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孟津县招聘劳务派遣人员报名登记表</w:t>
      </w:r>
    </w:p>
    <w:p>
      <w:pPr>
        <w:jc w:val="center"/>
        <w:rPr>
          <w:szCs w:val="21"/>
        </w:rPr>
      </w:pPr>
      <w:r>
        <w:rPr>
          <w:szCs w:val="21"/>
        </w:rPr>
        <w:t xml:space="preserve">                                                                             </w:t>
      </w:r>
    </w:p>
    <w:tbl>
      <w:tblPr>
        <w:tblStyle w:val="5"/>
        <w:tblW w:w="10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542"/>
        <w:gridCol w:w="1258"/>
        <w:gridCol w:w="532"/>
        <w:gridCol w:w="363"/>
        <w:gridCol w:w="913"/>
        <w:gridCol w:w="170"/>
        <w:gridCol w:w="730"/>
        <w:gridCol w:w="1078"/>
        <w:gridCol w:w="1078"/>
        <w:gridCol w:w="896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97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966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97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5228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97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何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特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长</w:t>
            </w:r>
          </w:p>
        </w:tc>
        <w:tc>
          <w:tcPr>
            <w:tcW w:w="325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报考单位及岗位</w:t>
            </w:r>
          </w:p>
        </w:tc>
        <w:tc>
          <w:tcPr>
            <w:tcW w:w="2709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8831" w:type="dxa"/>
            <w:gridSpan w:val="10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原籍</w:t>
            </w:r>
            <w:r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市（县）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乡（镇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现住地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市（县）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乡（镇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4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龄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  <w:r>
              <w:rPr>
                <w:szCs w:val="21"/>
              </w:rPr>
              <w:t xml:space="preserve">     </w:t>
            </w: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简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2"/>
            <w:tcBorders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2"/>
            <w:tcBorders>
              <w:top w:val="nil"/>
              <w:bottom w:val="nil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1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5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7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53" w:type="dxa"/>
            <w:gridSpan w:val="3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78" w:type="dxa"/>
            <w:gridSpan w:val="7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014" w:type="dxa"/>
            <w:gridSpan w:val="1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诚信保证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本表所填内容正确无误，所提交的证件及材料均真实有效。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本表所填内容如有不实，取消考聘资格，责任自负。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</w:t>
            </w:r>
            <w:r>
              <w:rPr>
                <w:rFonts w:hint="eastAsia"/>
                <w:szCs w:val="21"/>
              </w:rPr>
              <w:t>本人签名：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r>
        <w:rPr>
          <w:rFonts w:hint="eastAsia"/>
        </w:rPr>
        <w:t>填表说明：</w:t>
      </w:r>
    </w:p>
    <w:p>
      <w:pPr>
        <w:numPr>
          <w:numId w:val="0"/>
        </w:numPr>
        <w:ind w:leftChars="0"/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简历从高中填起；身份证、毕业证、户口本复印件（首页</w:t>
      </w:r>
      <w:r>
        <w:t>+</w:t>
      </w:r>
      <w:r>
        <w:rPr>
          <w:rFonts w:hint="eastAsia"/>
        </w:rPr>
        <w:t>本人页）附本表后；</w:t>
      </w:r>
    </w:p>
    <w:p>
      <w:pPr>
        <w:numPr>
          <w:numId w:val="0"/>
        </w:numPr>
        <w:ind w:leftChars="0"/>
        <w:rPr>
          <w:color w:val="FF0000"/>
          <w:sz w:val="18"/>
          <w:szCs w:val="18"/>
        </w:rPr>
      </w:pPr>
      <w:r>
        <w:rPr>
          <w:rFonts w:hint="eastAsia"/>
          <w:lang w:val="en-US" w:eastAsia="zh-CN"/>
        </w:rPr>
        <w:t>2、</w:t>
      </w:r>
      <w:bookmarkStart w:id="0" w:name="_GoBack"/>
      <w:bookmarkEnd w:id="0"/>
      <w:r>
        <w:rPr>
          <w:rFonts w:hint="eastAsia"/>
        </w:rPr>
        <w:t>所填内容务必真实、准确，弄虚作假者一经查实，将取消招聘资格；</w:t>
      </w:r>
    </w:p>
    <w:sectPr>
      <w:headerReference r:id="rId3" w:type="default"/>
      <w:footerReference r:id="rId4" w:type="default"/>
      <w:pgSz w:w="11906" w:h="16838"/>
      <w:pgMar w:top="454" w:right="1134" w:bottom="45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  <w:r>
      <w:rPr>
        <w:sz w:val="21"/>
        <w:szCs w:val="21"/>
      </w:rPr>
      <w:t>3</w:t>
    </w:r>
    <w:r>
      <w:rPr>
        <w:rFonts w:hint="eastAsia"/>
        <w:sz w:val="21"/>
        <w:szCs w:val="21"/>
      </w:rPr>
      <w:t>、大专及以上学历需提供学历认证报告（学信网上打印）。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402"/>
    <w:multiLevelType w:val="multilevel"/>
    <w:tmpl w:val="0282640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B2E9E"/>
    <w:rsid w:val="00043997"/>
    <w:rsid w:val="00090D4A"/>
    <w:rsid w:val="000B27FC"/>
    <w:rsid w:val="00155851"/>
    <w:rsid w:val="001F34A1"/>
    <w:rsid w:val="00362874"/>
    <w:rsid w:val="00367FA3"/>
    <w:rsid w:val="00397B6A"/>
    <w:rsid w:val="00411836"/>
    <w:rsid w:val="00535F12"/>
    <w:rsid w:val="005A568C"/>
    <w:rsid w:val="005D01D9"/>
    <w:rsid w:val="00640D49"/>
    <w:rsid w:val="006C5370"/>
    <w:rsid w:val="0079082E"/>
    <w:rsid w:val="007E0485"/>
    <w:rsid w:val="008413EA"/>
    <w:rsid w:val="00864025"/>
    <w:rsid w:val="008712AA"/>
    <w:rsid w:val="00873AC6"/>
    <w:rsid w:val="00886528"/>
    <w:rsid w:val="009550A2"/>
    <w:rsid w:val="009A6CE8"/>
    <w:rsid w:val="009C7743"/>
    <w:rsid w:val="00A26C4D"/>
    <w:rsid w:val="00A80C20"/>
    <w:rsid w:val="00BA5F62"/>
    <w:rsid w:val="00CA7473"/>
    <w:rsid w:val="00CB6E7A"/>
    <w:rsid w:val="00D41E76"/>
    <w:rsid w:val="00D516B2"/>
    <w:rsid w:val="00E45F7F"/>
    <w:rsid w:val="00E5079D"/>
    <w:rsid w:val="00EB776D"/>
    <w:rsid w:val="00FD0C68"/>
    <w:rsid w:val="00FD60EF"/>
    <w:rsid w:val="00FF1788"/>
    <w:rsid w:val="012A4930"/>
    <w:rsid w:val="01363EBA"/>
    <w:rsid w:val="01C519F3"/>
    <w:rsid w:val="021D255B"/>
    <w:rsid w:val="02546A60"/>
    <w:rsid w:val="02BA4AC7"/>
    <w:rsid w:val="02C531B8"/>
    <w:rsid w:val="02F86BD6"/>
    <w:rsid w:val="034F1299"/>
    <w:rsid w:val="03706B68"/>
    <w:rsid w:val="03B236E0"/>
    <w:rsid w:val="03B621FA"/>
    <w:rsid w:val="03CC6963"/>
    <w:rsid w:val="041B21A9"/>
    <w:rsid w:val="042F731B"/>
    <w:rsid w:val="04452DBB"/>
    <w:rsid w:val="05E75D70"/>
    <w:rsid w:val="0670562E"/>
    <w:rsid w:val="070C7051"/>
    <w:rsid w:val="084F0CE6"/>
    <w:rsid w:val="08654E84"/>
    <w:rsid w:val="0974765A"/>
    <w:rsid w:val="09B25F50"/>
    <w:rsid w:val="0A0735F1"/>
    <w:rsid w:val="0A0A1008"/>
    <w:rsid w:val="0A32785E"/>
    <w:rsid w:val="0A6601A3"/>
    <w:rsid w:val="0A833613"/>
    <w:rsid w:val="0A921EF1"/>
    <w:rsid w:val="0AA967CD"/>
    <w:rsid w:val="0AE22B91"/>
    <w:rsid w:val="0B3601A2"/>
    <w:rsid w:val="0B8C061D"/>
    <w:rsid w:val="0BE777BF"/>
    <w:rsid w:val="0C3C73F2"/>
    <w:rsid w:val="0CB278F3"/>
    <w:rsid w:val="0CEB12DB"/>
    <w:rsid w:val="0D41602A"/>
    <w:rsid w:val="0D5600DB"/>
    <w:rsid w:val="0DBE1DC9"/>
    <w:rsid w:val="0DD54A1B"/>
    <w:rsid w:val="0E2C2C5F"/>
    <w:rsid w:val="0E502AFF"/>
    <w:rsid w:val="0EDA19F0"/>
    <w:rsid w:val="0F123A55"/>
    <w:rsid w:val="0FA86EDC"/>
    <w:rsid w:val="0FBE15FA"/>
    <w:rsid w:val="0FC06B9B"/>
    <w:rsid w:val="0FF40AD7"/>
    <w:rsid w:val="104A078C"/>
    <w:rsid w:val="108D28EF"/>
    <w:rsid w:val="11444846"/>
    <w:rsid w:val="1145113D"/>
    <w:rsid w:val="11623700"/>
    <w:rsid w:val="12430DB6"/>
    <w:rsid w:val="125C173C"/>
    <w:rsid w:val="129A2FD6"/>
    <w:rsid w:val="12B063A1"/>
    <w:rsid w:val="12C532BA"/>
    <w:rsid w:val="12C64DD7"/>
    <w:rsid w:val="1302191A"/>
    <w:rsid w:val="13032D05"/>
    <w:rsid w:val="13233BA1"/>
    <w:rsid w:val="132F56A0"/>
    <w:rsid w:val="13666966"/>
    <w:rsid w:val="144E214D"/>
    <w:rsid w:val="146806CA"/>
    <w:rsid w:val="147A17A4"/>
    <w:rsid w:val="14D67F1F"/>
    <w:rsid w:val="14F40837"/>
    <w:rsid w:val="14FF5F89"/>
    <w:rsid w:val="1505465D"/>
    <w:rsid w:val="15927AD6"/>
    <w:rsid w:val="160A749B"/>
    <w:rsid w:val="16130CBD"/>
    <w:rsid w:val="16C70D95"/>
    <w:rsid w:val="17535C00"/>
    <w:rsid w:val="17AA669B"/>
    <w:rsid w:val="17AC4B36"/>
    <w:rsid w:val="18011AB6"/>
    <w:rsid w:val="18733176"/>
    <w:rsid w:val="189A0831"/>
    <w:rsid w:val="18D53C70"/>
    <w:rsid w:val="18D63C46"/>
    <w:rsid w:val="19005CDD"/>
    <w:rsid w:val="1A477E1C"/>
    <w:rsid w:val="1A7F1B0D"/>
    <w:rsid w:val="1A8D4ADD"/>
    <w:rsid w:val="1B2A7F33"/>
    <w:rsid w:val="1BC62BD3"/>
    <w:rsid w:val="1BD33282"/>
    <w:rsid w:val="1C4D2C5B"/>
    <w:rsid w:val="1C8C4C10"/>
    <w:rsid w:val="1C9F32BA"/>
    <w:rsid w:val="1CE46661"/>
    <w:rsid w:val="1D1E41EA"/>
    <w:rsid w:val="1D307392"/>
    <w:rsid w:val="1E7B40F5"/>
    <w:rsid w:val="1EA56990"/>
    <w:rsid w:val="1EA6626C"/>
    <w:rsid w:val="1EF905DF"/>
    <w:rsid w:val="1F7952D7"/>
    <w:rsid w:val="2014747B"/>
    <w:rsid w:val="202A0F42"/>
    <w:rsid w:val="204E1971"/>
    <w:rsid w:val="2083519D"/>
    <w:rsid w:val="20AA5127"/>
    <w:rsid w:val="214E117A"/>
    <w:rsid w:val="21D4073A"/>
    <w:rsid w:val="21E96457"/>
    <w:rsid w:val="21FA25AC"/>
    <w:rsid w:val="22735910"/>
    <w:rsid w:val="22906C18"/>
    <w:rsid w:val="22A20725"/>
    <w:rsid w:val="235F6AA7"/>
    <w:rsid w:val="23A17F57"/>
    <w:rsid w:val="23D50E3B"/>
    <w:rsid w:val="23EA0EE0"/>
    <w:rsid w:val="23FD194D"/>
    <w:rsid w:val="241F0EE8"/>
    <w:rsid w:val="244E5ADB"/>
    <w:rsid w:val="24943EBE"/>
    <w:rsid w:val="24B348CE"/>
    <w:rsid w:val="24DC66DC"/>
    <w:rsid w:val="25322645"/>
    <w:rsid w:val="2622018E"/>
    <w:rsid w:val="26230A7F"/>
    <w:rsid w:val="26597F9A"/>
    <w:rsid w:val="265D1130"/>
    <w:rsid w:val="265F7DD5"/>
    <w:rsid w:val="27027B4A"/>
    <w:rsid w:val="274B42DC"/>
    <w:rsid w:val="274B6C48"/>
    <w:rsid w:val="274D03B1"/>
    <w:rsid w:val="276C35F5"/>
    <w:rsid w:val="27955622"/>
    <w:rsid w:val="27A7598A"/>
    <w:rsid w:val="27FA5B87"/>
    <w:rsid w:val="287D25FA"/>
    <w:rsid w:val="293E6035"/>
    <w:rsid w:val="294263CB"/>
    <w:rsid w:val="29AA2B27"/>
    <w:rsid w:val="29AD31A3"/>
    <w:rsid w:val="29B202F3"/>
    <w:rsid w:val="29F43754"/>
    <w:rsid w:val="2A9D23D8"/>
    <w:rsid w:val="2AD01528"/>
    <w:rsid w:val="2B085C15"/>
    <w:rsid w:val="2B4A0133"/>
    <w:rsid w:val="2B5D640B"/>
    <w:rsid w:val="2B960DC9"/>
    <w:rsid w:val="2C5A1349"/>
    <w:rsid w:val="2C815B68"/>
    <w:rsid w:val="2C9B275A"/>
    <w:rsid w:val="2CC1379D"/>
    <w:rsid w:val="2D151281"/>
    <w:rsid w:val="2D247FF3"/>
    <w:rsid w:val="2DA54EC2"/>
    <w:rsid w:val="2DD33D6A"/>
    <w:rsid w:val="2DEF5B33"/>
    <w:rsid w:val="2EC534C5"/>
    <w:rsid w:val="2F1457C3"/>
    <w:rsid w:val="2F3C7959"/>
    <w:rsid w:val="2FA3246D"/>
    <w:rsid w:val="2FD61394"/>
    <w:rsid w:val="2FEB4579"/>
    <w:rsid w:val="30800A84"/>
    <w:rsid w:val="30BE17FA"/>
    <w:rsid w:val="30C605B4"/>
    <w:rsid w:val="31211441"/>
    <w:rsid w:val="31966AEB"/>
    <w:rsid w:val="33862E2D"/>
    <w:rsid w:val="33DA6736"/>
    <w:rsid w:val="34094EE1"/>
    <w:rsid w:val="34CB3D8B"/>
    <w:rsid w:val="35900E08"/>
    <w:rsid w:val="35A84496"/>
    <w:rsid w:val="35E6674A"/>
    <w:rsid w:val="364936AF"/>
    <w:rsid w:val="3713580B"/>
    <w:rsid w:val="383B327C"/>
    <w:rsid w:val="384E55EA"/>
    <w:rsid w:val="38645B04"/>
    <w:rsid w:val="39002509"/>
    <w:rsid w:val="3A6B55AB"/>
    <w:rsid w:val="3A804EEF"/>
    <w:rsid w:val="3A8619C6"/>
    <w:rsid w:val="3B4E4E94"/>
    <w:rsid w:val="3B7B477D"/>
    <w:rsid w:val="3B8F7D8F"/>
    <w:rsid w:val="3BAB1E9C"/>
    <w:rsid w:val="3BDF77C7"/>
    <w:rsid w:val="3BE350D2"/>
    <w:rsid w:val="3C7062DA"/>
    <w:rsid w:val="3C962928"/>
    <w:rsid w:val="3CD46B67"/>
    <w:rsid w:val="3CDF5BDF"/>
    <w:rsid w:val="3D160748"/>
    <w:rsid w:val="3D4A4FD7"/>
    <w:rsid w:val="3D835954"/>
    <w:rsid w:val="3DA3680B"/>
    <w:rsid w:val="3E2C2587"/>
    <w:rsid w:val="3E486B46"/>
    <w:rsid w:val="3EBA533F"/>
    <w:rsid w:val="3EFA455E"/>
    <w:rsid w:val="3F282F64"/>
    <w:rsid w:val="3F830AD0"/>
    <w:rsid w:val="3F8A78A4"/>
    <w:rsid w:val="3FCA675F"/>
    <w:rsid w:val="405F0C30"/>
    <w:rsid w:val="416D20A5"/>
    <w:rsid w:val="41EB4015"/>
    <w:rsid w:val="41EC6BD5"/>
    <w:rsid w:val="428255FF"/>
    <w:rsid w:val="42AA1696"/>
    <w:rsid w:val="42D25522"/>
    <w:rsid w:val="42D85087"/>
    <w:rsid w:val="44370792"/>
    <w:rsid w:val="444F7233"/>
    <w:rsid w:val="44570B9D"/>
    <w:rsid w:val="44D12B2D"/>
    <w:rsid w:val="45507BFE"/>
    <w:rsid w:val="45B1488F"/>
    <w:rsid w:val="463B3FD6"/>
    <w:rsid w:val="468C2EEE"/>
    <w:rsid w:val="46A952B9"/>
    <w:rsid w:val="46C83D7F"/>
    <w:rsid w:val="46FF0943"/>
    <w:rsid w:val="4736379C"/>
    <w:rsid w:val="47840427"/>
    <w:rsid w:val="47FF3E0E"/>
    <w:rsid w:val="486B5D5B"/>
    <w:rsid w:val="487617D7"/>
    <w:rsid w:val="48771880"/>
    <w:rsid w:val="4887620B"/>
    <w:rsid w:val="494F588B"/>
    <w:rsid w:val="49B33E96"/>
    <w:rsid w:val="49FC729B"/>
    <w:rsid w:val="4A6A75F9"/>
    <w:rsid w:val="4B472A37"/>
    <w:rsid w:val="4C1C5A1A"/>
    <w:rsid w:val="4C3916B2"/>
    <w:rsid w:val="4CD17F4F"/>
    <w:rsid w:val="4DC07F01"/>
    <w:rsid w:val="4F017CDC"/>
    <w:rsid w:val="4F6571D9"/>
    <w:rsid w:val="4F967956"/>
    <w:rsid w:val="4FC44DA1"/>
    <w:rsid w:val="4FFB39A8"/>
    <w:rsid w:val="500B02DD"/>
    <w:rsid w:val="50781827"/>
    <w:rsid w:val="509D71ED"/>
    <w:rsid w:val="50A855AE"/>
    <w:rsid w:val="50BC5FE2"/>
    <w:rsid w:val="51431A1B"/>
    <w:rsid w:val="51FC21AC"/>
    <w:rsid w:val="522763B3"/>
    <w:rsid w:val="525579B8"/>
    <w:rsid w:val="5357285D"/>
    <w:rsid w:val="5364479E"/>
    <w:rsid w:val="53730BD5"/>
    <w:rsid w:val="538063C8"/>
    <w:rsid w:val="538D4091"/>
    <w:rsid w:val="54223517"/>
    <w:rsid w:val="544132DD"/>
    <w:rsid w:val="54671DD9"/>
    <w:rsid w:val="549D1550"/>
    <w:rsid w:val="54DC4F3F"/>
    <w:rsid w:val="54FD1B32"/>
    <w:rsid w:val="55AD00BD"/>
    <w:rsid w:val="55B4132F"/>
    <w:rsid w:val="57163633"/>
    <w:rsid w:val="576A7F92"/>
    <w:rsid w:val="57871AFA"/>
    <w:rsid w:val="57C11E59"/>
    <w:rsid w:val="583258C0"/>
    <w:rsid w:val="587B7FBB"/>
    <w:rsid w:val="59506082"/>
    <w:rsid w:val="59E95555"/>
    <w:rsid w:val="5A2E1F10"/>
    <w:rsid w:val="5A8B0C4B"/>
    <w:rsid w:val="5A9D632B"/>
    <w:rsid w:val="5AAF78D5"/>
    <w:rsid w:val="5ACE585F"/>
    <w:rsid w:val="5AF762F2"/>
    <w:rsid w:val="5B5C4807"/>
    <w:rsid w:val="5B705B49"/>
    <w:rsid w:val="5BA9517B"/>
    <w:rsid w:val="5BC2081A"/>
    <w:rsid w:val="5C612A02"/>
    <w:rsid w:val="5C7A783F"/>
    <w:rsid w:val="5CA81D7B"/>
    <w:rsid w:val="5DBE4632"/>
    <w:rsid w:val="5E8820A5"/>
    <w:rsid w:val="5E8826AB"/>
    <w:rsid w:val="5EB04109"/>
    <w:rsid w:val="5EBA41CD"/>
    <w:rsid w:val="5F85499D"/>
    <w:rsid w:val="61927254"/>
    <w:rsid w:val="61EE0156"/>
    <w:rsid w:val="623A1166"/>
    <w:rsid w:val="62FF217C"/>
    <w:rsid w:val="6377249B"/>
    <w:rsid w:val="638048A1"/>
    <w:rsid w:val="64565249"/>
    <w:rsid w:val="64606BD1"/>
    <w:rsid w:val="64C00A94"/>
    <w:rsid w:val="65490CA5"/>
    <w:rsid w:val="66073129"/>
    <w:rsid w:val="662C2E71"/>
    <w:rsid w:val="666C7D12"/>
    <w:rsid w:val="66FA047D"/>
    <w:rsid w:val="6701020A"/>
    <w:rsid w:val="6754672F"/>
    <w:rsid w:val="67CE0C14"/>
    <w:rsid w:val="68095D1B"/>
    <w:rsid w:val="68D33F70"/>
    <w:rsid w:val="6A2B6359"/>
    <w:rsid w:val="6BC00E02"/>
    <w:rsid w:val="6BD36AE3"/>
    <w:rsid w:val="6BD86424"/>
    <w:rsid w:val="6BED2512"/>
    <w:rsid w:val="6D3E2BF7"/>
    <w:rsid w:val="6D585028"/>
    <w:rsid w:val="6D772AD1"/>
    <w:rsid w:val="6DB34949"/>
    <w:rsid w:val="6DD80ADA"/>
    <w:rsid w:val="6DF37A1B"/>
    <w:rsid w:val="6EA25280"/>
    <w:rsid w:val="6F330CBB"/>
    <w:rsid w:val="6FC71985"/>
    <w:rsid w:val="70721B3B"/>
    <w:rsid w:val="708F7595"/>
    <w:rsid w:val="71094117"/>
    <w:rsid w:val="71A65FCA"/>
    <w:rsid w:val="722207DE"/>
    <w:rsid w:val="73291749"/>
    <w:rsid w:val="736A5D27"/>
    <w:rsid w:val="73BF0231"/>
    <w:rsid w:val="73DB15A9"/>
    <w:rsid w:val="740B223D"/>
    <w:rsid w:val="74435137"/>
    <w:rsid w:val="75255869"/>
    <w:rsid w:val="753853AF"/>
    <w:rsid w:val="755D5BC2"/>
    <w:rsid w:val="75695B0C"/>
    <w:rsid w:val="75856465"/>
    <w:rsid w:val="75CF6326"/>
    <w:rsid w:val="75EA7F0C"/>
    <w:rsid w:val="75F3227B"/>
    <w:rsid w:val="76644806"/>
    <w:rsid w:val="768511AC"/>
    <w:rsid w:val="76E37FFD"/>
    <w:rsid w:val="776A033E"/>
    <w:rsid w:val="77BA0C5A"/>
    <w:rsid w:val="77EC2986"/>
    <w:rsid w:val="781D3788"/>
    <w:rsid w:val="78BD7ABC"/>
    <w:rsid w:val="79385391"/>
    <w:rsid w:val="7AB208D7"/>
    <w:rsid w:val="7AB57770"/>
    <w:rsid w:val="7B6040D2"/>
    <w:rsid w:val="7B846B82"/>
    <w:rsid w:val="7BD30186"/>
    <w:rsid w:val="7C002344"/>
    <w:rsid w:val="7C6A2EF0"/>
    <w:rsid w:val="7C7C4727"/>
    <w:rsid w:val="7CE935D6"/>
    <w:rsid w:val="7D0338AA"/>
    <w:rsid w:val="7D55580A"/>
    <w:rsid w:val="7D8C2569"/>
    <w:rsid w:val="7DFA7307"/>
    <w:rsid w:val="7E0546F5"/>
    <w:rsid w:val="7E165178"/>
    <w:rsid w:val="7ECC3144"/>
    <w:rsid w:val="7EED1A92"/>
    <w:rsid w:val="7F2B2E9E"/>
    <w:rsid w:val="7FA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font51"/>
    <w:basedOn w:val="4"/>
    <w:uiPriority w:val="99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10">
    <w:name w:val="font21"/>
    <w:basedOn w:val="4"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61"/>
    <w:basedOn w:val="4"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41"/>
    <w:basedOn w:val="4"/>
    <w:uiPriority w:val="99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00</Company>
  <Pages>2</Pages>
  <Words>101</Words>
  <Characters>578</Characters>
  <Lines>0</Lines>
  <Paragraphs>0</Paragraphs>
  <TotalTime>29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2018-07-16T07:14:00Z</dcterms:created>
  <dc:creator>Administrator</dc:creator>
  <cp:lastModifiedBy>人社局</cp:lastModifiedBy>
  <cp:lastPrinted>2018-07-17T08:40:00Z</cp:lastPrinted>
  <dcterms:modified xsi:type="dcterms:W3CDTF">2018-09-17T09:28:04Z</dcterms:modified>
  <dc:title>孟津县工信局等19个单位招聘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