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18"/>
        </w:rPr>
      </w:pPr>
      <w:r>
        <w:rPr>
          <w:rFonts w:hint="eastAsia" w:eastAsia="黑体"/>
          <w:bCs/>
          <w:sz w:val="48"/>
        </w:rPr>
        <w:t>人民陪执员人选申请表</w:t>
      </w:r>
    </w:p>
    <w:p>
      <w:pPr>
        <w:ind w:firstLine="1440"/>
        <w:rPr>
          <w:rFonts w:eastAsia="黑体"/>
          <w:bCs/>
          <w:sz w:val="18"/>
        </w:rPr>
      </w:pP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95"/>
        <w:gridCol w:w="379"/>
        <w:gridCol w:w="718"/>
        <w:gridCol w:w="722"/>
        <w:gridCol w:w="375"/>
        <w:gridCol w:w="885"/>
        <w:gridCol w:w="366"/>
        <w:gridCol w:w="901"/>
        <w:gridCol w:w="489"/>
        <w:gridCol w:w="44"/>
        <w:gridCol w:w="360"/>
        <w:gridCol w:w="991"/>
        <w:gridCol w:w="462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（</w:t>
            </w:r>
            <w:r>
              <w:rPr>
                <w:rFonts w:ascii="宋体" w:hAnsi="宋体" w:eastAsia="宋体"/>
                <w:bCs/>
                <w:sz w:val="28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8"/>
              </w:rPr>
              <w:t>岁）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ind w:left="177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00" w:lineRule="exact"/>
              <w:ind w:right="31680" w:rightChars="-137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状况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健康状况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专业技术职务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熟悉专业特长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户籍所在地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现工作单位及职务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通讯地址、邮编</w:t>
            </w:r>
          </w:p>
        </w:tc>
        <w:tc>
          <w:tcPr>
            <w:tcW w:w="414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历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left="31680" w:right="335" w:hangingChars="1000" w:firstLine="31680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历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奖惩情况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主要家庭成员及社会关系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-118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称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渭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-12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姓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-11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-103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政治面貌</w:t>
            </w:r>
          </w:p>
        </w:tc>
        <w:tc>
          <w:tcPr>
            <w:tcW w:w="3773" w:type="dxa"/>
            <w:gridSpan w:val="6"/>
            <w:vAlign w:val="center"/>
          </w:tcPr>
          <w:p>
            <w:pPr>
              <w:spacing w:line="380" w:lineRule="exact"/>
              <w:ind w:right="31680" w:rightChars="-2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工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作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单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位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及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职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备注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both"/>
              <w:rPr>
                <w:rFonts w:ascii="宋体" w:hAnsi="宋体" w:eastAsia="宋体"/>
                <w:bCs/>
                <w:sz w:val="28"/>
              </w:rPr>
            </w:pPr>
          </w:p>
        </w:tc>
      </w:tr>
    </w:tbl>
    <w:p>
      <w:pPr>
        <w:ind w:right="560"/>
        <w:rPr>
          <w:sz w:val="21"/>
        </w:rPr>
      </w:pPr>
      <w:r>
        <w:rPr>
          <w:rFonts w:hint="eastAsia"/>
          <w:sz w:val="21"/>
        </w:rPr>
        <w:t>（注：此表适用于公民个人申请）</w:t>
      </w:r>
    </w:p>
    <w:p>
      <w:pPr>
        <w:ind w:right="560" w:firstLine="31680" w:firstLineChars="1400"/>
        <w:rPr>
          <w:b/>
          <w:szCs w:val="30"/>
        </w:rPr>
      </w:pPr>
      <w:r>
        <w:rPr>
          <w:rFonts w:hint="eastAsia"/>
          <w:b/>
          <w:szCs w:val="30"/>
        </w:rPr>
        <w:t>申请人签名：</w:t>
      </w:r>
    </w:p>
    <w:p>
      <w:pPr>
        <w:ind w:right="560" w:firstLine="31680" w:firstLineChars="1500"/>
        <w:rPr>
          <w:szCs w:val="30"/>
        </w:rPr>
      </w:pPr>
      <w:r>
        <w:rPr>
          <w:rFonts w:hint="eastAsia"/>
          <w:b/>
          <w:szCs w:val="30"/>
        </w:rPr>
        <w:t>申请时间：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200"/>
    <w:rsid w:val="0000566C"/>
    <w:rsid w:val="00032EEF"/>
    <w:rsid w:val="00060EEB"/>
    <w:rsid w:val="00070A84"/>
    <w:rsid w:val="00077200"/>
    <w:rsid w:val="000D03BD"/>
    <w:rsid w:val="001562C8"/>
    <w:rsid w:val="001A6FBB"/>
    <w:rsid w:val="00491DDB"/>
    <w:rsid w:val="00574DD0"/>
    <w:rsid w:val="005A4A40"/>
    <w:rsid w:val="007305A7"/>
    <w:rsid w:val="00730B62"/>
    <w:rsid w:val="00757E4E"/>
    <w:rsid w:val="007E5B89"/>
    <w:rsid w:val="007F0D2E"/>
    <w:rsid w:val="0085144F"/>
    <w:rsid w:val="008D0A32"/>
    <w:rsid w:val="008F3788"/>
    <w:rsid w:val="00A67FB0"/>
    <w:rsid w:val="00A7470F"/>
    <w:rsid w:val="00A964E5"/>
    <w:rsid w:val="00AE0DAB"/>
    <w:rsid w:val="00B5730E"/>
    <w:rsid w:val="00D946D9"/>
    <w:rsid w:val="00F8104F"/>
    <w:rsid w:val="417365A5"/>
    <w:rsid w:val="50BF5E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Footer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2</Pages>
  <Words>88</Words>
  <Characters>502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2016-10-13T03:06:00Z</dcterms:created>
  <dc:creator>Sky123.Org</dc:creator>
  <cp:lastModifiedBy>Administrator</cp:lastModifiedBy>
  <dcterms:modified xsi:type="dcterms:W3CDTF">2017-03-13T02:40:42Z</dcterms:modified>
  <dc:title>人民陪执员人选申请表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