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ind w:firstLine="885" w:firstLineChars="2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邵阳职业技术学院公开招聘考试报名登记表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招聘职位：</w:t>
      </w:r>
      <w:r>
        <w:rPr>
          <w:rFonts w:ascii="仿宋" w:hAnsi="仿宋" w:eastAsia="仿宋"/>
          <w:sz w:val="24"/>
        </w:rPr>
        <w:t xml:space="preserve">                   </w:t>
      </w:r>
      <w:r>
        <w:rPr>
          <w:rFonts w:hint="eastAsia" w:ascii="仿宋" w:hAnsi="仿宋" w:eastAsia="仿宋"/>
          <w:sz w:val="24"/>
        </w:rPr>
        <w:t>报名序号：</w:t>
      </w:r>
    </w:p>
    <w:tbl>
      <w:tblPr>
        <w:tblStyle w:val="9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85"/>
        <w:gridCol w:w="577"/>
        <w:gridCol w:w="892"/>
        <w:gridCol w:w="925"/>
        <w:gridCol w:w="972"/>
        <w:gridCol w:w="375"/>
        <w:gridCol w:w="136"/>
        <w:gridCol w:w="1063"/>
        <w:gridCol w:w="213"/>
        <w:gridCol w:w="192"/>
        <w:gridCol w:w="105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3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2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97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5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1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45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1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45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1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145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8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学位及证书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编号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计算机等级证编号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74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英语等级证编号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1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档案保管单位</w:t>
            </w:r>
          </w:p>
        </w:tc>
        <w:tc>
          <w:tcPr>
            <w:tcW w:w="316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教师资格证编号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11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16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11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6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603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与招聘岗位相关的实践经历或取得的成绩</w:t>
            </w:r>
          </w:p>
        </w:tc>
        <w:tc>
          <w:tcPr>
            <w:tcW w:w="7603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91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应聘人的承诺</w:t>
            </w:r>
          </w:p>
        </w:tc>
        <w:tc>
          <w:tcPr>
            <w:tcW w:w="7603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本人郑重承诺：如期完成学业并取得相应证书（毕业证、学位证等），整个招聘考试过程中所提供的材料真实有效，符合应聘岗位所需的资格条件，如有弄虚作假，承诺自动放弃考试和聘用资格。</w:t>
            </w:r>
            <w:r>
              <w:rPr>
                <w:rFonts w:ascii="仿宋" w:hAnsi="仿宋" w:eastAsia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</w:rPr>
              <w:t>承诺人签名：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84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招聘单位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审查意见</w:t>
            </w:r>
          </w:p>
        </w:tc>
        <w:tc>
          <w:tcPr>
            <w:tcW w:w="43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签名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盖章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人社部门审查意见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盖章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ind w:firstLine="48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、本表一式二份，现场资格审查时连同相关证书</w:t>
      </w:r>
      <w:r>
        <w:rPr>
          <w:rFonts w:ascii="仿宋" w:hAnsi="仿宋" w:eastAsia="仿宋"/>
          <w:sz w:val="24"/>
        </w:rPr>
        <w:t>(</w:t>
      </w:r>
      <w:r>
        <w:rPr>
          <w:rFonts w:hint="eastAsia" w:ascii="仿宋" w:hAnsi="仿宋" w:eastAsia="仿宋"/>
          <w:sz w:val="24"/>
        </w:rPr>
        <w:t>身份证、学生证、毕业生就业推荐表、各类荣誉证书</w:t>
      </w:r>
      <w:r>
        <w:rPr>
          <w:rFonts w:ascii="仿宋" w:hAnsi="仿宋" w:eastAsia="仿宋"/>
          <w:sz w:val="24"/>
        </w:rPr>
        <w:t>)</w:t>
      </w:r>
      <w:r>
        <w:rPr>
          <w:rFonts w:hint="eastAsia" w:ascii="仿宋" w:hAnsi="仿宋" w:eastAsia="仿宋"/>
          <w:sz w:val="24"/>
        </w:rPr>
        <w:t>复印件一份交市人社局，一份交各招聘单位。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304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0"/>
    <w:rsid w:val="000006DB"/>
    <w:rsid w:val="00005DDC"/>
    <w:rsid w:val="00021C63"/>
    <w:rsid w:val="00022353"/>
    <w:rsid w:val="00024AF4"/>
    <w:rsid w:val="000364EB"/>
    <w:rsid w:val="00051A86"/>
    <w:rsid w:val="000527F6"/>
    <w:rsid w:val="000636F8"/>
    <w:rsid w:val="000844DA"/>
    <w:rsid w:val="00085851"/>
    <w:rsid w:val="00096CFF"/>
    <w:rsid w:val="0009709B"/>
    <w:rsid w:val="000B4092"/>
    <w:rsid w:val="000B6EE2"/>
    <w:rsid w:val="000D3414"/>
    <w:rsid w:val="000E0AC8"/>
    <w:rsid w:val="000E2A7D"/>
    <w:rsid w:val="000E62A7"/>
    <w:rsid w:val="000E653C"/>
    <w:rsid w:val="000E776E"/>
    <w:rsid w:val="000F2D7A"/>
    <w:rsid w:val="000F5069"/>
    <w:rsid w:val="00104D94"/>
    <w:rsid w:val="00105804"/>
    <w:rsid w:val="001225C0"/>
    <w:rsid w:val="00136FE0"/>
    <w:rsid w:val="00153D10"/>
    <w:rsid w:val="00171944"/>
    <w:rsid w:val="00171AD3"/>
    <w:rsid w:val="00175C63"/>
    <w:rsid w:val="00177795"/>
    <w:rsid w:val="00177B27"/>
    <w:rsid w:val="001813EB"/>
    <w:rsid w:val="0019455D"/>
    <w:rsid w:val="00196509"/>
    <w:rsid w:val="001A57FB"/>
    <w:rsid w:val="001B7078"/>
    <w:rsid w:val="001C54CA"/>
    <w:rsid w:val="001C6749"/>
    <w:rsid w:val="001D5BFD"/>
    <w:rsid w:val="001D5EE0"/>
    <w:rsid w:val="001E29D0"/>
    <w:rsid w:val="001E33E1"/>
    <w:rsid w:val="001E4C4D"/>
    <w:rsid w:val="0020208C"/>
    <w:rsid w:val="00202356"/>
    <w:rsid w:val="00230ACA"/>
    <w:rsid w:val="002311EA"/>
    <w:rsid w:val="002319EE"/>
    <w:rsid w:val="002403AF"/>
    <w:rsid w:val="00247780"/>
    <w:rsid w:val="002479B2"/>
    <w:rsid w:val="0025090D"/>
    <w:rsid w:val="002522C4"/>
    <w:rsid w:val="00260543"/>
    <w:rsid w:val="00262524"/>
    <w:rsid w:val="00262D7A"/>
    <w:rsid w:val="00264FF0"/>
    <w:rsid w:val="002663AF"/>
    <w:rsid w:val="00295B03"/>
    <w:rsid w:val="002A31FA"/>
    <w:rsid w:val="002A6131"/>
    <w:rsid w:val="002B4036"/>
    <w:rsid w:val="002B6B7B"/>
    <w:rsid w:val="002B7EF0"/>
    <w:rsid w:val="002C24AA"/>
    <w:rsid w:val="002D7E83"/>
    <w:rsid w:val="002E52CC"/>
    <w:rsid w:val="002F3011"/>
    <w:rsid w:val="002F33E5"/>
    <w:rsid w:val="002F5BCC"/>
    <w:rsid w:val="00305896"/>
    <w:rsid w:val="00323D62"/>
    <w:rsid w:val="00332A00"/>
    <w:rsid w:val="00334A85"/>
    <w:rsid w:val="00335523"/>
    <w:rsid w:val="003374F3"/>
    <w:rsid w:val="0034333F"/>
    <w:rsid w:val="00352670"/>
    <w:rsid w:val="00363688"/>
    <w:rsid w:val="003848F5"/>
    <w:rsid w:val="0038734D"/>
    <w:rsid w:val="003A4A5E"/>
    <w:rsid w:val="003C00B2"/>
    <w:rsid w:val="003C7104"/>
    <w:rsid w:val="003C753F"/>
    <w:rsid w:val="003D1E7D"/>
    <w:rsid w:val="003D646E"/>
    <w:rsid w:val="003D7BA4"/>
    <w:rsid w:val="003D7DAA"/>
    <w:rsid w:val="003E1D5D"/>
    <w:rsid w:val="003E38EC"/>
    <w:rsid w:val="003E5177"/>
    <w:rsid w:val="003F7C48"/>
    <w:rsid w:val="00402E1C"/>
    <w:rsid w:val="004060E7"/>
    <w:rsid w:val="00407091"/>
    <w:rsid w:val="00415913"/>
    <w:rsid w:val="00415AD3"/>
    <w:rsid w:val="00416276"/>
    <w:rsid w:val="00416B87"/>
    <w:rsid w:val="004202B5"/>
    <w:rsid w:val="00421E0C"/>
    <w:rsid w:val="0042481C"/>
    <w:rsid w:val="0042685F"/>
    <w:rsid w:val="004429BA"/>
    <w:rsid w:val="00442F7D"/>
    <w:rsid w:val="00450545"/>
    <w:rsid w:val="00452628"/>
    <w:rsid w:val="00454123"/>
    <w:rsid w:val="00460453"/>
    <w:rsid w:val="00474582"/>
    <w:rsid w:val="00477619"/>
    <w:rsid w:val="004809A7"/>
    <w:rsid w:val="00490D84"/>
    <w:rsid w:val="00491AD9"/>
    <w:rsid w:val="004A3A00"/>
    <w:rsid w:val="004A7491"/>
    <w:rsid w:val="004B27D4"/>
    <w:rsid w:val="004C3496"/>
    <w:rsid w:val="004C5AD6"/>
    <w:rsid w:val="004D7F93"/>
    <w:rsid w:val="004F2E0D"/>
    <w:rsid w:val="004F629A"/>
    <w:rsid w:val="005103FD"/>
    <w:rsid w:val="00544C0D"/>
    <w:rsid w:val="00554495"/>
    <w:rsid w:val="00562E99"/>
    <w:rsid w:val="0057782B"/>
    <w:rsid w:val="0058004A"/>
    <w:rsid w:val="00580F30"/>
    <w:rsid w:val="005916B6"/>
    <w:rsid w:val="005A09EB"/>
    <w:rsid w:val="005A5050"/>
    <w:rsid w:val="005C5997"/>
    <w:rsid w:val="005E2459"/>
    <w:rsid w:val="005E5CA5"/>
    <w:rsid w:val="005F3A07"/>
    <w:rsid w:val="00600D65"/>
    <w:rsid w:val="00604D70"/>
    <w:rsid w:val="00611EAD"/>
    <w:rsid w:val="006171F2"/>
    <w:rsid w:val="0062135D"/>
    <w:rsid w:val="006233CF"/>
    <w:rsid w:val="006262F6"/>
    <w:rsid w:val="006304A0"/>
    <w:rsid w:val="00633085"/>
    <w:rsid w:val="00633907"/>
    <w:rsid w:val="0064071F"/>
    <w:rsid w:val="0064590C"/>
    <w:rsid w:val="006509BE"/>
    <w:rsid w:val="00651270"/>
    <w:rsid w:val="00654B24"/>
    <w:rsid w:val="00666161"/>
    <w:rsid w:val="00666A14"/>
    <w:rsid w:val="0067177C"/>
    <w:rsid w:val="006719E0"/>
    <w:rsid w:val="00680E59"/>
    <w:rsid w:val="00681E7D"/>
    <w:rsid w:val="0068343E"/>
    <w:rsid w:val="006C5CD0"/>
    <w:rsid w:val="006D2CDD"/>
    <w:rsid w:val="006D53BE"/>
    <w:rsid w:val="006D7F87"/>
    <w:rsid w:val="0070160B"/>
    <w:rsid w:val="00701830"/>
    <w:rsid w:val="007101DD"/>
    <w:rsid w:val="0074360A"/>
    <w:rsid w:val="00760145"/>
    <w:rsid w:val="007708E1"/>
    <w:rsid w:val="00771773"/>
    <w:rsid w:val="0077659E"/>
    <w:rsid w:val="007B0513"/>
    <w:rsid w:val="007C4A27"/>
    <w:rsid w:val="007D2D31"/>
    <w:rsid w:val="007D709A"/>
    <w:rsid w:val="007E149B"/>
    <w:rsid w:val="007E495B"/>
    <w:rsid w:val="007F56D6"/>
    <w:rsid w:val="00802B43"/>
    <w:rsid w:val="008047B8"/>
    <w:rsid w:val="00812E7D"/>
    <w:rsid w:val="008137B4"/>
    <w:rsid w:val="00850CEE"/>
    <w:rsid w:val="00856ED9"/>
    <w:rsid w:val="00861B53"/>
    <w:rsid w:val="008621DC"/>
    <w:rsid w:val="00864A88"/>
    <w:rsid w:val="00870911"/>
    <w:rsid w:val="0087369E"/>
    <w:rsid w:val="00873F01"/>
    <w:rsid w:val="008867FE"/>
    <w:rsid w:val="008961EA"/>
    <w:rsid w:val="008A4B53"/>
    <w:rsid w:val="008B19F4"/>
    <w:rsid w:val="008D1B55"/>
    <w:rsid w:val="008E1008"/>
    <w:rsid w:val="008F65C2"/>
    <w:rsid w:val="00901963"/>
    <w:rsid w:val="00913D42"/>
    <w:rsid w:val="00915CF5"/>
    <w:rsid w:val="009170C1"/>
    <w:rsid w:val="0092360D"/>
    <w:rsid w:val="00925842"/>
    <w:rsid w:val="00941626"/>
    <w:rsid w:val="00952A42"/>
    <w:rsid w:val="0095726B"/>
    <w:rsid w:val="00976651"/>
    <w:rsid w:val="00976C5C"/>
    <w:rsid w:val="00980EA9"/>
    <w:rsid w:val="0098303D"/>
    <w:rsid w:val="009852F2"/>
    <w:rsid w:val="009B34B8"/>
    <w:rsid w:val="009B4DA1"/>
    <w:rsid w:val="009B709D"/>
    <w:rsid w:val="009C663D"/>
    <w:rsid w:val="009D5CF2"/>
    <w:rsid w:val="009E631B"/>
    <w:rsid w:val="009F3903"/>
    <w:rsid w:val="00A051A4"/>
    <w:rsid w:val="00A1396C"/>
    <w:rsid w:val="00A15A7C"/>
    <w:rsid w:val="00A20957"/>
    <w:rsid w:val="00A247B5"/>
    <w:rsid w:val="00A263E7"/>
    <w:rsid w:val="00A343B7"/>
    <w:rsid w:val="00A36FB3"/>
    <w:rsid w:val="00A41709"/>
    <w:rsid w:val="00A467BD"/>
    <w:rsid w:val="00A623EC"/>
    <w:rsid w:val="00A64CE5"/>
    <w:rsid w:val="00A65645"/>
    <w:rsid w:val="00A820DD"/>
    <w:rsid w:val="00A83CA5"/>
    <w:rsid w:val="00A860B3"/>
    <w:rsid w:val="00AA1851"/>
    <w:rsid w:val="00AA22E9"/>
    <w:rsid w:val="00AC22E5"/>
    <w:rsid w:val="00AC27CF"/>
    <w:rsid w:val="00AC7B53"/>
    <w:rsid w:val="00AD1540"/>
    <w:rsid w:val="00AD2B17"/>
    <w:rsid w:val="00AD3D2E"/>
    <w:rsid w:val="00AD60E0"/>
    <w:rsid w:val="00AE1080"/>
    <w:rsid w:val="00AE4069"/>
    <w:rsid w:val="00B109D5"/>
    <w:rsid w:val="00B13411"/>
    <w:rsid w:val="00B2392F"/>
    <w:rsid w:val="00B41745"/>
    <w:rsid w:val="00B42D48"/>
    <w:rsid w:val="00B45209"/>
    <w:rsid w:val="00B525DA"/>
    <w:rsid w:val="00B53B94"/>
    <w:rsid w:val="00B5595F"/>
    <w:rsid w:val="00B61245"/>
    <w:rsid w:val="00B77610"/>
    <w:rsid w:val="00B831D5"/>
    <w:rsid w:val="00B84AE6"/>
    <w:rsid w:val="00B872C2"/>
    <w:rsid w:val="00B87782"/>
    <w:rsid w:val="00BA0429"/>
    <w:rsid w:val="00BB75A5"/>
    <w:rsid w:val="00BC46D9"/>
    <w:rsid w:val="00BD4884"/>
    <w:rsid w:val="00BD5B43"/>
    <w:rsid w:val="00BD697F"/>
    <w:rsid w:val="00BD79A9"/>
    <w:rsid w:val="00BE23FA"/>
    <w:rsid w:val="00BE29B8"/>
    <w:rsid w:val="00BE3502"/>
    <w:rsid w:val="00BE3F1C"/>
    <w:rsid w:val="00BF0053"/>
    <w:rsid w:val="00C03085"/>
    <w:rsid w:val="00C15D16"/>
    <w:rsid w:val="00C21606"/>
    <w:rsid w:val="00C216D3"/>
    <w:rsid w:val="00C33047"/>
    <w:rsid w:val="00C46162"/>
    <w:rsid w:val="00C61562"/>
    <w:rsid w:val="00C62615"/>
    <w:rsid w:val="00C66989"/>
    <w:rsid w:val="00C7646B"/>
    <w:rsid w:val="00CC1ECF"/>
    <w:rsid w:val="00CF62F6"/>
    <w:rsid w:val="00D078E7"/>
    <w:rsid w:val="00D1131D"/>
    <w:rsid w:val="00D17758"/>
    <w:rsid w:val="00D260DE"/>
    <w:rsid w:val="00D50A3F"/>
    <w:rsid w:val="00D67C31"/>
    <w:rsid w:val="00D74729"/>
    <w:rsid w:val="00D80FB8"/>
    <w:rsid w:val="00D8299F"/>
    <w:rsid w:val="00D85A27"/>
    <w:rsid w:val="00D92885"/>
    <w:rsid w:val="00D93032"/>
    <w:rsid w:val="00D93C42"/>
    <w:rsid w:val="00D93CB8"/>
    <w:rsid w:val="00DA0BA5"/>
    <w:rsid w:val="00DB2CD6"/>
    <w:rsid w:val="00DB6E92"/>
    <w:rsid w:val="00DC1A02"/>
    <w:rsid w:val="00DC4A6D"/>
    <w:rsid w:val="00DC7CE3"/>
    <w:rsid w:val="00DD1249"/>
    <w:rsid w:val="00DD4423"/>
    <w:rsid w:val="00DD74E8"/>
    <w:rsid w:val="00DE5E19"/>
    <w:rsid w:val="00DF6578"/>
    <w:rsid w:val="00E0066A"/>
    <w:rsid w:val="00E00D89"/>
    <w:rsid w:val="00E02B90"/>
    <w:rsid w:val="00E1354F"/>
    <w:rsid w:val="00E1793B"/>
    <w:rsid w:val="00E23314"/>
    <w:rsid w:val="00E238BA"/>
    <w:rsid w:val="00E243F4"/>
    <w:rsid w:val="00E25796"/>
    <w:rsid w:val="00E27CB6"/>
    <w:rsid w:val="00E33E9D"/>
    <w:rsid w:val="00E40267"/>
    <w:rsid w:val="00E509E8"/>
    <w:rsid w:val="00E51572"/>
    <w:rsid w:val="00E73A71"/>
    <w:rsid w:val="00E847D4"/>
    <w:rsid w:val="00E871B1"/>
    <w:rsid w:val="00E90852"/>
    <w:rsid w:val="00E9164C"/>
    <w:rsid w:val="00E93695"/>
    <w:rsid w:val="00EB5BD3"/>
    <w:rsid w:val="00ED370F"/>
    <w:rsid w:val="00ED78AA"/>
    <w:rsid w:val="00EE6896"/>
    <w:rsid w:val="00EF34A4"/>
    <w:rsid w:val="00F0368E"/>
    <w:rsid w:val="00F20159"/>
    <w:rsid w:val="00F268F8"/>
    <w:rsid w:val="00F278FE"/>
    <w:rsid w:val="00F40CB3"/>
    <w:rsid w:val="00F43E67"/>
    <w:rsid w:val="00F46CC2"/>
    <w:rsid w:val="00F53F81"/>
    <w:rsid w:val="00F6032F"/>
    <w:rsid w:val="00F67DCD"/>
    <w:rsid w:val="00F67E82"/>
    <w:rsid w:val="00F84570"/>
    <w:rsid w:val="00F95A63"/>
    <w:rsid w:val="00F96991"/>
    <w:rsid w:val="00FC704F"/>
    <w:rsid w:val="00FD6F14"/>
    <w:rsid w:val="00FE185F"/>
    <w:rsid w:val="00FE4DCD"/>
    <w:rsid w:val="229D4E5D"/>
    <w:rsid w:val="258A210E"/>
    <w:rsid w:val="2A486173"/>
    <w:rsid w:val="2CB10E8E"/>
    <w:rsid w:val="31F71713"/>
    <w:rsid w:val="427B4174"/>
    <w:rsid w:val="494B6551"/>
    <w:rsid w:val="51A02F29"/>
    <w:rsid w:val="5B99640E"/>
    <w:rsid w:val="63881D78"/>
    <w:rsid w:val="6E0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spacing w:line="620" w:lineRule="exact"/>
      <w:ind w:firstLine="645"/>
    </w:pPr>
    <w:rPr>
      <w:rFonts w:ascii="仿宋_GB2312" w:eastAsia="仿宋_GB2312"/>
      <w:sz w:val="32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uiPriority w:val="9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alloon Text Char"/>
    <w:link w:val="3"/>
    <w:locked/>
    <w:uiPriority w:val="99"/>
    <w:rPr>
      <w:kern w:val="2"/>
      <w:sz w:val="18"/>
    </w:rPr>
  </w:style>
  <w:style w:type="character" w:customStyle="1" w:styleId="12">
    <w:name w:val="Balloon Text Char1"/>
    <w:basedOn w:val="6"/>
    <w:link w:val="3"/>
    <w:semiHidden/>
    <w:qFormat/>
    <w:uiPriority w:val="99"/>
    <w:rPr>
      <w:sz w:val="0"/>
      <w:szCs w:val="0"/>
    </w:rPr>
  </w:style>
  <w:style w:type="character" w:customStyle="1" w:styleId="13">
    <w:name w:val="Header Char"/>
    <w:basedOn w:val="6"/>
    <w:link w:val="5"/>
    <w:semiHidden/>
    <w:qFormat/>
    <w:uiPriority w:val="99"/>
    <w:rPr>
      <w:sz w:val="18"/>
      <w:szCs w:val="18"/>
    </w:rPr>
  </w:style>
  <w:style w:type="paragraph" w:customStyle="1" w:styleId="14">
    <w:name w:val="pa-1"/>
    <w:basedOn w:val="1"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0"/>
    </w:rPr>
  </w:style>
  <w:style w:type="character" w:customStyle="1" w:styleId="15">
    <w:name w:val="Body Text Indent Char"/>
    <w:basedOn w:val="6"/>
    <w:link w:val="2"/>
    <w:semiHidden/>
    <w:uiPriority w:val="99"/>
    <w:rPr>
      <w:szCs w:val="24"/>
    </w:rPr>
  </w:style>
  <w:style w:type="character" w:customStyle="1" w:styleId="16">
    <w:name w:val="Footer Char"/>
    <w:basedOn w:val="6"/>
    <w:link w:val="4"/>
    <w:semiHidden/>
    <w:uiPriority w:val="99"/>
    <w:rPr>
      <w:sz w:val="18"/>
      <w:szCs w:val="18"/>
    </w:rPr>
  </w:style>
  <w:style w:type="table" w:customStyle="1" w:styleId="17">
    <w:name w:val="网格型1"/>
    <w:uiPriority w:val="9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9</Pages>
  <Words>807</Words>
  <Characters>4601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2018-02-13T08:30:00Z</dcterms:created>
  <dc:creator>Administrator</dc:creator>
  <cp:lastModifiedBy>葉子</cp:lastModifiedBy>
  <cp:lastPrinted>2018-02-12T00:55:00Z</cp:lastPrinted>
  <dcterms:modified xsi:type="dcterms:W3CDTF">2018-02-13T08:36:46Z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