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30" w:lineRule="atLeast"/>
        <w:ind w:left="600" w:right="600" w:firstLine="360"/>
        <w:jc w:val="left"/>
        <w:rPr>
          <w:color w:val="676767"/>
        </w:rPr>
      </w:pPr>
      <w:bookmarkStart w:id="0" w:name="_GoBack"/>
      <w:r>
        <w:rPr>
          <w:rFonts w:ascii="Arial" w:hAnsi="Arial" w:eastAsia="Arial" w:cs="Arial"/>
          <w:color w:val="676767"/>
          <w:sz w:val="18"/>
          <w:szCs w:val="18"/>
        </w:rPr>
        <w:t>余刚教授研究团队简介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30" w:lineRule="atLeast"/>
        <w:ind w:left="600" w:right="600" w:firstLine="360"/>
        <w:jc w:val="left"/>
        <w:rPr>
          <w:color w:val="676767"/>
        </w:rPr>
      </w:pPr>
      <w:r>
        <w:rPr>
          <w:rFonts w:hint="default" w:ascii="Arial" w:hAnsi="Arial" w:eastAsia="Arial" w:cs="Arial"/>
          <w:color w:val="676767"/>
          <w:sz w:val="18"/>
          <w:szCs w:val="18"/>
        </w:rPr>
        <w:t>新兴污染物研究团队以长江学者特聘教授、教育部创新团队学术带头人、国家杰出青年基金获得者余刚教授为学术带头人，主要从事持久性有机污染物（POPs）、环境内分泌干扰物（EDCs）、药品和个人护理品（PPCPs）等新兴污染物（emerging contaminants）环境污染特征与污染控制技术方面的科学研究。研究团队目前有4名教学科研人员、5名实验室技术和管理人员、7名博士后和20多名研究生；拥有高分辨质谱、三重四极串联质谱等大型仪器在内的先进实验设施。经过十多年发展，在人才培养和新兴污染物基础理论、控制技术和决策支持方面取得显著成绩，发表SCI论文300余篇，授权发明专利30余项，在国内外具有一定的影响，2017年“卤代持久性有机污染物环境污染特征与物化控制原理”获国家自然科学二等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30" w:lineRule="atLeast"/>
        <w:ind w:left="600" w:right="600" w:firstLine="360"/>
        <w:jc w:val="left"/>
        <w:rPr>
          <w:color w:val="676767"/>
        </w:rPr>
      </w:pPr>
      <w:r>
        <w:rPr>
          <w:rFonts w:hint="default" w:ascii="Arial" w:hAnsi="Arial" w:eastAsia="Arial" w:cs="Arial"/>
          <w:color w:val="676767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96CA7"/>
    <w:rsid w:val="44C96C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99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99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2018-07-06T09:05:00Z</dcterms:created>
  <dc:creator>zrt</dc:creator>
  <cp:lastModifiedBy>zrt</cp:lastModifiedBy>
  <dcterms:modified xsi:type="dcterms:W3CDTF">2018-07-06T09:06:05Z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