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87" w:rsidRPr="00A77667" w:rsidRDefault="00D87E87" w:rsidP="00A33F59">
      <w:pPr>
        <w:spacing w:beforeLines="50"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 w:rsidRPr="00A77667">
        <w:rPr>
          <w:rFonts w:ascii="宋体" w:hAnsi="宋体" w:cs="宋体" w:hint="eastAsia"/>
          <w:b/>
          <w:bCs/>
          <w:sz w:val="32"/>
          <w:szCs w:val="32"/>
        </w:rPr>
        <w:t>江西制造职业技术学院</w:t>
      </w:r>
      <w:r w:rsidRPr="00A77667">
        <w:rPr>
          <w:rFonts w:ascii="宋体" w:hAnsi="宋体" w:cs="宋体"/>
          <w:b/>
          <w:bCs/>
          <w:sz w:val="32"/>
          <w:szCs w:val="32"/>
        </w:rPr>
        <w:t>2018</w:t>
      </w:r>
      <w:r w:rsidRPr="00A77667">
        <w:rPr>
          <w:rFonts w:ascii="宋体" w:hAnsi="宋体" w:cs="宋体" w:hint="eastAsia"/>
          <w:b/>
          <w:bCs/>
          <w:sz w:val="32"/>
          <w:szCs w:val="32"/>
        </w:rPr>
        <w:t>年上半年公开招聘工作人员报名表</w:t>
      </w:r>
      <w:bookmarkEnd w:id="0"/>
      <w:r w:rsidRPr="00A77667">
        <w:rPr>
          <w:rFonts w:ascii="宋体" w:hAnsi="宋体" w:cs="宋体"/>
          <w:b/>
          <w:bCs/>
          <w:sz w:val="32"/>
          <w:szCs w:val="32"/>
        </w:rPr>
        <w:t xml:space="preserve"> </w:t>
      </w:r>
    </w:p>
    <w:p w:rsidR="00D87E87" w:rsidRPr="00A77667" w:rsidRDefault="00D87E87" w:rsidP="00861E3D">
      <w:pPr>
        <w:spacing w:line="520" w:lineRule="exact"/>
        <w:rPr>
          <w:rFonts w:eastAsia="黑体"/>
        </w:rPr>
      </w:pPr>
      <w:r w:rsidRPr="00A77667">
        <w:rPr>
          <w:rFonts w:eastAsia="黑体" w:cs="黑体" w:hint="eastAsia"/>
        </w:rPr>
        <w:t xml:space="preserve">报考岗位：　　　　　　　　　　　　　　　　　　　　　　　　</w:t>
      </w:r>
      <w:r w:rsidRPr="00A77667">
        <w:rPr>
          <w:rFonts w:eastAsia="黑体"/>
        </w:rPr>
        <w:t>NO</w:t>
      </w:r>
      <w:r w:rsidRPr="00A77667">
        <w:rPr>
          <w:rFonts w:eastAsia="黑体" w:cs="黑体" w:hint="eastAsia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962"/>
        <w:gridCol w:w="831"/>
        <w:gridCol w:w="1260"/>
        <w:gridCol w:w="900"/>
        <w:gridCol w:w="360"/>
        <w:gridCol w:w="18"/>
        <w:gridCol w:w="1602"/>
      </w:tblGrid>
      <w:tr w:rsidR="00D87E87" w:rsidRPr="00A77667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</w:tcBorders>
            <w:vAlign w:val="center"/>
          </w:tcPr>
          <w:p w:rsidR="00D87E87" w:rsidRPr="00A77667" w:rsidRDefault="00D87E87" w:rsidP="00E511B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近期</w:t>
            </w:r>
          </w:p>
          <w:p w:rsidR="00D87E87" w:rsidRPr="00A77667" w:rsidRDefault="00D87E87" w:rsidP="00E511B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/>
                <w:color w:val="000000"/>
              </w:rPr>
              <w:t>1</w:t>
            </w:r>
            <w:r w:rsidRPr="00A77667">
              <w:rPr>
                <w:rFonts w:ascii="仿宋" w:eastAsia="仿宋" w:hAnsi="仿宋" w:cs="仿宋" w:hint="eastAsia"/>
                <w:color w:val="000000"/>
              </w:rPr>
              <w:t>寸</w:t>
            </w:r>
          </w:p>
          <w:p w:rsidR="00D87E87" w:rsidRPr="00A77667" w:rsidRDefault="00D87E87" w:rsidP="00E511B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彩照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（电子）</w:t>
            </w:r>
          </w:p>
        </w:tc>
      </w:tr>
      <w:tr w:rsidR="00D87E87" w:rsidRPr="00A77667">
        <w:trPr>
          <w:cantSplit/>
          <w:trHeight w:val="605"/>
          <w:jc w:val="center"/>
        </w:trPr>
        <w:tc>
          <w:tcPr>
            <w:tcW w:w="1180" w:type="dxa"/>
            <w:gridSpan w:val="2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参加工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治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面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貌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87E87" w:rsidRPr="00A77667" w:rsidRDefault="00D87E87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E87" w:rsidRPr="00A77667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9"/>
            <w:tcBorders>
              <w:lef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87E87" w:rsidRPr="00A77667" w:rsidRDefault="00D87E87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E87" w:rsidRPr="00A77667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9"/>
            <w:tcBorders>
              <w:lef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E87" w:rsidRPr="00A77667">
        <w:trPr>
          <w:cantSplit/>
          <w:trHeight w:val="615"/>
          <w:jc w:val="center"/>
        </w:trPr>
        <w:tc>
          <w:tcPr>
            <w:tcW w:w="1180" w:type="dxa"/>
            <w:gridSpan w:val="2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4260" w:type="dxa"/>
            <w:gridSpan w:val="7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联系电话及手机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E87" w:rsidRPr="00A77667">
        <w:trPr>
          <w:cantSplit/>
          <w:trHeight w:val="609"/>
          <w:jc w:val="center"/>
        </w:trPr>
        <w:tc>
          <w:tcPr>
            <w:tcW w:w="1180" w:type="dxa"/>
            <w:gridSpan w:val="2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专业技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术职称</w:t>
            </w:r>
          </w:p>
        </w:tc>
        <w:tc>
          <w:tcPr>
            <w:tcW w:w="4260" w:type="dxa"/>
            <w:gridSpan w:val="7"/>
            <w:vAlign w:val="center"/>
          </w:tcPr>
          <w:p w:rsidR="00D87E87" w:rsidRPr="00A77667" w:rsidRDefault="00D87E87" w:rsidP="00D87E87">
            <w:pPr>
              <w:spacing w:line="300" w:lineRule="exac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月取得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4"/>
            <w:vAlign w:val="center"/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</w:tc>
      </w:tr>
      <w:tr w:rsidR="00D87E87" w:rsidRPr="00A77667">
        <w:trPr>
          <w:cantSplit/>
          <w:trHeight w:val="482"/>
          <w:jc w:val="center"/>
        </w:trPr>
        <w:tc>
          <w:tcPr>
            <w:tcW w:w="1180" w:type="dxa"/>
            <w:gridSpan w:val="2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5520" w:type="dxa"/>
            <w:gridSpan w:val="8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E87" w:rsidRPr="00A77667">
        <w:trPr>
          <w:cantSplit/>
          <w:trHeight w:val="454"/>
          <w:jc w:val="center"/>
        </w:trPr>
        <w:tc>
          <w:tcPr>
            <w:tcW w:w="1180" w:type="dxa"/>
            <w:gridSpan w:val="2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婚否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87E87" w:rsidRPr="00A77667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252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职务、职位</w:t>
            </w:r>
          </w:p>
        </w:tc>
      </w:tr>
      <w:tr w:rsidR="00D87E87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D87E87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D87E87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D87E87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D87E87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D87E87" w:rsidRPr="00A77667">
        <w:trPr>
          <w:cantSplit/>
          <w:trHeight w:val="2262"/>
          <w:jc w:val="center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获奖情况、工作业绩及成果、资质证书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</w:tcBorders>
          </w:tcPr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D87E87" w:rsidRPr="00A77667">
        <w:trPr>
          <w:cantSplit/>
          <w:trHeight w:val="1913"/>
          <w:jc w:val="center"/>
        </w:trPr>
        <w:tc>
          <w:tcPr>
            <w:tcW w:w="1120" w:type="dxa"/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初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3489" w:type="dxa"/>
            <w:gridSpan w:val="7"/>
            <w:tcBorders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87E87" w:rsidRPr="00A77667" w:rsidRDefault="00D87E87" w:rsidP="00D87E87">
            <w:pPr>
              <w:spacing w:line="300" w:lineRule="exact"/>
              <w:ind w:firstLineChars="1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初审（签名）：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复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87E87" w:rsidRPr="00A77667" w:rsidRDefault="00D87E87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87E87" w:rsidRPr="00A77667" w:rsidRDefault="00D87E87" w:rsidP="00D87E87">
            <w:pPr>
              <w:spacing w:line="300" w:lineRule="exact"/>
              <w:ind w:firstLineChars="1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复审（签名）：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D87E87" w:rsidRPr="00A77667">
        <w:trPr>
          <w:cantSplit/>
          <w:trHeight w:val="1121"/>
          <w:jc w:val="center"/>
        </w:trPr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D87E87" w:rsidRPr="00A77667" w:rsidRDefault="00D87E87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13"/>
            <w:tcBorders>
              <w:bottom w:val="single" w:sz="12" w:space="0" w:color="auto"/>
            </w:tcBorders>
            <w:vAlign w:val="center"/>
          </w:tcPr>
          <w:p w:rsidR="00D87E87" w:rsidRPr="00A77667" w:rsidRDefault="00D87E87" w:rsidP="00D87E87">
            <w:pPr>
              <w:spacing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本人声明：上述填写内容真实完整、准确客观。如有虚假，作自动放弃处理。</w:t>
            </w:r>
          </w:p>
          <w:p w:rsidR="00D87E87" w:rsidRPr="00A77667" w:rsidRDefault="00D87E87" w:rsidP="00D87E87">
            <w:pPr>
              <w:spacing w:beforeLines="50"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承诺人（签名）：</w:t>
            </w:r>
          </w:p>
        </w:tc>
      </w:tr>
    </w:tbl>
    <w:p w:rsidR="00D87E87" w:rsidRPr="00861E3D" w:rsidRDefault="00D87E87">
      <w:r w:rsidRPr="00A77667">
        <w:rPr>
          <w:rFonts w:cs="宋体" w:hint="eastAsia"/>
        </w:rPr>
        <w:t>注：面试时请递交本表及相关证件原件备查。</w:t>
      </w:r>
    </w:p>
    <w:sectPr w:rsidR="00D87E87" w:rsidRPr="00861E3D" w:rsidSect="00BD0512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87" w:rsidRDefault="00D87E87" w:rsidP="00861E3D">
      <w:r>
        <w:separator/>
      </w:r>
    </w:p>
  </w:endnote>
  <w:endnote w:type="continuationSeparator" w:id="0">
    <w:p w:rsidR="00D87E87" w:rsidRDefault="00D87E87" w:rsidP="0086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87" w:rsidRDefault="00D87E87" w:rsidP="00861E3D">
      <w:r>
        <w:separator/>
      </w:r>
    </w:p>
  </w:footnote>
  <w:footnote w:type="continuationSeparator" w:id="0">
    <w:p w:rsidR="00D87E87" w:rsidRDefault="00D87E87" w:rsidP="0086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87" w:rsidRDefault="00D87E87" w:rsidP="00CF4EB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F9"/>
    <w:rsid w:val="003404A7"/>
    <w:rsid w:val="005A3C31"/>
    <w:rsid w:val="005A5DF9"/>
    <w:rsid w:val="00861E3D"/>
    <w:rsid w:val="00A33F59"/>
    <w:rsid w:val="00A77667"/>
    <w:rsid w:val="00B92359"/>
    <w:rsid w:val="00BD0512"/>
    <w:rsid w:val="00C75629"/>
    <w:rsid w:val="00CF4EB3"/>
    <w:rsid w:val="00D87E87"/>
    <w:rsid w:val="00E5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E3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E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3</cp:revision>
  <dcterms:created xsi:type="dcterms:W3CDTF">2018-07-13T02:58:00Z</dcterms:created>
  <dcterms:modified xsi:type="dcterms:W3CDTF">2018-07-13T06:27:00Z</dcterms:modified>
</cp:coreProperties>
</file>