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textAlignment w:val="baseline"/>
        <w:rPr>
          <w:rStyle w:val="7"/>
          <w:rFonts w:ascii="黑体" w:hAnsi="黑体" w:eastAsia="黑体" w:cs="黑体"/>
          <w:color w:val="auto"/>
          <w:sz w:val="32"/>
          <w:szCs w:val="32"/>
          <w:u w:val="none"/>
        </w:rPr>
      </w:pPr>
      <w:r>
        <w:rPr>
          <w:rStyle w:val="7"/>
          <w:rFonts w:hint="eastAsia" w:ascii="黑体" w:hAnsi="黑体" w:eastAsia="黑体" w:cs="黑体"/>
          <w:color w:val="auto"/>
          <w:sz w:val="32"/>
          <w:szCs w:val="32"/>
          <w:u w:val="none"/>
        </w:rPr>
        <w:t>附件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Style w:val="7"/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玉屏侗族自治县</w:t>
      </w:r>
      <w:r>
        <w:rPr>
          <w:rStyle w:val="7"/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2018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年赴部属师范大学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jc w:val="center"/>
        <w:textAlignment w:val="baseline"/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引进中学（职）专业教师职位一览表</w:t>
      </w:r>
    </w:p>
    <w:bookmarkEnd w:id="0"/>
    <w:tbl>
      <w:tblPr>
        <w:tblStyle w:val="8"/>
        <w:tblpPr w:leftFromText="180" w:rightFromText="180" w:vertAnchor="text" w:horzAnchor="page" w:tblpX="1449" w:tblpY="260"/>
        <w:tblOverlap w:val="never"/>
        <w:tblW w:w="9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2124"/>
        <w:gridCol w:w="2325"/>
        <w:gridCol w:w="1170"/>
        <w:gridCol w:w="630"/>
        <w:gridCol w:w="1875"/>
        <w:gridCol w:w="6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引进单位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引进学科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引进人数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玉屏民族中学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普通高校全日制大学本科及以上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语文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取得相应学科高级中学教师资格证（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年应届毕业生须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日前提供原件）。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numPr>
                <w:ilvl w:val="0"/>
                <w:numId w:val="1"/>
              </w:numPr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职位表中明确引进学科人员计划数，待招聘结束未招聘到的职位，经招聘领导小组研究同意后可进行调剂。</w:t>
            </w:r>
          </w:p>
          <w:p>
            <w:pPr>
              <w:numPr>
                <w:ilvl w:val="0"/>
                <w:numId w:val="1"/>
              </w:numPr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引进学科以教师资格证对应的学科专业相一致。</w:t>
            </w:r>
          </w:p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英语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历史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玉屏侗族自治县中等职业学校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普通高校全日制大学本科及以上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语文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英语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玉屏侗族自治县黔东民族寄宿制中学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普通高校全日制大学本科及以上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英语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物理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化学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玉屏侗族自治县第一中学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普通高校全日制大学本科及以上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语文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英语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综合实践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6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60" w:firstLineChars="90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Style w:val="7"/>
          <w:rFonts w:ascii="仿宋_GB2312" w:hAnsi="仿宋_GB2312" w:eastAsia="仿宋_GB2312" w:cs="仿宋_GB2312"/>
          <w:color w:val="auto"/>
          <w:sz w:val="28"/>
          <w:szCs w:val="28"/>
          <w:u w:val="none"/>
        </w:rPr>
        <w:sectPr>
          <w:footerReference r:id="rId3" w:type="default"/>
          <w:pgSz w:w="11906" w:h="16838"/>
          <w:pgMar w:top="2098" w:right="1417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Style w:val="7"/>
          <w:rFonts w:ascii="仿宋_GB2312" w:hAnsi="仿宋_GB2312" w:eastAsia="仿宋_GB2312" w:cs="仿宋_GB2312"/>
          <w:color w:val="auto"/>
          <w:sz w:val="28"/>
          <w:szCs w:val="28"/>
          <w:u w:val="none"/>
        </w:rPr>
      </w:pPr>
    </w:p>
    <w:sectPr>
      <w:footerReference r:id="rId4" w:type="default"/>
      <w:pgSz w:w="11906" w:h="16838"/>
      <w:pgMar w:top="2098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-371475</wp:posOffset>
              </wp:positionV>
              <wp:extent cx="934720" cy="292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72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25pt;height:23pt;width:73.6pt;mso-position-horizontal:outside;mso-position-horizontal-relative:margin;z-index:251660288;mso-width-relative:page;mso-height-relative:page;" filled="f" stroked="f" coordsize="21600,21600" o:gfxdata="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IrFpk2AAAAAgBAAAP&#10;AAAAAAAAAAEAIAAAACIAAABkcnMvZG93bnJldi54bWxQSwECFAAUAAAACACHTuJAXvpvUqYBAAAs&#10;AwAADgAAAAAAAAABACAAAAAn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8B087F"/>
    <w:multiLevelType w:val="singleLevel"/>
    <w:tmpl w:val="8C8B087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D4"/>
    <w:rsid w:val="000027BA"/>
    <w:rsid w:val="0000463E"/>
    <w:rsid w:val="00004E59"/>
    <w:rsid w:val="00006A52"/>
    <w:rsid w:val="00011643"/>
    <w:rsid w:val="00012C10"/>
    <w:rsid w:val="00014B02"/>
    <w:rsid w:val="00016028"/>
    <w:rsid w:val="000166DE"/>
    <w:rsid w:val="00016AAE"/>
    <w:rsid w:val="00020640"/>
    <w:rsid w:val="00020C0B"/>
    <w:rsid w:val="0002145B"/>
    <w:rsid w:val="00021A67"/>
    <w:rsid w:val="00022308"/>
    <w:rsid w:val="00023846"/>
    <w:rsid w:val="00023ED6"/>
    <w:rsid w:val="00025829"/>
    <w:rsid w:val="00027E5B"/>
    <w:rsid w:val="00031790"/>
    <w:rsid w:val="00034DBC"/>
    <w:rsid w:val="0003765D"/>
    <w:rsid w:val="0004044E"/>
    <w:rsid w:val="00040ED1"/>
    <w:rsid w:val="000457FE"/>
    <w:rsid w:val="0004770C"/>
    <w:rsid w:val="00053FEF"/>
    <w:rsid w:val="0005455D"/>
    <w:rsid w:val="00054BA6"/>
    <w:rsid w:val="00056143"/>
    <w:rsid w:val="00056183"/>
    <w:rsid w:val="000612D6"/>
    <w:rsid w:val="00061882"/>
    <w:rsid w:val="00064243"/>
    <w:rsid w:val="00065811"/>
    <w:rsid w:val="00066866"/>
    <w:rsid w:val="00067BDB"/>
    <w:rsid w:val="00070482"/>
    <w:rsid w:val="000720EB"/>
    <w:rsid w:val="0007289D"/>
    <w:rsid w:val="000756A3"/>
    <w:rsid w:val="0007594D"/>
    <w:rsid w:val="0007624A"/>
    <w:rsid w:val="000764B5"/>
    <w:rsid w:val="000827E5"/>
    <w:rsid w:val="0008283D"/>
    <w:rsid w:val="0008560B"/>
    <w:rsid w:val="00085793"/>
    <w:rsid w:val="0008750B"/>
    <w:rsid w:val="00087701"/>
    <w:rsid w:val="00096A59"/>
    <w:rsid w:val="000A11C3"/>
    <w:rsid w:val="000A4738"/>
    <w:rsid w:val="000A7DF6"/>
    <w:rsid w:val="000B2AF6"/>
    <w:rsid w:val="000B4498"/>
    <w:rsid w:val="000B573C"/>
    <w:rsid w:val="000B61F5"/>
    <w:rsid w:val="000C556C"/>
    <w:rsid w:val="000D003C"/>
    <w:rsid w:val="000D0732"/>
    <w:rsid w:val="000D0AEF"/>
    <w:rsid w:val="000D37D4"/>
    <w:rsid w:val="000D399A"/>
    <w:rsid w:val="000D55E0"/>
    <w:rsid w:val="000D6727"/>
    <w:rsid w:val="000D6746"/>
    <w:rsid w:val="000E1838"/>
    <w:rsid w:val="000E23EA"/>
    <w:rsid w:val="000E4521"/>
    <w:rsid w:val="000E5BF0"/>
    <w:rsid w:val="000E7A57"/>
    <w:rsid w:val="0010018B"/>
    <w:rsid w:val="00102879"/>
    <w:rsid w:val="00103316"/>
    <w:rsid w:val="00103583"/>
    <w:rsid w:val="00104668"/>
    <w:rsid w:val="00105DF8"/>
    <w:rsid w:val="00106C41"/>
    <w:rsid w:val="00111C88"/>
    <w:rsid w:val="0011383D"/>
    <w:rsid w:val="00117738"/>
    <w:rsid w:val="0012382B"/>
    <w:rsid w:val="0012454E"/>
    <w:rsid w:val="001300C5"/>
    <w:rsid w:val="00130129"/>
    <w:rsid w:val="00132A2D"/>
    <w:rsid w:val="001372C6"/>
    <w:rsid w:val="00164332"/>
    <w:rsid w:val="00166B51"/>
    <w:rsid w:val="0017145E"/>
    <w:rsid w:val="00172F07"/>
    <w:rsid w:val="00173072"/>
    <w:rsid w:val="00194F43"/>
    <w:rsid w:val="00195285"/>
    <w:rsid w:val="001957A6"/>
    <w:rsid w:val="001A0BBA"/>
    <w:rsid w:val="001A19AE"/>
    <w:rsid w:val="001A2B54"/>
    <w:rsid w:val="001A3A86"/>
    <w:rsid w:val="001A5861"/>
    <w:rsid w:val="001A63DE"/>
    <w:rsid w:val="001B1C0D"/>
    <w:rsid w:val="001B6516"/>
    <w:rsid w:val="001C0118"/>
    <w:rsid w:val="001C3EA4"/>
    <w:rsid w:val="001D5911"/>
    <w:rsid w:val="001D7FD3"/>
    <w:rsid w:val="001E1B86"/>
    <w:rsid w:val="001E3C03"/>
    <w:rsid w:val="001E4470"/>
    <w:rsid w:val="001E4AE6"/>
    <w:rsid w:val="001E6111"/>
    <w:rsid w:val="001E6130"/>
    <w:rsid w:val="001F0F17"/>
    <w:rsid w:val="001F1ADD"/>
    <w:rsid w:val="001F1F94"/>
    <w:rsid w:val="001F5D4F"/>
    <w:rsid w:val="001F6D38"/>
    <w:rsid w:val="001F7233"/>
    <w:rsid w:val="002030EC"/>
    <w:rsid w:val="00211DFE"/>
    <w:rsid w:val="00212172"/>
    <w:rsid w:val="0021352B"/>
    <w:rsid w:val="00213859"/>
    <w:rsid w:val="0021631F"/>
    <w:rsid w:val="00220ADE"/>
    <w:rsid w:val="0022232F"/>
    <w:rsid w:val="00224328"/>
    <w:rsid w:val="00227953"/>
    <w:rsid w:val="00227F21"/>
    <w:rsid w:val="00232617"/>
    <w:rsid w:val="00234E39"/>
    <w:rsid w:val="002367D7"/>
    <w:rsid w:val="00237509"/>
    <w:rsid w:val="00240006"/>
    <w:rsid w:val="00240B46"/>
    <w:rsid w:val="00243B12"/>
    <w:rsid w:val="00243D5A"/>
    <w:rsid w:val="00246449"/>
    <w:rsid w:val="0025720C"/>
    <w:rsid w:val="0026091E"/>
    <w:rsid w:val="002629F4"/>
    <w:rsid w:val="00264827"/>
    <w:rsid w:val="00264FAC"/>
    <w:rsid w:val="0026689C"/>
    <w:rsid w:val="002728DA"/>
    <w:rsid w:val="00273561"/>
    <w:rsid w:val="002747CC"/>
    <w:rsid w:val="00276480"/>
    <w:rsid w:val="00277026"/>
    <w:rsid w:val="002822D7"/>
    <w:rsid w:val="00284EE8"/>
    <w:rsid w:val="0028626A"/>
    <w:rsid w:val="0029041D"/>
    <w:rsid w:val="00290715"/>
    <w:rsid w:val="00290D90"/>
    <w:rsid w:val="0029189A"/>
    <w:rsid w:val="00294DFA"/>
    <w:rsid w:val="00297E07"/>
    <w:rsid w:val="002A12D4"/>
    <w:rsid w:val="002B05D4"/>
    <w:rsid w:val="002B18F8"/>
    <w:rsid w:val="002B2A1C"/>
    <w:rsid w:val="002B3917"/>
    <w:rsid w:val="002B5AC3"/>
    <w:rsid w:val="002B5AF5"/>
    <w:rsid w:val="002C39D1"/>
    <w:rsid w:val="002C5B47"/>
    <w:rsid w:val="002C6077"/>
    <w:rsid w:val="002D0F42"/>
    <w:rsid w:val="002D3805"/>
    <w:rsid w:val="002D67FB"/>
    <w:rsid w:val="002D6E63"/>
    <w:rsid w:val="002D757A"/>
    <w:rsid w:val="002E2B5F"/>
    <w:rsid w:val="002E7447"/>
    <w:rsid w:val="002E7472"/>
    <w:rsid w:val="002F350A"/>
    <w:rsid w:val="00300DC6"/>
    <w:rsid w:val="003045DB"/>
    <w:rsid w:val="0030751C"/>
    <w:rsid w:val="00311BE2"/>
    <w:rsid w:val="0031257F"/>
    <w:rsid w:val="003135DC"/>
    <w:rsid w:val="00313A61"/>
    <w:rsid w:val="00313A94"/>
    <w:rsid w:val="00313E55"/>
    <w:rsid w:val="00314F7E"/>
    <w:rsid w:val="00315FB2"/>
    <w:rsid w:val="00323479"/>
    <w:rsid w:val="003243A3"/>
    <w:rsid w:val="0033080E"/>
    <w:rsid w:val="00335925"/>
    <w:rsid w:val="00336688"/>
    <w:rsid w:val="00337A55"/>
    <w:rsid w:val="00340388"/>
    <w:rsid w:val="003407E7"/>
    <w:rsid w:val="003420C5"/>
    <w:rsid w:val="00342BD0"/>
    <w:rsid w:val="0035225A"/>
    <w:rsid w:val="00360205"/>
    <w:rsid w:val="003615E9"/>
    <w:rsid w:val="00364E63"/>
    <w:rsid w:val="00373799"/>
    <w:rsid w:val="003759E6"/>
    <w:rsid w:val="003769A8"/>
    <w:rsid w:val="00382752"/>
    <w:rsid w:val="003834CC"/>
    <w:rsid w:val="00383CAA"/>
    <w:rsid w:val="00384982"/>
    <w:rsid w:val="00390770"/>
    <w:rsid w:val="003917F0"/>
    <w:rsid w:val="00393788"/>
    <w:rsid w:val="00395CB6"/>
    <w:rsid w:val="00395E8D"/>
    <w:rsid w:val="003A05E2"/>
    <w:rsid w:val="003A427E"/>
    <w:rsid w:val="003B101F"/>
    <w:rsid w:val="003B2319"/>
    <w:rsid w:val="003B2C5C"/>
    <w:rsid w:val="003B70D1"/>
    <w:rsid w:val="003C1406"/>
    <w:rsid w:val="003C291C"/>
    <w:rsid w:val="003D2952"/>
    <w:rsid w:val="003D297E"/>
    <w:rsid w:val="003D4302"/>
    <w:rsid w:val="003D6454"/>
    <w:rsid w:val="003E566C"/>
    <w:rsid w:val="003F115D"/>
    <w:rsid w:val="003F2443"/>
    <w:rsid w:val="003F3E91"/>
    <w:rsid w:val="003F4210"/>
    <w:rsid w:val="003F5523"/>
    <w:rsid w:val="004005D6"/>
    <w:rsid w:val="00402C5B"/>
    <w:rsid w:val="00404B53"/>
    <w:rsid w:val="00405ABA"/>
    <w:rsid w:val="00413652"/>
    <w:rsid w:val="004151CC"/>
    <w:rsid w:val="00416394"/>
    <w:rsid w:val="00416C1C"/>
    <w:rsid w:val="00421186"/>
    <w:rsid w:val="004214A5"/>
    <w:rsid w:val="00422D04"/>
    <w:rsid w:val="004232A2"/>
    <w:rsid w:val="00424E4D"/>
    <w:rsid w:val="00425A5C"/>
    <w:rsid w:val="00425E9C"/>
    <w:rsid w:val="0043112A"/>
    <w:rsid w:val="00432821"/>
    <w:rsid w:val="00434B77"/>
    <w:rsid w:val="00436374"/>
    <w:rsid w:val="004408FC"/>
    <w:rsid w:val="00442C64"/>
    <w:rsid w:val="00444053"/>
    <w:rsid w:val="00445C63"/>
    <w:rsid w:val="00445E04"/>
    <w:rsid w:val="00453E65"/>
    <w:rsid w:val="00465F05"/>
    <w:rsid w:val="00473240"/>
    <w:rsid w:val="004804FC"/>
    <w:rsid w:val="00490CCD"/>
    <w:rsid w:val="00491032"/>
    <w:rsid w:val="00496414"/>
    <w:rsid w:val="004A0307"/>
    <w:rsid w:val="004A5D62"/>
    <w:rsid w:val="004A7735"/>
    <w:rsid w:val="004B0075"/>
    <w:rsid w:val="004B150E"/>
    <w:rsid w:val="004B372E"/>
    <w:rsid w:val="004B3D4B"/>
    <w:rsid w:val="004B5202"/>
    <w:rsid w:val="004B77E8"/>
    <w:rsid w:val="004C018B"/>
    <w:rsid w:val="004C1A11"/>
    <w:rsid w:val="004C2575"/>
    <w:rsid w:val="004C74AE"/>
    <w:rsid w:val="004D0F52"/>
    <w:rsid w:val="004D1FE5"/>
    <w:rsid w:val="004D6EAE"/>
    <w:rsid w:val="004E174F"/>
    <w:rsid w:val="004E1F10"/>
    <w:rsid w:val="004E30CF"/>
    <w:rsid w:val="004E3767"/>
    <w:rsid w:val="004F3483"/>
    <w:rsid w:val="00501A19"/>
    <w:rsid w:val="005031D3"/>
    <w:rsid w:val="005068CD"/>
    <w:rsid w:val="00520481"/>
    <w:rsid w:val="00522314"/>
    <w:rsid w:val="00523D4A"/>
    <w:rsid w:val="00525D19"/>
    <w:rsid w:val="00526061"/>
    <w:rsid w:val="00531E29"/>
    <w:rsid w:val="00533FB1"/>
    <w:rsid w:val="00535C09"/>
    <w:rsid w:val="005365CD"/>
    <w:rsid w:val="00540685"/>
    <w:rsid w:val="0054502D"/>
    <w:rsid w:val="00545615"/>
    <w:rsid w:val="005469CF"/>
    <w:rsid w:val="00547561"/>
    <w:rsid w:val="005530A1"/>
    <w:rsid w:val="00553614"/>
    <w:rsid w:val="00555C96"/>
    <w:rsid w:val="00555ED4"/>
    <w:rsid w:val="005616CC"/>
    <w:rsid w:val="00562B6B"/>
    <w:rsid w:val="005648C0"/>
    <w:rsid w:val="00565C25"/>
    <w:rsid w:val="00566223"/>
    <w:rsid w:val="00567CF0"/>
    <w:rsid w:val="0057053C"/>
    <w:rsid w:val="0057054E"/>
    <w:rsid w:val="00570978"/>
    <w:rsid w:val="00572C79"/>
    <w:rsid w:val="00573E5F"/>
    <w:rsid w:val="00580787"/>
    <w:rsid w:val="005826E1"/>
    <w:rsid w:val="00583A1C"/>
    <w:rsid w:val="00585C80"/>
    <w:rsid w:val="00586108"/>
    <w:rsid w:val="005925AB"/>
    <w:rsid w:val="005945DB"/>
    <w:rsid w:val="00595947"/>
    <w:rsid w:val="00596392"/>
    <w:rsid w:val="00597C0A"/>
    <w:rsid w:val="005A4C7C"/>
    <w:rsid w:val="005A71D1"/>
    <w:rsid w:val="005B0F8E"/>
    <w:rsid w:val="005B6495"/>
    <w:rsid w:val="005C0967"/>
    <w:rsid w:val="005C138F"/>
    <w:rsid w:val="005C6EB0"/>
    <w:rsid w:val="005C7440"/>
    <w:rsid w:val="005D1658"/>
    <w:rsid w:val="005D4C1F"/>
    <w:rsid w:val="005D5B03"/>
    <w:rsid w:val="005E01FB"/>
    <w:rsid w:val="005E09C6"/>
    <w:rsid w:val="005E11FD"/>
    <w:rsid w:val="005E291E"/>
    <w:rsid w:val="005E46FD"/>
    <w:rsid w:val="005F213F"/>
    <w:rsid w:val="005F5D31"/>
    <w:rsid w:val="005F65D8"/>
    <w:rsid w:val="00602BB4"/>
    <w:rsid w:val="00602BED"/>
    <w:rsid w:val="00603197"/>
    <w:rsid w:val="0061012F"/>
    <w:rsid w:val="00612CDF"/>
    <w:rsid w:val="00613216"/>
    <w:rsid w:val="00614FAB"/>
    <w:rsid w:val="006215CF"/>
    <w:rsid w:val="00621A39"/>
    <w:rsid w:val="00624BA6"/>
    <w:rsid w:val="00625B9C"/>
    <w:rsid w:val="006266CF"/>
    <w:rsid w:val="00626C7F"/>
    <w:rsid w:val="00630D98"/>
    <w:rsid w:val="006363CC"/>
    <w:rsid w:val="00641DB2"/>
    <w:rsid w:val="0064352E"/>
    <w:rsid w:val="0065084E"/>
    <w:rsid w:val="006514EE"/>
    <w:rsid w:val="006526F5"/>
    <w:rsid w:val="006542AD"/>
    <w:rsid w:val="00654B4F"/>
    <w:rsid w:val="00654C13"/>
    <w:rsid w:val="0065543A"/>
    <w:rsid w:val="00661D5E"/>
    <w:rsid w:val="00662CCA"/>
    <w:rsid w:val="00667787"/>
    <w:rsid w:val="00672543"/>
    <w:rsid w:val="00675B2E"/>
    <w:rsid w:val="00680367"/>
    <w:rsid w:val="006863EF"/>
    <w:rsid w:val="0068713D"/>
    <w:rsid w:val="006928B7"/>
    <w:rsid w:val="00693F9A"/>
    <w:rsid w:val="00696D74"/>
    <w:rsid w:val="00697EE2"/>
    <w:rsid w:val="006A1063"/>
    <w:rsid w:val="006A7E00"/>
    <w:rsid w:val="006B205F"/>
    <w:rsid w:val="006B36ED"/>
    <w:rsid w:val="006B4068"/>
    <w:rsid w:val="006C085B"/>
    <w:rsid w:val="006C2BB2"/>
    <w:rsid w:val="006C48FB"/>
    <w:rsid w:val="006C6D5B"/>
    <w:rsid w:val="006D01F2"/>
    <w:rsid w:val="006D3F36"/>
    <w:rsid w:val="006E03FF"/>
    <w:rsid w:val="006E1B0C"/>
    <w:rsid w:val="006E43DB"/>
    <w:rsid w:val="006E7F09"/>
    <w:rsid w:val="006F3ADD"/>
    <w:rsid w:val="006F6CA9"/>
    <w:rsid w:val="006F6FC9"/>
    <w:rsid w:val="00701FBB"/>
    <w:rsid w:val="0070472B"/>
    <w:rsid w:val="00705360"/>
    <w:rsid w:val="00706538"/>
    <w:rsid w:val="007078C6"/>
    <w:rsid w:val="00711402"/>
    <w:rsid w:val="00713A95"/>
    <w:rsid w:val="0071418F"/>
    <w:rsid w:val="007143CB"/>
    <w:rsid w:val="00714704"/>
    <w:rsid w:val="0071653C"/>
    <w:rsid w:val="00717C8D"/>
    <w:rsid w:val="00723640"/>
    <w:rsid w:val="00723703"/>
    <w:rsid w:val="00724F1D"/>
    <w:rsid w:val="007255BE"/>
    <w:rsid w:val="00726726"/>
    <w:rsid w:val="00734A0E"/>
    <w:rsid w:val="007361FF"/>
    <w:rsid w:val="00737AF8"/>
    <w:rsid w:val="007431C3"/>
    <w:rsid w:val="00743A2C"/>
    <w:rsid w:val="0075042A"/>
    <w:rsid w:val="00752186"/>
    <w:rsid w:val="0075566A"/>
    <w:rsid w:val="00756A9D"/>
    <w:rsid w:val="00760009"/>
    <w:rsid w:val="00761641"/>
    <w:rsid w:val="007669BD"/>
    <w:rsid w:val="0077072C"/>
    <w:rsid w:val="007709D7"/>
    <w:rsid w:val="00770B4F"/>
    <w:rsid w:val="00770FB7"/>
    <w:rsid w:val="00773874"/>
    <w:rsid w:val="007741B4"/>
    <w:rsid w:val="00774F1C"/>
    <w:rsid w:val="0077621D"/>
    <w:rsid w:val="00780F7F"/>
    <w:rsid w:val="00781FFA"/>
    <w:rsid w:val="00782DE0"/>
    <w:rsid w:val="00793998"/>
    <w:rsid w:val="007952FD"/>
    <w:rsid w:val="007959DD"/>
    <w:rsid w:val="00797645"/>
    <w:rsid w:val="007A6EEB"/>
    <w:rsid w:val="007A7304"/>
    <w:rsid w:val="007A7A0C"/>
    <w:rsid w:val="007A7E1C"/>
    <w:rsid w:val="007B0E41"/>
    <w:rsid w:val="007B3775"/>
    <w:rsid w:val="007C3E76"/>
    <w:rsid w:val="007D03BC"/>
    <w:rsid w:val="007D12D4"/>
    <w:rsid w:val="007D2E7C"/>
    <w:rsid w:val="007D3B37"/>
    <w:rsid w:val="007D506D"/>
    <w:rsid w:val="007D5A91"/>
    <w:rsid w:val="007E14B0"/>
    <w:rsid w:val="007E1A73"/>
    <w:rsid w:val="007E24A8"/>
    <w:rsid w:val="007E6AA4"/>
    <w:rsid w:val="007F3874"/>
    <w:rsid w:val="00804587"/>
    <w:rsid w:val="008058E9"/>
    <w:rsid w:val="0081040F"/>
    <w:rsid w:val="008104C3"/>
    <w:rsid w:val="00810627"/>
    <w:rsid w:val="008111A1"/>
    <w:rsid w:val="00813C6E"/>
    <w:rsid w:val="0082097B"/>
    <w:rsid w:val="00826D77"/>
    <w:rsid w:val="00832893"/>
    <w:rsid w:val="0083486C"/>
    <w:rsid w:val="00835960"/>
    <w:rsid w:val="00836EF4"/>
    <w:rsid w:val="00837097"/>
    <w:rsid w:val="0083731F"/>
    <w:rsid w:val="0084152D"/>
    <w:rsid w:val="0085046C"/>
    <w:rsid w:val="008505B3"/>
    <w:rsid w:val="00852E86"/>
    <w:rsid w:val="008537C2"/>
    <w:rsid w:val="0085569B"/>
    <w:rsid w:val="00862C0F"/>
    <w:rsid w:val="008652C6"/>
    <w:rsid w:val="00865366"/>
    <w:rsid w:val="008704F9"/>
    <w:rsid w:val="008729AA"/>
    <w:rsid w:val="00873777"/>
    <w:rsid w:val="00874B90"/>
    <w:rsid w:val="00875A3C"/>
    <w:rsid w:val="00875BA6"/>
    <w:rsid w:val="00881E67"/>
    <w:rsid w:val="00882442"/>
    <w:rsid w:val="008837EB"/>
    <w:rsid w:val="00886587"/>
    <w:rsid w:val="008878B4"/>
    <w:rsid w:val="0089053E"/>
    <w:rsid w:val="008938A0"/>
    <w:rsid w:val="00895215"/>
    <w:rsid w:val="00895307"/>
    <w:rsid w:val="008958AB"/>
    <w:rsid w:val="008A407B"/>
    <w:rsid w:val="008A7BCD"/>
    <w:rsid w:val="008B3C0D"/>
    <w:rsid w:val="008B5F68"/>
    <w:rsid w:val="008B6DBE"/>
    <w:rsid w:val="008C047C"/>
    <w:rsid w:val="008C1D69"/>
    <w:rsid w:val="008C7A26"/>
    <w:rsid w:val="008D064F"/>
    <w:rsid w:val="008D2EFF"/>
    <w:rsid w:val="008D5497"/>
    <w:rsid w:val="008D61A2"/>
    <w:rsid w:val="008D7327"/>
    <w:rsid w:val="008D737B"/>
    <w:rsid w:val="008D7C5B"/>
    <w:rsid w:val="008E1353"/>
    <w:rsid w:val="008E1914"/>
    <w:rsid w:val="008E32CA"/>
    <w:rsid w:val="008E3BCC"/>
    <w:rsid w:val="008F07CB"/>
    <w:rsid w:val="008F2E0A"/>
    <w:rsid w:val="008F53F2"/>
    <w:rsid w:val="00912C1F"/>
    <w:rsid w:val="00913BA7"/>
    <w:rsid w:val="00916BAF"/>
    <w:rsid w:val="00916E0B"/>
    <w:rsid w:val="00920E39"/>
    <w:rsid w:val="009242EA"/>
    <w:rsid w:val="0093106F"/>
    <w:rsid w:val="00933706"/>
    <w:rsid w:val="00933EC5"/>
    <w:rsid w:val="00934389"/>
    <w:rsid w:val="00942CBE"/>
    <w:rsid w:val="00953861"/>
    <w:rsid w:val="00955AFE"/>
    <w:rsid w:val="00960618"/>
    <w:rsid w:val="00962997"/>
    <w:rsid w:val="00970B1B"/>
    <w:rsid w:val="0097484E"/>
    <w:rsid w:val="00976C3E"/>
    <w:rsid w:val="00977FC3"/>
    <w:rsid w:val="00982262"/>
    <w:rsid w:val="00984194"/>
    <w:rsid w:val="0098734C"/>
    <w:rsid w:val="009948FC"/>
    <w:rsid w:val="00994A09"/>
    <w:rsid w:val="00995619"/>
    <w:rsid w:val="009A333F"/>
    <w:rsid w:val="009B0323"/>
    <w:rsid w:val="009C0695"/>
    <w:rsid w:val="009C2B5B"/>
    <w:rsid w:val="009C6724"/>
    <w:rsid w:val="009D0CF1"/>
    <w:rsid w:val="009D1B68"/>
    <w:rsid w:val="009D3AFB"/>
    <w:rsid w:val="009D4BDF"/>
    <w:rsid w:val="009D75D8"/>
    <w:rsid w:val="009E655F"/>
    <w:rsid w:val="009F092F"/>
    <w:rsid w:val="009F0E68"/>
    <w:rsid w:val="009F6EE5"/>
    <w:rsid w:val="009F7745"/>
    <w:rsid w:val="00A00834"/>
    <w:rsid w:val="00A01D72"/>
    <w:rsid w:val="00A0220A"/>
    <w:rsid w:val="00A0425C"/>
    <w:rsid w:val="00A05246"/>
    <w:rsid w:val="00A05D49"/>
    <w:rsid w:val="00A05FAA"/>
    <w:rsid w:val="00A06C35"/>
    <w:rsid w:val="00A171C9"/>
    <w:rsid w:val="00A201F6"/>
    <w:rsid w:val="00A26A2E"/>
    <w:rsid w:val="00A2778F"/>
    <w:rsid w:val="00A31185"/>
    <w:rsid w:val="00A33CD2"/>
    <w:rsid w:val="00A34463"/>
    <w:rsid w:val="00A3546B"/>
    <w:rsid w:val="00A36375"/>
    <w:rsid w:val="00A36D54"/>
    <w:rsid w:val="00A4041B"/>
    <w:rsid w:val="00A4488C"/>
    <w:rsid w:val="00A53D5A"/>
    <w:rsid w:val="00A61A09"/>
    <w:rsid w:val="00A61AFF"/>
    <w:rsid w:val="00A62AFA"/>
    <w:rsid w:val="00A630A8"/>
    <w:rsid w:val="00A658A3"/>
    <w:rsid w:val="00A65D2C"/>
    <w:rsid w:val="00A7487F"/>
    <w:rsid w:val="00A76B0C"/>
    <w:rsid w:val="00A76F57"/>
    <w:rsid w:val="00A77BA7"/>
    <w:rsid w:val="00A8554D"/>
    <w:rsid w:val="00A95896"/>
    <w:rsid w:val="00A965CE"/>
    <w:rsid w:val="00AA698D"/>
    <w:rsid w:val="00AA74ED"/>
    <w:rsid w:val="00AB023B"/>
    <w:rsid w:val="00AB2889"/>
    <w:rsid w:val="00AB3859"/>
    <w:rsid w:val="00AB7561"/>
    <w:rsid w:val="00AC1207"/>
    <w:rsid w:val="00AC2D4B"/>
    <w:rsid w:val="00AC420B"/>
    <w:rsid w:val="00AD093E"/>
    <w:rsid w:val="00AD1CDD"/>
    <w:rsid w:val="00AD4501"/>
    <w:rsid w:val="00AD505D"/>
    <w:rsid w:val="00AD5758"/>
    <w:rsid w:val="00AD59AB"/>
    <w:rsid w:val="00AE3E0E"/>
    <w:rsid w:val="00AE5C9A"/>
    <w:rsid w:val="00AE635E"/>
    <w:rsid w:val="00AE7960"/>
    <w:rsid w:val="00AF1332"/>
    <w:rsid w:val="00AF15AF"/>
    <w:rsid w:val="00AF2091"/>
    <w:rsid w:val="00AF3B42"/>
    <w:rsid w:val="00AF475D"/>
    <w:rsid w:val="00AF79E5"/>
    <w:rsid w:val="00B01A6B"/>
    <w:rsid w:val="00B01BC2"/>
    <w:rsid w:val="00B05A7E"/>
    <w:rsid w:val="00B1103B"/>
    <w:rsid w:val="00B17F69"/>
    <w:rsid w:val="00B24311"/>
    <w:rsid w:val="00B30860"/>
    <w:rsid w:val="00B32046"/>
    <w:rsid w:val="00B33EDC"/>
    <w:rsid w:val="00B3467F"/>
    <w:rsid w:val="00B34818"/>
    <w:rsid w:val="00B3555C"/>
    <w:rsid w:val="00B35A93"/>
    <w:rsid w:val="00B35CDC"/>
    <w:rsid w:val="00B37D2F"/>
    <w:rsid w:val="00B41253"/>
    <w:rsid w:val="00B44D0E"/>
    <w:rsid w:val="00B453A0"/>
    <w:rsid w:val="00B4630F"/>
    <w:rsid w:val="00B576EC"/>
    <w:rsid w:val="00B57CFB"/>
    <w:rsid w:val="00B61645"/>
    <w:rsid w:val="00B62046"/>
    <w:rsid w:val="00B633F2"/>
    <w:rsid w:val="00B63D29"/>
    <w:rsid w:val="00B63E58"/>
    <w:rsid w:val="00B65D96"/>
    <w:rsid w:val="00B72355"/>
    <w:rsid w:val="00B72F54"/>
    <w:rsid w:val="00B73356"/>
    <w:rsid w:val="00B816DB"/>
    <w:rsid w:val="00B8458E"/>
    <w:rsid w:val="00B84F6F"/>
    <w:rsid w:val="00B9007A"/>
    <w:rsid w:val="00B91C17"/>
    <w:rsid w:val="00BA1D17"/>
    <w:rsid w:val="00BA47EA"/>
    <w:rsid w:val="00BB131E"/>
    <w:rsid w:val="00BB42A0"/>
    <w:rsid w:val="00BB501D"/>
    <w:rsid w:val="00BC017C"/>
    <w:rsid w:val="00BC44F8"/>
    <w:rsid w:val="00BC74AD"/>
    <w:rsid w:val="00BD0A78"/>
    <w:rsid w:val="00BD16FE"/>
    <w:rsid w:val="00BD20EB"/>
    <w:rsid w:val="00BD235E"/>
    <w:rsid w:val="00BD2DCB"/>
    <w:rsid w:val="00BD3FE0"/>
    <w:rsid w:val="00BD434C"/>
    <w:rsid w:val="00BD4E8B"/>
    <w:rsid w:val="00BD5040"/>
    <w:rsid w:val="00BD5D5D"/>
    <w:rsid w:val="00BE17E0"/>
    <w:rsid w:val="00BE4211"/>
    <w:rsid w:val="00BE4737"/>
    <w:rsid w:val="00BE57F8"/>
    <w:rsid w:val="00BE737A"/>
    <w:rsid w:val="00BF2F52"/>
    <w:rsid w:val="00BF33FE"/>
    <w:rsid w:val="00BF3B69"/>
    <w:rsid w:val="00BF4324"/>
    <w:rsid w:val="00BF6E0F"/>
    <w:rsid w:val="00C00607"/>
    <w:rsid w:val="00C0573B"/>
    <w:rsid w:val="00C05ECB"/>
    <w:rsid w:val="00C07B1B"/>
    <w:rsid w:val="00C14623"/>
    <w:rsid w:val="00C16F95"/>
    <w:rsid w:val="00C25687"/>
    <w:rsid w:val="00C25D7D"/>
    <w:rsid w:val="00C277DF"/>
    <w:rsid w:val="00C3183D"/>
    <w:rsid w:val="00C31FB3"/>
    <w:rsid w:val="00C337A1"/>
    <w:rsid w:val="00C35188"/>
    <w:rsid w:val="00C44E48"/>
    <w:rsid w:val="00C46D5D"/>
    <w:rsid w:val="00C46E51"/>
    <w:rsid w:val="00C50713"/>
    <w:rsid w:val="00C50E4E"/>
    <w:rsid w:val="00C526DA"/>
    <w:rsid w:val="00C541FE"/>
    <w:rsid w:val="00C54E28"/>
    <w:rsid w:val="00C60719"/>
    <w:rsid w:val="00C66B0C"/>
    <w:rsid w:val="00C67173"/>
    <w:rsid w:val="00C70215"/>
    <w:rsid w:val="00C70AC0"/>
    <w:rsid w:val="00C70FCA"/>
    <w:rsid w:val="00C80854"/>
    <w:rsid w:val="00C83FAA"/>
    <w:rsid w:val="00C853BA"/>
    <w:rsid w:val="00C85A6B"/>
    <w:rsid w:val="00C905D2"/>
    <w:rsid w:val="00C9170E"/>
    <w:rsid w:val="00C91C55"/>
    <w:rsid w:val="00C920E7"/>
    <w:rsid w:val="00C92215"/>
    <w:rsid w:val="00C928C5"/>
    <w:rsid w:val="00C93821"/>
    <w:rsid w:val="00C96E5F"/>
    <w:rsid w:val="00CA0D39"/>
    <w:rsid w:val="00CA2AB8"/>
    <w:rsid w:val="00CA3F72"/>
    <w:rsid w:val="00CA4615"/>
    <w:rsid w:val="00CA5BC6"/>
    <w:rsid w:val="00CA5EB0"/>
    <w:rsid w:val="00CB3384"/>
    <w:rsid w:val="00CB5050"/>
    <w:rsid w:val="00CB60BD"/>
    <w:rsid w:val="00CC2706"/>
    <w:rsid w:val="00CC30D1"/>
    <w:rsid w:val="00CC3400"/>
    <w:rsid w:val="00CC4104"/>
    <w:rsid w:val="00CC41F1"/>
    <w:rsid w:val="00CC53F9"/>
    <w:rsid w:val="00CD00FD"/>
    <w:rsid w:val="00CD27EF"/>
    <w:rsid w:val="00CD5226"/>
    <w:rsid w:val="00CD6CF2"/>
    <w:rsid w:val="00CD7B96"/>
    <w:rsid w:val="00CE0988"/>
    <w:rsid w:val="00CE6F2D"/>
    <w:rsid w:val="00CF63CD"/>
    <w:rsid w:val="00D030E1"/>
    <w:rsid w:val="00D03FEB"/>
    <w:rsid w:val="00D0404F"/>
    <w:rsid w:val="00D04730"/>
    <w:rsid w:val="00D066EA"/>
    <w:rsid w:val="00D11446"/>
    <w:rsid w:val="00D11EE7"/>
    <w:rsid w:val="00D13351"/>
    <w:rsid w:val="00D13D39"/>
    <w:rsid w:val="00D15A5E"/>
    <w:rsid w:val="00D15F3E"/>
    <w:rsid w:val="00D2059E"/>
    <w:rsid w:val="00D239F7"/>
    <w:rsid w:val="00D27842"/>
    <w:rsid w:val="00D32A1B"/>
    <w:rsid w:val="00D35CAD"/>
    <w:rsid w:val="00D404C3"/>
    <w:rsid w:val="00D405F8"/>
    <w:rsid w:val="00D46528"/>
    <w:rsid w:val="00D47A83"/>
    <w:rsid w:val="00D50020"/>
    <w:rsid w:val="00D53C7F"/>
    <w:rsid w:val="00D54DD6"/>
    <w:rsid w:val="00D561DE"/>
    <w:rsid w:val="00D61027"/>
    <w:rsid w:val="00D67A01"/>
    <w:rsid w:val="00D721AF"/>
    <w:rsid w:val="00D75497"/>
    <w:rsid w:val="00D82D64"/>
    <w:rsid w:val="00D92354"/>
    <w:rsid w:val="00D96D11"/>
    <w:rsid w:val="00DA0610"/>
    <w:rsid w:val="00DA32C6"/>
    <w:rsid w:val="00DA47D2"/>
    <w:rsid w:val="00DA486D"/>
    <w:rsid w:val="00DA5D03"/>
    <w:rsid w:val="00DA6D2D"/>
    <w:rsid w:val="00DB094B"/>
    <w:rsid w:val="00DB3AEB"/>
    <w:rsid w:val="00DB7E06"/>
    <w:rsid w:val="00DC1D5B"/>
    <w:rsid w:val="00DC2469"/>
    <w:rsid w:val="00DC58B7"/>
    <w:rsid w:val="00DD031E"/>
    <w:rsid w:val="00DD58D7"/>
    <w:rsid w:val="00DD72BE"/>
    <w:rsid w:val="00DE0385"/>
    <w:rsid w:val="00DE0C42"/>
    <w:rsid w:val="00DE1F02"/>
    <w:rsid w:val="00DE1FA3"/>
    <w:rsid w:val="00DE3778"/>
    <w:rsid w:val="00DE4ACF"/>
    <w:rsid w:val="00E002E1"/>
    <w:rsid w:val="00E01851"/>
    <w:rsid w:val="00E01A3E"/>
    <w:rsid w:val="00E02C10"/>
    <w:rsid w:val="00E03C29"/>
    <w:rsid w:val="00E04139"/>
    <w:rsid w:val="00E05347"/>
    <w:rsid w:val="00E06B81"/>
    <w:rsid w:val="00E06E19"/>
    <w:rsid w:val="00E11AA8"/>
    <w:rsid w:val="00E20060"/>
    <w:rsid w:val="00E2466D"/>
    <w:rsid w:val="00E2766F"/>
    <w:rsid w:val="00E3079F"/>
    <w:rsid w:val="00E33DD4"/>
    <w:rsid w:val="00E36433"/>
    <w:rsid w:val="00E369DC"/>
    <w:rsid w:val="00E36A09"/>
    <w:rsid w:val="00E3719A"/>
    <w:rsid w:val="00E426A9"/>
    <w:rsid w:val="00E42CCF"/>
    <w:rsid w:val="00E430A2"/>
    <w:rsid w:val="00E435B9"/>
    <w:rsid w:val="00E44F33"/>
    <w:rsid w:val="00E45EAD"/>
    <w:rsid w:val="00E51D60"/>
    <w:rsid w:val="00E51EF6"/>
    <w:rsid w:val="00E52CE3"/>
    <w:rsid w:val="00E55136"/>
    <w:rsid w:val="00E56903"/>
    <w:rsid w:val="00E61E79"/>
    <w:rsid w:val="00E6348A"/>
    <w:rsid w:val="00E6470E"/>
    <w:rsid w:val="00E65FA7"/>
    <w:rsid w:val="00E75988"/>
    <w:rsid w:val="00E80972"/>
    <w:rsid w:val="00E82BBF"/>
    <w:rsid w:val="00E840B4"/>
    <w:rsid w:val="00E85CD0"/>
    <w:rsid w:val="00E904BF"/>
    <w:rsid w:val="00E928B7"/>
    <w:rsid w:val="00E92967"/>
    <w:rsid w:val="00E97C7D"/>
    <w:rsid w:val="00EA0269"/>
    <w:rsid w:val="00EA1ED8"/>
    <w:rsid w:val="00EA6965"/>
    <w:rsid w:val="00EA791E"/>
    <w:rsid w:val="00EB1DB9"/>
    <w:rsid w:val="00EB4E89"/>
    <w:rsid w:val="00EC2619"/>
    <w:rsid w:val="00EC3A86"/>
    <w:rsid w:val="00EC772C"/>
    <w:rsid w:val="00EC7B88"/>
    <w:rsid w:val="00ED045D"/>
    <w:rsid w:val="00ED360B"/>
    <w:rsid w:val="00ED396D"/>
    <w:rsid w:val="00ED652D"/>
    <w:rsid w:val="00EE0116"/>
    <w:rsid w:val="00EE04A8"/>
    <w:rsid w:val="00EF0264"/>
    <w:rsid w:val="00EF15D9"/>
    <w:rsid w:val="00EF7EE4"/>
    <w:rsid w:val="00F02239"/>
    <w:rsid w:val="00F045F6"/>
    <w:rsid w:val="00F1064A"/>
    <w:rsid w:val="00F113B9"/>
    <w:rsid w:val="00F1261A"/>
    <w:rsid w:val="00F14BA7"/>
    <w:rsid w:val="00F164E7"/>
    <w:rsid w:val="00F16EE8"/>
    <w:rsid w:val="00F17CC0"/>
    <w:rsid w:val="00F227FB"/>
    <w:rsid w:val="00F23033"/>
    <w:rsid w:val="00F24F27"/>
    <w:rsid w:val="00F25162"/>
    <w:rsid w:val="00F27360"/>
    <w:rsid w:val="00F302ED"/>
    <w:rsid w:val="00F3033A"/>
    <w:rsid w:val="00F31491"/>
    <w:rsid w:val="00F3376E"/>
    <w:rsid w:val="00F40D6D"/>
    <w:rsid w:val="00F40F4F"/>
    <w:rsid w:val="00F4118F"/>
    <w:rsid w:val="00F44639"/>
    <w:rsid w:val="00F51345"/>
    <w:rsid w:val="00F5317A"/>
    <w:rsid w:val="00F55890"/>
    <w:rsid w:val="00F61D7F"/>
    <w:rsid w:val="00F63FD3"/>
    <w:rsid w:val="00F65E4A"/>
    <w:rsid w:val="00F6727A"/>
    <w:rsid w:val="00F82077"/>
    <w:rsid w:val="00F8210D"/>
    <w:rsid w:val="00F8465A"/>
    <w:rsid w:val="00F85FFA"/>
    <w:rsid w:val="00F86FF8"/>
    <w:rsid w:val="00F875BD"/>
    <w:rsid w:val="00F92153"/>
    <w:rsid w:val="00F974BE"/>
    <w:rsid w:val="00FA0A05"/>
    <w:rsid w:val="00FA1E19"/>
    <w:rsid w:val="00FA7A23"/>
    <w:rsid w:val="00FB357C"/>
    <w:rsid w:val="00FB7A62"/>
    <w:rsid w:val="00FC11B7"/>
    <w:rsid w:val="00FC18FA"/>
    <w:rsid w:val="00FC3185"/>
    <w:rsid w:val="00FC3E5F"/>
    <w:rsid w:val="00FD4118"/>
    <w:rsid w:val="00FD6EC8"/>
    <w:rsid w:val="00FD7FD7"/>
    <w:rsid w:val="00FE0E72"/>
    <w:rsid w:val="00FE5C14"/>
    <w:rsid w:val="00FE70E9"/>
    <w:rsid w:val="00FF1397"/>
    <w:rsid w:val="00FF1533"/>
    <w:rsid w:val="00FF16B5"/>
    <w:rsid w:val="00FF25B0"/>
    <w:rsid w:val="00FF32CA"/>
    <w:rsid w:val="00FF4483"/>
    <w:rsid w:val="00FF74F7"/>
    <w:rsid w:val="02223AD9"/>
    <w:rsid w:val="02FE7BB6"/>
    <w:rsid w:val="03454251"/>
    <w:rsid w:val="03814DD9"/>
    <w:rsid w:val="05072EBB"/>
    <w:rsid w:val="05105492"/>
    <w:rsid w:val="05D00EA2"/>
    <w:rsid w:val="075540CB"/>
    <w:rsid w:val="081C44A1"/>
    <w:rsid w:val="0868360F"/>
    <w:rsid w:val="088263F4"/>
    <w:rsid w:val="08936294"/>
    <w:rsid w:val="095C285C"/>
    <w:rsid w:val="0B2C0617"/>
    <w:rsid w:val="0B8A733F"/>
    <w:rsid w:val="0BF85725"/>
    <w:rsid w:val="0C5F7837"/>
    <w:rsid w:val="0D247942"/>
    <w:rsid w:val="0D4914A4"/>
    <w:rsid w:val="0DBA7321"/>
    <w:rsid w:val="0E166397"/>
    <w:rsid w:val="0E42650B"/>
    <w:rsid w:val="0F401F09"/>
    <w:rsid w:val="11D30996"/>
    <w:rsid w:val="1243239F"/>
    <w:rsid w:val="125B1F7C"/>
    <w:rsid w:val="125E7E59"/>
    <w:rsid w:val="12C52E69"/>
    <w:rsid w:val="13895077"/>
    <w:rsid w:val="13AF0926"/>
    <w:rsid w:val="142D0969"/>
    <w:rsid w:val="142E171F"/>
    <w:rsid w:val="14F347DA"/>
    <w:rsid w:val="166A68CF"/>
    <w:rsid w:val="16821C91"/>
    <w:rsid w:val="16C7445B"/>
    <w:rsid w:val="181E628B"/>
    <w:rsid w:val="18354DE9"/>
    <w:rsid w:val="1BC056FA"/>
    <w:rsid w:val="1D3E5B6B"/>
    <w:rsid w:val="1F060F3E"/>
    <w:rsid w:val="1F0A3C25"/>
    <w:rsid w:val="1F1F1F37"/>
    <w:rsid w:val="1F84426B"/>
    <w:rsid w:val="1FCD0858"/>
    <w:rsid w:val="1FFE7A1D"/>
    <w:rsid w:val="20284334"/>
    <w:rsid w:val="225722CF"/>
    <w:rsid w:val="23942B3D"/>
    <w:rsid w:val="2461779B"/>
    <w:rsid w:val="24C91EF3"/>
    <w:rsid w:val="26516AB5"/>
    <w:rsid w:val="275F64F7"/>
    <w:rsid w:val="2855038E"/>
    <w:rsid w:val="29D10A15"/>
    <w:rsid w:val="2A084BFF"/>
    <w:rsid w:val="2A7E76FA"/>
    <w:rsid w:val="2BA76953"/>
    <w:rsid w:val="2C245AB5"/>
    <w:rsid w:val="2CC16DA7"/>
    <w:rsid w:val="2D574C7F"/>
    <w:rsid w:val="2E0A06C2"/>
    <w:rsid w:val="2E574D53"/>
    <w:rsid w:val="2E745977"/>
    <w:rsid w:val="2EA75606"/>
    <w:rsid w:val="2ED732F6"/>
    <w:rsid w:val="2F18655D"/>
    <w:rsid w:val="31B624D5"/>
    <w:rsid w:val="32A658A3"/>
    <w:rsid w:val="32D6263D"/>
    <w:rsid w:val="33305802"/>
    <w:rsid w:val="33722B28"/>
    <w:rsid w:val="347A220B"/>
    <w:rsid w:val="34F6548D"/>
    <w:rsid w:val="367B28CC"/>
    <w:rsid w:val="368D1509"/>
    <w:rsid w:val="376C4373"/>
    <w:rsid w:val="37724007"/>
    <w:rsid w:val="378F3083"/>
    <w:rsid w:val="38874402"/>
    <w:rsid w:val="38BD73FF"/>
    <w:rsid w:val="3984348C"/>
    <w:rsid w:val="3A7655EB"/>
    <w:rsid w:val="3A9224A9"/>
    <w:rsid w:val="3B8773E3"/>
    <w:rsid w:val="3BB463CC"/>
    <w:rsid w:val="3C687F44"/>
    <w:rsid w:val="3C883409"/>
    <w:rsid w:val="3D9E694E"/>
    <w:rsid w:val="3DAB110C"/>
    <w:rsid w:val="3DD24719"/>
    <w:rsid w:val="3DFD1304"/>
    <w:rsid w:val="400D1C40"/>
    <w:rsid w:val="409D35B2"/>
    <w:rsid w:val="40EA21AB"/>
    <w:rsid w:val="41A1099F"/>
    <w:rsid w:val="44354FA1"/>
    <w:rsid w:val="459C1042"/>
    <w:rsid w:val="46870FCA"/>
    <w:rsid w:val="4750522E"/>
    <w:rsid w:val="49676BCE"/>
    <w:rsid w:val="49F02595"/>
    <w:rsid w:val="4A4565B7"/>
    <w:rsid w:val="4C6A440F"/>
    <w:rsid w:val="4C6C5F96"/>
    <w:rsid w:val="4CEB52A0"/>
    <w:rsid w:val="4D4A4097"/>
    <w:rsid w:val="4D762072"/>
    <w:rsid w:val="4D856B90"/>
    <w:rsid w:val="4E395F6A"/>
    <w:rsid w:val="4E467DAD"/>
    <w:rsid w:val="4F733D55"/>
    <w:rsid w:val="507F6CCC"/>
    <w:rsid w:val="50C06CF5"/>
    <w:rsid w:val="50EA4FC6"/>
    <w:rsid w:val="51404A79"/>
    <w:rsid w:val="516765D9"/>
    <w:rsid w:val="55486C09"/>
    <w:rsid w:val="57D12F39"/>
    <w:rsid w:val="5893220A"/>
    <w:rsid w:val="59BA7EEF"/>
    <w:rsid w:val="5A7F161A"/>
    <w:rsid w:val="5C4F74C3"/>
    <w:rsid w:val="5D282FDA"/>
    <w:rsid w:val="5D4114BB"/>
    <w:rsid w:val="5D7C21B8"/>
    <w:rsid w:val="5D8500A0"/>
    <w:rsid w:val="5DF10BC3"/>
    <w:rsid w:val="5E125E30"/>
    <w:rsid w:val="5ED95F11"/>
    <w:rsid w:val="60F10387"/>
    <w:rsid w:val="618566AD"/>
    <w:rsid w:val="61E45BE2"/>
    <w:rsid w:val="621B7D02"/>
    <w:rsid w:val="628C4039"/>
    <w:rsid w:val="630E1EA5"/>
    <w:rsid w:val="64525E0B"/>
    <w:rsid w:val="648B1E75"/>
    <w:rsid w:val="65AD63A6"/>
    <w:rsid w:val="685434D8"/>
    <w:rsid w:val="68F140FC"/>
    <w:rsid w:val="68FC2796"/>
    <w:rsid w:val="69827042"/>
    <w:rsid w:val="6CA433E7"/>
    <w:rsid w:val="6CB21EB2"/>
    <w:rsid w:val="6D8E5921"/>
    <w:rsid w:val="6DF30D86"/>
    <w:rsid w:val="6E7A09CD"/>
    <w:rsid w:val="6E847CA8"/>
    <w:rsid w:val="6F2D6DD1"/>
    <w:rsid w:val="6F7D5EE8"/>
    <w:rsid w:val="6F9652B6"/>
    <w:rsid w:val="6FED2A40"/>
    <w:rsid w:val="70D06611"/>
    <w:rsid w:val="710745A2"/>
    <w:rsid w:val="716624D8"/>
    <w:rsid w:val="72504AFC"/>
    <w:rsid w:val="740852EC"/>
    <w:rsid w:val="7551408E"/>
    <w:rsid w:val="75F408CF"/>
    <w:rsid w:val="76A5699A"/>
    <w:rsid w:val="78A629BB"/>
    <w:rsid w:val="7972460D"/>
    <w:rsid w:val="798A1F53"/>
    <w:rsid w:val="79CF56AD"/>
    <w:rsid w:val="7A8D0386"/>
    <w:rsid w:val="7C9A7538"/>
    <w:rsid w:val="7D476493"/>
    <w:rsid w:val="7D4E4199"/>
    <w:rsid w:val="7DCE250C"/>
    <w:rsid w:val="7F2829B7"/>
    <w:rsid w:val="7F40575A"/>
    <w:rsid w:val="7F7F0AFF"/>
    <w:rsid w:val="7F97114D"/>
    <w:rsid w:val="7FE6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5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Header Char"/>
    <w:basedOn w:val="5"/>
    <w:link w:val="3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zhongtiankeji</Company>
  <Pages>10</Pages>
  <Words>586</Words>
  <Characters>3345</Characters>
  <Lines>0</Lines>
  <Paragraphs>0</Paragraphs>
  <TotalTime>12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2017-11-02T08:31:00Z</dcterms:created>
  <dc:creator>微软用户</dc:creator>
  <cp:lastModifiedBy>Administrator</cp:lastModifiedBy>
  <cp:lastPrinted>2018-10-11T09:14:00Z</cp:lastPrinted>
  <dcterms:modified xsi:type="dcterms:W3CDTF">2018-10-12T02:15:56Z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