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_GBK" w:hAnsi="方正小标宋_GBK" w:eastAsia="方正小标宋_GBK" w:cs="方正小标宋_GBK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湄洲湾职业技术学院简介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5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5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湄洲湾职业技术学院是一所全日制公办高等院校，是教育部高职高专人才培养工作水平评估优秀院校、福建省示范性现代职业院校</w:t>
      </w:r>
      <w:r>
        <w:rPr>
          <w:rFonts w:ascii="Calibri" w:hAnsi="Calibri" w:eastAsia="微软雅黑" w:cs="Calibri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2018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Calibri" w:hAnsi="Calibri" w:eastAsia="微软雅黑" w:cs="Calibri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A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类培育院校、全国现代学徒制试点院校、全国“职业院校数字校园建设实验校”。学院现设有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38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个专业，涵盖制造、生化与药品、电子信息、土建、财经、医学、艺术设计传媒、材料与能源、资源开发与测绘等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9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个专业大类，形成了以工科为主，工艺、工商和医学多科协调发展的专业结构。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5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学院位于福建省莆田市，校园面积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473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亩。专任教师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216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人，其中教授、副教授等高级职称教师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86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人，博士、硕士研究生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155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人，双师型教师占专业课教师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80%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。实验实训设备总值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5400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多万元，拥有国家级实训基地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个，省级实训基地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个，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120</w:t>
      </w:r>
      <w:r>
        <w:rPr>
          <w:rFonts w:hint="default" w:ascii="楷体_GB2312" w:hAnsi="微软雅黑" w:eastAsia="楷体_GB2312" w:cs="楷体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个校外实训基地和研究中心。近年来，在校生参加全国、全省各项技能大赛名列全省同类高职院校前茅，被誉为“海峡西岸职教明珠”、“港城崛起人才基地”。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湄洲湾职业技术学院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27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地址：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莆田市仙游枫亭蔡襄北街1999号     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电话：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0594-7692626   邮编：351254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93C29"/>
    <w:rsid w:val="49393C2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2018-10-19T10:35:00Z</dcterms:created>
  <dc:creator>武大娟</dc:creator>
  <cp:lastModifiedBy>武大娟</cp:lastModifiedBy>
  <dcterms:modified xsi:type="dcterms:W3CDTF">2018-10-19T10:35:47Z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