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福建省湄洲湾职业技术学校简介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福建省湄洲湾职业技术学校是国家级数字校园实验校、福建省示范性现代职业院校、福建省中等职业教育改革发展示范校、福建省中等职业学校教育信息化实验校、福建省首批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所国家级重点职校，现为莆田市规模最大的市属公办重点职校。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学校现有教职工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189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人，其中硕士研究生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72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人。拥有国家级示范性电工电子与自动化实训基地、国家职业技能等级鉴定站、莆田市中职电子类公共实训基地。学校坚持“以德树人，以能立业，以质强校”的办学理念，教学水平位居全省前列，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2016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年获得福建省职业学校技能大赛“团体一等奖”。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福建省湄洲湾职业技术学校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地址：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莆田市仙游枫亭蔡襄北街1999号   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电话：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0594-7651152    邮编：351254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B501E"/>
    <w:rsid w:val="469B501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2018-10-19T10:36:00Z</dcterms:created>
  <dc:creator>武大娟</dc:creator>
  <cp:lastModifiedBy>武大娟</cp:lastModifiedBy>
  <dcterms:modified xsi:type="dcterms:W3CDTF">2018-10-19T10:36:18Z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