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福建广播电视大学莆田分校简介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福建广播电视大学莆田分校于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1984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经省政府批准成立，为莆田市市属唯一成人高等学校，也是国家开放大学系统办学的重要组成和莆田市社区大学挂靠单位、文明单位。学校以现代信息技术为主要教学手段，主要开展本、专科国民高等学历教育和非学历继续教育，指导并开展终身教育、社区教育，为全国重点高校开展远程教育提供学习支持服务。现有在职教职工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38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人，各类学历在校生近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2000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福建广播电视大学莆田分校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地址：福建省莆田市荔城区新度镇下横山村2559号     电话（传真）：0594-2693175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20C5D"/>
    <w:rsid w:val="6D535020"/>
    <w:rsid w:val="7002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2018-10-19T10:37:00Z</dcterms:created>
  <dc:creator>武大娟</dc:creator>
  <cp:lastModifiedBy>武大娟</cp:lastModifiedBy>
  <dcterms:modified xsi:type="dcterms:W3CDTF">2018-10-19T10:37:36Z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