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478A" w:rsidRPr="0056292A" w:rsidRDefault="009B1579">
      <w:pPr>
        <w:widowControl/>
        <w:adjustRightInd w:val="0"/>
        <w:snapToGrid w:val="0"/>
        <w:spacing w:line="540" w:lineRule="exact"/>
        <w:jc w:val="center"/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</w:pPr>
      <w:r w:rsidRPr="009B1579">
        <w:rPr>
          <w:rFonts w:ascii="方正小标宋_GBK" w:eastAsia="方正小标宋_GBK" w:hAnsi="宋体" w:cs="宋体"/>
          <w:bCs/>
          <w:noProof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8.5pt;margin-top:-78.95pt;width:173.75pt;height:46.05pt;z-index:251657728;mso-width-percent:400;mso-width-percent:400;mso-width-relative:margin;mso-height-relative:margin" strokecolor="white">
            <v:textbox>
              <w:txbxContent>
                <w:p w:rsidR="009B1579" w:rsidRPr="009B1579" w:rsidRDefault="009B1579">
                  <w:pPr>
                    <w:rPr>
                      <w:rFonts w:ascii="方正黑体_GBK" w:eastAsia="方正黑体_GBK" w:hint="eastAsia"/>
                      <w:sz w:val="32"/>
                      <w:szCs w:val="32"/>
                    </w:rPr>
                  </w:pPr>
                  <w:r w:rsidRPr="009B1579">
                    <w:rPr>
                      <w:rFonts w:ascii="方正黑体_GBK" w:eastAsia="方正黑体_GBK" w:hint="eastAsia"/>
                      <w:sz w:val="32"/>
                      <w:szCs w:val="32"/>
                    </w:rPr>
                    <w:t>附件：2</w:t>
                  </w:r>
                </w:p>
              </w:txbxContent>
            </v:textbox>
          </v:shape>
        </w:pict>
      </w:r>
      <w:r w:rsidR="00A0478A" w:rsidRPr="0056292A"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腾冲市201</w:t>
      </w:r>
      <w:r w:rsidR="00FC20AD" w:rsidRPr="0056292A"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8</w:t>
      </w:r>
      <w:r w:rsidR="00A0478A" w:rsidRPr="0056292A"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年</w:t>
      </w:r>
      <w:r w:rsidR="005614FF" w:rsidRPr="0056292A"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秋</w:t>
      </w:r>
      <w:r w:rsidR="00FC20AD" w:rsidRPr="0056292A"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季</w:t>
      </w:r>
      <w:r w:rsidR="00A0478A" w:rsidRPr="0056292A"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公开招聘城区</w:t>
      </w:r>
      <w:r w:rsidR="00FC20AD" w:rsidRPr="0056292A"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学校</w:t>
      </w:r>
      <w:r w:rsidR="0056292A" w:rsidRPr="0056292A"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普岗</w:t>
      </w:r>
      <w:r w:rsidR="00A0478A" w:rsidRPr="0056292A"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教师报名表</w:t>
      </w:r>
    </w:p>
    <w:p w:rsidR="00A0478A" w:rsidRDefault="00A0478A">
      <w:pPr>
        <w:widowControl/>
        <w:adjustRightInd w:val="0"/>
        <w:snapToGrid w:val="0"/>
        <w:spacing w:line="540" w:lineRule="exact"/>
        <w:jc w:val="center"/>
        <w:rPr>
          <w:rFonts w:ascii="方正小标宋_GBK" w:eastAsia="方正小标宋_GBK" w:hAnsi="宋体" w:cs="宋体" w:hint="eastAsia"/>
          <w:bCs/>
          <w:kern w:val="0"/>
          <w:sz w:val="40"/>
          <w:szCs w:val="40"/>
        </w:rPr>
      </w:pP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1388"/>
        <w:gridCol w:w="1385"/>
        <w:gridCol w:w="1083"/>
        <w:gridCol w:w="1126"/>
        <w:gridCol w:w="1440"/>
        <w:gridCol w:w="498"/>
        <w:gridCol w:w="1464"/>
        <w:gridCol w:w="156"/>
        <w:gridCol w:w="1797"/>
      </w:tblGrid>
      <w:tr w:rsidR="00A0478A">
        <w:trPr>
          <w:trHeight w:val="56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民 族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照 片</w:t>
            </w:r>
          </w:p>
        </w:tc>
      </w:tr>
      <w:tr w:rsidR="00A0478A">
        <w:trPr>
          <w:trHeight w:val="567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政治  面貌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spacing w:line="28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spacing w:line="28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0478A">
        <w:trPr>
          <w:trHeight w:val="567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595091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6"/>
                <w:szCs w:val="26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本科阶段学校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0478A">
        <w:trPr>
          <w:trHeight w:val="567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spacing w:line="28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478A" w:rsidRDefault="00A0478A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0478A">
        <w:trPr>
          <w:trHeight w:val="567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595091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本科阶段专业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普通话等  级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0478A">
        <w:trPr>
          <w:trHeight w:val="567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是否师范类毕业生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ind w:firstLineChars="50" w:firstLine="120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595091">
            <w:pPr>
              <w:widowControl/>
              <w:spacing w:line="280" w:lineRule="exact"/>
              <w:ind w:firstLineChars="50" w:firstLine="120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A0478A">
        <w:trPr>
          <w:trHeight w:val="567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教师资格种类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ind w:firstLineChars="50" w:firstLine="140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报考学校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ind w:firstLineChars="50" w:firstLine="120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报考科目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A0478A" w:rsidTr="00595091">
        <w:trPr>
          <w:trHeight w:val="827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9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A0478A" w:rsidRDefault="00A0478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A0478A" w:rsidRDefault="00A0478A">
            <w:pPr>
              <w:widowControl/>
              <w:spacing w:line="260" w:lineRule="exact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0478A" w:rsidTr="00595091">
        <w:trPr>
          <w:cantSplit/>
          <w:trHeight w:val="2388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spacing w:line="360" w:lineRule="exact"/>
              <w:jc w:val="center"/>
              <w:rPr>
                <w:rFonts w:ascii="楷体_GB2312" w:eastAsia="楷体_GB2312" w:hAnsi="华文中宋" w:hint="eastAsia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学习、工作简历</w:t>
            </w:r>
          </w:p>
        </w:tc>
        <w:tc>
          <w:tcPr>
            <w:tcW w:w="89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spacing w:line="60" w:lineRule="exact"/>
              <w:ind w:right="119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A0478A">
        <w:trPr>
          <w:cantSplit/>
          <w:trHeight w:val="177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spacing w:line="360" w:lineRule="exact"/>
              <w:jc w:val="center"/>
              <w:rPr>
                <w:rFonts w:ascii="楷体_GB2312" w:eastAsia="楷体_GB2312" w:hAnsi="华文中宋" w:hint="eastAsia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面谈情况</w:t>
            </w:r>
          </w:p>
        </w:tc>
        <w:tc>
          <w:tcPr>
            <w:tcW w:w="89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spacing w:line="500" w:lineRule="exact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  <w:p w:rsidR="00A0478A" w:rsidRDefault="00A0478A">
            <w:pPr>
              <w:spacing w:line="500" w:lineRule="exact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</w:p>
          <w:p w:rsidR="00A0478A" w:rsidRDefault="00A0478A">
            <w:pPr>
              <w:spacing w:line="500" w:lineRule="exact"/>
              <w:ind w:firstLineChars="1000" w:firstLine="2800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签 字                     年    月    日</w:t>
            </w:r>
          </w:p>
        </w:tc>
      </w:tr>
      <w:tr w:rsidR="00A0478A">
        <w:trPr>
          <w:trHeight w:val="1885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spacing w:line="360" w:lineRule="exact"/>
              <w:jc w:val="center"/>
              <w:rPr>
                <w:rFonts w:ascii="楷体_GB2312" w:eastAsia="楷体_GB2312" w:hAnsi="华文中宋" w:hint="eastAsia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招聘学校资格审查意见</w:t>
            </w:r>
          </w:p>
        </w:tc>
        <w:tc>
          <w:tcPr>
            <w:tcW w:w="89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</w:p>
          <w:p w:rsidR="00A0478A" w:rsidRDefault="00A0478A">
            <w:pPr>
              <w:spacing w:line="400" w:lineRule="exact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</w:p>
          <w:p w:rsidR="00A0478A" w:rsidRDefault="00A0478A">
            <w:pPr>
              <w:spacing w:line="260" w:lineRule="exact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            </w:t>
            </w:r>
          </w:p>
          <w:p w:rsidR="00A0478A" w:rsidRDefault="00A0478A">
            <w:pPr>
              <w:spacing w:line="500" w:lineRule="exact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                   签 字          （盖章）   年    月    日</w:t>
            </w:r>
          </w:p>
        </w:tc>
      </w:tr>
      <w:tr w:rsidR="00A0478A">
        <w:trPr>
          <w:trHeight w:val="611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jc w:val="center"/>
              <w:rPr>
                <w:rFonts w:ascii="楷体_GB2312" w:eastAsia="楷体_GB2312" w:hAnsi="华文中宋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华文中宋" w:cs="宋体" w:hint="eastAsia"/>
                <w:kern w:val="0"/>
                <w:sz w:val="28"/>
                <w:szCs w:val="28"/>
              </w:rPr>
              <w:t>备 注</w:t>
            </w:r>
          </w:p>
        </w:tc>
        <w:tc>
          <w:tcPr>
            <w:tcW w:w="89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8A" w:rsidRDefault="00A0478A">
            <w:pPr>
              <w:widowControl/>
              <w:spacing w:line="280" w:lineRule="exact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A0478A" w:rsidRDefault="00A0478A">
      <w:pPr>
        <w:spacing w:line="100" w:lineRule="exact"/>
        <w:rPr>
          <w:rFonts w:hint="eastAsia"/>
        </w:rPr>
      </w:pPr>
    </w:p>
    <w:sectPr w:rsidR="00A0478A">
      <w:footerReference w:type="even" r:id="rId6"/>
      <w:footerReference w:type="default" r:id="rId7"/>
      <w:pgSz w:w="11906" w:h="16838"/>
      <w:pgMar w:top="2098" w:right="1588" w:bottom="187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30" w:rsidRDefault="00BD3630">
      <w:r>
        <w:separator/>
      </w:r>
    </w:p>
  </w:endnote>
  <w:endnote w:type="continuationSeparator" w:id="0">
    <w:p w:rsidR="00BD3630" w:rsidRDefault="00BD3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8A" w:rsidRDefault="00A0478A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6</w:t>
    </w:r>
    <w:r>
      <w:fldChar w:fldCharType="end"/>
    </w:r>
  </w:p>
  <w:p w:rsidR="00A0478A" w:rsidRDefault="00A0478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8A" w:rsidRDefault="00A0478A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3861A0">
      <w:rPr>
        <w:rStyle w:val="a3"/>
        <w:noProof/>
      </w:rPr>
      <w:t>1</w:t>
    </w:r>
    <w:r>
      <w:fldChar w:fldCharType="end"/>
    </w:r>
  </w:p>
  <w:p w:rsidR="00A0478A" w:rsidRDefault="00A0478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30" w:rsidRDefault="00BD3630">
      <w:r>
        <w:separator/>
      </w:r>
    </w:p>
  </w:footnote>
  <w:footnote w:type="continuationSeparator" w:id="0">
    <w:p w:rsidR="00BD3630" w:rsidRDefault="00BD3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B1A0F"/>
    <w:rsid w:val="000D5191"/>
    <w:rsid w:val="002103F6"/>
    <w:rsid w:val="00216EE2"/>
    <w:rsid w:val="00331ADA"/>
    <w:rsid w:val="003861A0"/>
    <w:rsid w:val="00390889"/>
    <w:rsid w:val="005614FF"/>
    <w:rsid w:val="005615BC"/>
    <w:rsid w:val="0056292A"/>
    <w:rsid w:val="00595091"/>
    <w:rsid w:val="00653C42"/>
    <w:rsid w:val="00767620"/>
    <w:rsid w:val="0085035C"/>
    <w:rsid w:val="009566CC"/>
    <w:rsid w:val="009B1579"/>
    <w:rsid w:val="00A0478A"/>
    <w:rsid w:val="00B6387D"/>
    <w:rsid w:val="00BD3630"/>
    <w:rsid w:val="00E930D6"/>
    <w:rsid w:val="00FC20AD"/>
    <w:rsid w:val="00FC43D1"/>
    <w:rsid w:val="199849B2"/>
    <w:rsid w:val="4D04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1">
    <w:name w:val="样式1"/>
    <w:basedOn w:val="a"/>
  </w:style>
  <w:style w:type="paragraph" w:customStyle="1" w:styleId="CharCharCharCharCharCharCharCharCharCharCharCharCharCharCharCharCharCharCharCharCharCharCharCharCharCharCharChar">
    <w:name w:val=" Char Char Char Char Char Char Char Char Char Char Char Char Char Char Char Char Char Char Char Char Char Char Char Char Char Char Char Char"/>
    <w:basedOn w:val="a"/>
    <w:pPr>
      <w:widowControl/>
      <w:ind w:firstLineChars="200" w:firstLine="420"/>
      <w:jc w:val="left"/>
    </w:pPr>
  </w:style>
  <w:style w:type="paragraph" w:customStyle="1" w:styleId="redtitle">
    <w:name w:val="redtitl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 Char Char Char Char"/>
    <w:basedOn w:val="a"/>
    <w:pPr>
      <w:adjustRightInd w:val="0"/>
      <w:spacing w:line="360" w:lineRule="atLeast"/>
      <w:textAlignment w:val="baseline"/>
    </w:pPr>
    <w:rPr>
      <w:rFonts w:ascii="宋体" w:hAnsi="宋体" w:cs="Courier New"/>
      <w:sz w:val="32"/>
      <w:szCs w:val="32"/>
    </w:rPr>
  </w:style>
  <w:style w:type="paragraph" w:styleId="a7">
    <w:name w:val="Plain Text"/>
    <w:basedOn w:val="a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腾冲县关于2007年</dc:title>
  <dc:creator>User</dc:creator>
  <cp:lastModifiedBy>User</cp:lastModifiedBy>
  <cp:revision>2</cp:revision>
  <cp:lastPrinted>2013-06-13T02:06:00Z</cp:lastPrinted>
  <dcterms:created xsi:type="dcterms:W3CDTF">2018-10-31T08:57:00Z</dcterms:created>
  <dcterms:modified xsi:type="dcterms:W3CDTF">2018-10-31T08:57:00Z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