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86" w:rsidRDefault="00020786">
      <w:pPr>
        <w:spacing w:line="480" w:lineRule="auto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重庆邮电大学移通学院基本信息登记表</w:t>
      </w:r>
    </w:p>
    <w:p w:rsidR="00020786" w:rsidRDefault="00020786" w:rsidP="00777269">
      <w:pPr>
        <w:spacing w:line="400" w:lineRule="exact"/>
        <w:ind w:leftChars="-208" w:left="31680" w:firstLineChars="7" w:firstLine="316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应聘岗位：</w:t>
      </w:r>
    </w:p>
    <w:tbl>
      <w:tblPr>
        <w:tblW w:w="95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A0"/>
      </w:tblPr>
      <w:tblGrid>
        <w:gridCol w:w="1333"/>
        <w:gridCol w:w="1301"/>
        <w:gridCol w:w="817"/>
        <w:gridCol w:w="1351"/>
        <w:gridCol w:w="1530"/>
        <w:gridCol w:w="1389"/>
        <w:gridCol w:w="1833"/>
      </w:tblGrid>
      <w:tr w:rsidR="00020786">
        <w:trPr>
          <w:cantSplit/>
          <w:trHeight w:val="636"/>
          <w:jc w:val="center"/>
        </w:trPr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spacing w:line="32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姓</w:t>
            </w:r>
            <w:bookmarkStart w:id="0" w:name="_GoBack"/>
            <w:bookmarkEnd w:id="0"/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名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spacing w:line="32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spacing w:line="320" w:lineRule="exact"/>
              <w:jc w:val="center"/>
              <w:rPr>
                <w:rFonts w:ascii="宋体" w:cs="宋体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spacing w:line="28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0786" w:rsidRDefault="00020786">
            <w:pPr>
              <w:spacing w:line="40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电</w:t>
            </w:r>
          </w:p>
          <w:p w:rsidR="00020786" w:rsidRDefault="00020786">
            <w:pPr>
              <w:spacing w:line="40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子</w:t>
            </w:r>
          </w:p>
          <w:p w:rsidR="00020786" w:rsidRDefault="00020786">
            <w:pPr>
              <w:spacing w:line="40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照</w:t>
            </w:r>
          </w:p>
          <w:p w:rsidR="00020786" w:rsidRDefault="00020786">
            <w:pPr>
              <w:spacing w:line="40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片</w:t>
            </w:r>
          </w:p>
        </w:tc>
      </w:tr>
      <w:tr w:rsidR="00020786">
        <w:trPr>
          <w:cantSplit/>
          <w:trHeight w:hRule="exact" w:val="561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spacing w:line="300" w:lineRule="exact"/>
              <w:ind w:left="-204" w:firstLine="204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spacing w:line="300" w:lineRule="exact"/>
              <w:ind w:left="-204" w:firstLine="204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spacing w:line="300" w:lineRule="exact"/>
              <w:ind w:left="-204" w:firstLine="204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籍贯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spacing w:line="300" w:lineRule="exact"/>
              <w:ind w:left="-204" w:firstLine="204"/>
              <w:jc w:val="center"/>
              <w:rPr>
                <w:rFonts w:ascii="宋体" w:cs="宋体"/>
                <w:spacing w:val="-4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spacing w:line="28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spacing w:line="300" w:lineRule="exact"/>
              <w:ind w:left="-204" w:firstLine="204"/>
              <w:jc w:val="distribute"/>
              <w:rPr>
                <w:rFonts w:ascii="宋体" w:cs="宋体"/>
                <w:spacing w:val="-14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0786" w:rsidRDefault="00020786">
            <w:pPr>
              <w:jc w:val="left"/>
              <w:rPr>
                <w:rFonts w:ascii="宋体" w:cs="宋体"/>
                <w:spacing w:val="-30"/>
                <w:sz w:val="24"/>
                <w:szCs w:val="24"/>
              </w:rPr>
            </w:pPr>
          </w:p>
        </w:tc>
      </w:tr>
      <w:tr w:rsidR="00020786">
        <w:trPr>
          <w:cantSplit/>
          <w:trHeight w:hRule="exact" w:val="636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spacing w:line="300" w:lineRule="exact"/>
              <w:jc w:val="distribute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职称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6" w:rsidRDefault="00020786">
            <w:pPr>
              <w:jc w:val="center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评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定</w:t>
            </w:r>
          </w:p>
          <w:p w:rsidR="00020786" w:rsidRDefault="00020786">
            <w:pPr>
              <w:spacing w:line="280" w:lineRule="exact"/>
              <w:jc w:val="center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spacing w:line="28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婚姻情况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0786" w:rsidRDefault="00020786">
            <w:pPr>
              <w:jc w:val="left"/>
              <w:rPr>
                <w:rFonts w:ascii="宋体" w:cs="宋体"/>
                <w:spacing w:val="-30"/>
                <w:sz w:val="24"/>
                <w:szCs w:val="24"/>
              </w:rPr>
            </w:pPr>
          </w:p>
        </w:tc>
      </w:tr>
      <w:tr w:rsidR="00020786">
        <w:trPr>
          <w:cantSplit/>
          <w:trHeight w:hRule="exact" w:val="636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spacing w:line="300" w:lineRule="exact"/>
              <w:jc w:val="center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电子邮箱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spacing w:line="28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spacing w:line="28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0786" w:rsidRDefault="00020786">
            <w:pPr>
              <w:jc w:val="left"/>
              <w:rPr>
                <w:rFonts w:ascii="宋体" w:cs="宋体"/>
                <w:spacing w:val="-30"/>
                <w:sz w:val="24"/>
                <w:szCs w:val="24"/>
              </w:rPr>
            </w:pPr>
          </w:p>
        </w:tc>
      </w:tr>
      <w:tr w:rsidR="00020786">
        <w:trPr>
          <w:cantSplit/>
          <w:trHeight w:val="583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spacing w:line="300" w:lineRule="exact"/>
              <w:jc w:val="center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最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高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历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spacing w:line="280" w:lineRule="exact"/>
              <w:ind w:left="-57" w:right="-57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spacing w:line="30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毕业院校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专业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0786" w:rsidRDefault="00020786">
            <w:pPr>
              <w:spacing w:line="280" w:lineRule="exact"/>
              <w:ind w:left="-57" w:right="-57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020786">
        <w:trPr>
          <w:cantSplit/>
          <w:trHeight w:val="583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spacing w:line="300" w:lineRule="exact"/>
              <w:jc w:val="center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最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高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位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spacing w:line="280" w:lineRule="exact"/>
              <w:ind w:left="-57" w:right="-57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spacing w:line="30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毕业院校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专业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0786" w:rsidRDefault="00020786">
            <w:pPr>
              <w:spacing w:line="280" w:lineRule="exact"/>
              <w:ind w:left="-57" w:right="-57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020786">
        <w:trPr>
          <w:cantSplit/>
          <w:trHeight w:val="583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spacing w:line="300" w:lineRule="exact"/>
              <w:jc w:val="center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身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份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证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号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码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spacing w:line="280" w:lineRule="exact"/>
              <w:ind w:left="-57" w:right="-57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spacing w:line="30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现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居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住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地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0786" w:rsidRDefault="00020786">
            <w:pPr>
              <w:spacing w:line="280" w:lineRule="exact"/>
              <w:ind w:left="-57" w:right="-57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020786">
        <w:trPr>
          <w:trHeight w:hRule="exact" w:val="1707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spacing w:line="32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要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家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庭</w:t>
            </w:r>
          </w:p>
          <w:p w:rsidR="00020786" w:rsidRDefault="00020786">
            <w:pPr>
              <w:spacing w:line="32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关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系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0786" w:rsidRDefault="00020786">
            <w:pPr>
              <w:spacing w:line="400" w:lineRule="exact"/>
              <w:ind w:right="113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（姓名、与本人关系、工作单位、联系电话）</w:t>
            </w:r>
          </w:p>
        </w:tc>
      </w:tr>
      <w:tr w:rsidR="00020786">
        <w:trPr>
          <w:trHeight w:hRule="exact" w:val="1842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spacing w:line="32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育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历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0786" w:rsidRDefault="00020786">
            <w:pPr>
              <w:spacing w:line="400" w:lineRule="exact"/>
              <w:ind w:right="113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（从大学入学起分段填写，时间要连贯、具体到月份）</w:t>
            </w:r>
          </w:p>
        </w:tc>
      </w:tr>
      <w:tr w:rsidR="00020786">
        <w:trPr>
          <w:trHeight w:hRule="exact" w:val="1819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spacing w:line="32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历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0786" w:rsidRDefault="00020786">
            <w:pPr>
              <w:spacing w:line="280" w:lineRule="exact"/>
              <w:ind w:right="113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（从参加工作起分段填写，时间要连贯、具体到月份）</w:t>
            </w:r>
          </w:p>
          <w:p w:rsidR="00020786" w:rsidRDefault="00020786">
            <w:pPr>
              <w:spacing w:line="280" w:lineRule="exact"/>
              <w:ind w:right="113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020786">
        <w:trPr>
          <w:trHeight w:hRule="exact" w:val="1544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spacing w:line="32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其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他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历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0786" w:rsidRDefault="00020786">
            <w:pPr>
              <w:spacing w:line="380" w:lineRule="exact"/>
              <w:ind w:right="942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（如培训、海外研修、国内外访学、社会实践等）</w:t>
            </w:r>
          </w:p>
        </w:tc>
      </w:tr>
      <w:tr w:rsidR="00020786">
        <w:trPr>
          <w:trHeight w:hRule="exact" w:val="1744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0786" w:rsidRDefault="00020786">
            <w:pPr>
              <w:spacing w:line="32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研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科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研及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证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书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情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况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786" w:rsidRDefault="00020786">
            <w:pPr>
              <w:spacing w:line="380" w:lineRule="exact"/>
              <w:ind w:right="942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（如教研科研项目、论文、专利、著作和资格证书、获奖证书等）</w:t>
            </w:r>
          </w:p>
          <w:p w:rsidR="00020786" w:rsidRDefault="00020786">
            <w:pPr>
              <w:spacing w:line="380" w:lineRule="exact"/>
              <w:ind w:right="942"/>
              <w:rPr>
                <w:rFonts w:ascii="宋体" w:cs="宋体"/>
                <w:sz w:val="24"/>
                <w:szCs w:val="24"/>
              </w:rPr>
            </w:pPr>
          </w:p>
          <w:p w:rsidR="00020786" w:rsidRDefault="00020786">
            <w:pPr>
              <w:spacing w:line="380" w:lineRule="exact"/>
              <w:ind w:right="942"/>
              <w:rPr>
                <w:rFonts w:ascii="宋体" w:cs="宋体"/>
                <w:sz w:val="24"/>
                <w:szCs w:val="24"/>
              </w:rPr>
            </w:pPr>
          </w:p>
          <w:p w:rsidR="00020786" w:rsidRDefault="00020786">
            <w:pPr>
              <w:spacing w:line="380" w:lineRule="exact"/>
              <w:ind w:right="942"/>
              <w:rPr>
                <w:rFonts w:ascii="宋体" w:cs="宋体"/>
                <w:sz w:val="24"/>
                <w:szCs w:val="24"/>
              </w:rPr>
            </w:pPr>
          </w:p>
          <w:p w:rsidR="00020786" w:rsidRDefault="00020786">
            <w:pPr>
              <w:spacing w:line="380" w:lineRule="exact"/>
              <w:ind w:right="942"/>
              <w:rPr>
                <w:rFonts w:ascii="宋体" w:cs="宋体"/>
                <w:sz w:val="24"/>
                <w:szCs w:val="24"/>
              </w:rPr>
            </w:pPr>
          </w:p>
          <w:p w:rsidR="00020786" w:rsidRDefault="00020786">
            <w:pPr>
              <w:spacing w:line="380" w:lineRule="exact"/>
              <w:ind w:right="942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020786" w:rsidRDefault="00020786" w:rsidP="00020786">
      <w:pPr>
        <w:ind w:leftChars="-200" w:left="31680"/>
        <w:jc w:val="left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注：请附最高学历、学位、成绩单及其他相关材料。</w:t>
      </w:r>
    </w:p>
    <w:sectPr w:rsidR="00020786" w:rsidSect="00635782">
      <w:headerReference w:type="default" r:id="rId6"/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786" w:rsidRDefault="00020786">
      <w:r>
        <w:separator/>
      </w:r>
    </w:p>
  </w:endnote>
  <w:endnote w:type="continuationSeparator" w:id="0">
    <w:p w:rsidR="00020786" w:rsidRDefault="0002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786" w:rsidRDefault="00020786">
      <w:r>
        <w:separator/>
      </w:r>
    </w:p>
  </w:footnote>
  <w:footnote w:type="continuationSeparator" w:id="0">
    <w:p w:rsidR="00020786" w:rsidRDefault="00020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86" w:rsidRDefault="00020786" w:rsidP="00777269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15"/>
    <w:rsid w:val="00020786"/>
    <w:rsid w:val="000B695E"/>
    <w:rsid w:val="000F2DEE"/>
    <w:rsid w:val="002B49C1"/>
    <w:rsid w:val="003A0953"/>
    <w:rsid w:val="004555C7"/>
    <w:rsid w:val="004F56B5"/>
    <w:rsid w:val="00513115"/>
    <w:rsid w:val="00571974"/>
    <w:rsid w:val="005F69A3"/>
    <w:rsid w:val="00635782"/>
    <w:rsid w:val="00777269"/>
    <w:rsid w:val="007D4ED1"/>
    <w:rsid w:val="00832A05"/>
    <w:rsid w:val="00CE238C"/>
    <w:rsid w:val="00D967F6"/>
    <w:rsid w:val="00E1203C"/>
    <w:rsid w:val="00E562F7"/>
    <w:rsid w:val="00E573E6"/>
    <w:rsid w:val="00FC2A98"/>
    <w:rsid w:val="0F71726F"/>
    <w:rsid w:val="1DE33153"/>
    <w:rsid w:val="2E117779"/>
    <w:rsid w:val="2FF42D77"/>
    <w:rsid w:val="33777726"/>
    <w:rsid w:val="38237AB4"/>
    <w:rsid w:val="395B7A2E"/>
    <w:rsid w:val="3B483B45"/>
    <w:rsid w:val="473871A6"/>
    <w:rsid w:val="48FA59F0"/>
    <w:rsid w:val="59030D45"/>
    <w:rsid w:val="62ED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82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5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5782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635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57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57</Words>
  <Characters>331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12</cp:revision>
  <dcterms:created xsi:type="dcterms:W3CDTF">2014-10-29T12:08:00Z</dcterms:created>
  <dcterms:modified xsi:type="dcterms:W3CDTF">2018-11-14T02:06:00Z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