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7" w:rsidRDefault="00216CB7"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：</w:t>
      </w:r>
    </w:p>
    <w:p w:rsidR="00216CB7" w:rsidRDefault="00216CB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马鞍山技师学院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马鞍山职业技术学院劳务派遣招聘计划一览表</w:t>
      </w:r>
      <w:bookmarkStart w:id="0" w:name="_GoBack"/>
      <w:bookmarkEnd w:id="0"/>
    </w:p>
    <w:tbl>
      <w:tblPr>
        <w:tblW w:w="13457" w:type="dxa"/>
        <w:jc w:val="center"/>
        <w:tblInd w:w="-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3"/>
        <w:gridCol w:w="992"/>
        <w:gridCol w:w="709"/>
        <w:gridCol w:w="1430"/>
        <w:gridCol w:w="705"/>
        <w:gridCol w:w="660"/>
        <w:gridCol w:w="690"/>
        <w:gridCol w:w="705"/>
        <w:gridCol w:w="720"/>
        <w:gridCol w:w="1080"/>
        <w:gridCol w:w="2235"/>
        <w:gridCol w:w="690"/>
        <w:gridCol w:w="2098"/>
      </w:tblGrid>
      <w:tr w:rsidR="00216CB7" w:rsidTr="00B417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 w:rsidR="00216CB7" w:rsidRDefault="00216C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92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709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430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705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660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690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05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</w:tcPr>
          <w:p w:rsidR="00216CB7" w:rsidRDefault="00216C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235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素质要求</w:t>
            </w:r>
          </w:p>
        </w:tc>
        <w:tc>
          <w:tcPr>
            <w:tcW w:w="690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098" w:type="dxa"/>
            <w:vAlign w:val="center"/>
          </w:tcPr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  <w:p w:rsidR="00216CB7" w:rsidRDefault="00216CB7" w:rsidP="00B417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及投资料邮箱</w:t>
            </w:r>
          </w:p>
        </w:tc>
      </w:tr>
      <w:tr w:rsidR="00216CB7" w:rsidTr="00B417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 w:rsidR="00216CB7" w:rsidRDefault="00216CB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16CB7" w:rsidRDefault="00216CB7"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709" w:type="dxa"/>
            <w:vAlign w:val="center"/>
          </w:tcPr>
          <w:p w:rsidR="00216CB7" w:rsidRDefault="00216CB7">
            <w:r>
              <w:rPr>
                <w:rFonts w:hint="eastAsia"/>
              </w:rPr>
              <w:t>教科研管理</w:t>
            </w:r>
          </w:p>
        </w:tc>
        <w:tc>
          <w:tcPr>
            <w:tcW w:w="1430" w:type="dxa"/>
            <w:vAlign w:val="center"/>
          </w:tcPr>
          <w:p w:rsidR="00216CB7" w:rsidRDefault="00216CB7" w:rsidP="00B41712"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教育学类、教育技术类、计算机应用类等相关专业。</w:t>
            </w:r>
          </w:p>
        </w:tc>
        <w:tc>
          <w:tcPr>
            <w:tcW w:w="705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硕士研究生</w:t>
            </w:r>
          </w:p>
        </w:tc>
        <w:tc>
          <w:tcPr>
            <w:tcW w:w="66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硕士</w:t>
            </w:r>
          </w:p>
        </w:tc>
        <w:tc>
          <w:tcPr>
            <w:tcW w:w="690" w:type="dxa"/>
            <w:vAlign w:val="center"/>
          </w:tcPr>
          <w:p w:rsidR="00216CB7" w:rsidRDefault="00216CB7" w:rsidP="00B41712"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5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男</w:t>
            </w:r>
          </w:p>
        </w:tc>
        <w:tc>
          <w:tcPr>
            <w:tcW w:w="72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不限</w:t>
            </w:r>
          </w:p>
        </w:tc>
        <w:tc>
          <w:tcPr>
            <w:tcW w:w="108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不限</w:t>
            </w:r>
          </w:p>
        </w:tc>
        <w:tc>
          <w:tcPr>
            <w:tcW w:w="2235" w:type="dxa"/>
          </w:tcPr>
          <w:p w:rsidR="00216CB7" w:rsidRDefault="00216CB7"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具备较强的语言文字功底、良好的写作能力和研究能力。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有较好的计算机及信息技术应用能力和信息技术素养。</w:t>
            </w:r>
          </w:p>
        </w:tc>
        <w:tc>
          <w:tcPr>
            <w:tcW w:w="690" w:type="dxa"/>
            <w:vAlign w:val="center"/>
          </w:tcPr>
          <w:p w:rsidR="00216CB7" w:rsidRDefault="00216CB7" w:rsidP="00B4171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联系人：王主任</w:t>
            </w:r>
          </w:p>
          <w:p w:rsidR="00216CB7" w:rsidRDefault="00216CB7" w:rsidP="00B41712">
            <w:r>
              <w:rPr>
                <w:rFonts w:hint="eastAsia"/>
              </w:rPr>
              <w:t>电话：</w:t>
            </w:r>
            <w:r>
              <w:t>2765012</w:t>
            </w:r>
          </w:p>
          <w:p w:rsidR="00216CB7" w:rsidRDefault="00216CB7" w:rsidP="00B41712">
            <w:r>
              <w:rPr>
                <w:rFonts w:hint="eastAsia"/>
              </w:rPr>
              <w:t>邮箱：</w:t>
            </w:r>
            <w:r>
              <w:t>335868735@qq.com</w:t>
            </w:r>
          </w:p>
        </w:tc>
      </w:tr>
      <w:tr w:rsidR="00216CB7" w:rsidTr="00B41712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743" w:type="dxa"/>
            <w:vAlign w:val="center"/>
          </w:tcPr>
          <w:p w:rsidR="00216CB7" w:rsidRDefault="00216CB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16CB7" w:rsidRDefault="00216CB7">
            <w:pPr>
              <w:jc w:val="center"/>
            </w:pPr>
            <w:r>
              <w:rPr>
                <w:rFonts w:hint="eastAsia"/>
              </w:rPr>
              <w:t>招生办</w:t>
            </w:r>
          </w:p>
        </w:tc>
        <w:tc>
          <w:tcPr>
            <w:tcW w:w="709" w:type="dxa"/>
            <w:vAlign w:val="center"/>
          </w:tcPr>
          <w:p w:rsidR="00216CB7" w:rsidRDefault="00216CB7">
            <w:r>
              <w:rPr>
                <w:rFonts w:hint="eastAsia"/>
              </w:rPr>
              <w:t>招生管理</w:t>
            </w:r>
          </w:p>
        </w:tc>
        <w:tc>
          <w:tcPr>
            <w:tcW w:w="143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不限</w:t>
            </w:r>
          </w:p>
        </w:tc>
        <w:tc>
          <w:tcPr>
            <w:tcW w:w="705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学士及以上</w:t>
            </w:r>
          </w:p>
        </w:tc>
        <w:tc>
          <w:tcPr>
            <w:tcW w:w="690" w:type="dxa"/>
            <w:vAlign w:val="center"/>
          </w:tcPr>
          <w:p w:rsidR="00216CB7" w:rsidRDefault="00216CB7" w:rsidP="00B41712"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5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男</w:t>
            </w:r>
          </w:p>
        </w:tc>
        <w:tc>
          <w:tcPr>
            <w:tcW w:w="72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不限</w:t>
            </w:r>
          </w:p>
        </w:tc>
        <w:tc>
          <w:tcPr>
            <w:tcW w:w="1080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不限</w:t>
            </w:r>
          </w:p>
        </w:tc>
        <w:tc>
          <w:tcPr>
            <w:tcW w:w="2235" w:type="dxa"/>
          </w:tcPr>
          <w:p w:rsidR="00216CB7" w:rsidRDefault="00216CB7"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扎实掌握计算机办公软件、网络技术及相关数据库技术并能够熟练操作。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具有较好的服务意识和较强的沟通能力，能适应寒暑假加班。</w:t>
            </w:r>
          </w:p>
        </w:tc>
        <w:tc>
          <w:tcPr>
            <w:tcW w:w="690" w:type="dxa"/>
            <w:vAlign w:val="center"/>
          </w:tcPr>
          <w:p w:rsidR="00216CB7" w:rsidRDefault="00216CB7" w:rsidP="00B4171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216CB7" w:rsidRDefault="00216CB7" w:rsidP="00B41712">
            <w:r>
              <w:rPr>
                <w:rFonts w:hint="eastAsia"/>
              </w:rPr>
              <w:t>联系人：李主任</w:t>
            </w:r>
          </w:p>
          <w:p w:rsidR="00216CB7" w:rsidRDefault="00216CB7" w:rsidP="00B41712">
            <w:r>
              <w:rPr>
                <w:rFonts w:hint="eastAsia"/>
              </w:rPr>
              <w:t>电话：</w:t>
            </w:r>
            <w:r>
              <w:t>2753322</w:t>
            </w:r>
          </w:p>
          <w:p w:rsidR="00216CB7" w:rsidRDefault="00216CB7" w:rsidP="00B41712">
            <w:r>
              <w:rPr>
                <w:rFonts w:hint="eastAsia"/>
              </w:rPr>
              <w:t>邮箱：</w:t>
            </w:r>
            <w:r>
              <w:t>maslrong@sina.com</w:t>
            </w:r>
          </w:p>
          <w:p w:rsidR="00216CB7" w:rsidRDefault="00216CB7" w:rsidP="00B41712"/>
        </w:tc>
      </w:tr>
    </w:tbl>
    <w:p w:rsidR="00216CB7" w:rsidRDefault="00216CB7">
      <w:pPr>
        <w:widowControl/>
        <w:jc w:val="left"/>
      </w:pPr>
    </w:p>
    <w:sectPr w:rsidR="00216CB7" w:rsidSect="00F85E77">
      <w:pgSz w:w="16838" w:h="11906" w:orient="landscape"/>
      <w:pgMar w:top="1701" w:right="1440" w:bottom="1134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7"/>
    <w:rsid w:val="00216CB7"/>
    <w:rsid w:val="005845AE"/>
    <w:rsid w:val="00B41712"/>
    <w:rsid w:val="00F37178"/>
    <w:rsid w:val="00F8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85E77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5E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E7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5E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E7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337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××××系（部门）人才需求(劳务派遣)</dc:title>
  <dc:subject/>
  <dc:creator>hp</dc:creator>
  <cp:keywords/>
  <dc:description/>
  <cp:lastModifiedBy>Anonymous</cp:lastModifiedBy>
  <cp:revision>2</cp:revision>
  <cp:lastPrinted>2017-07-09T06:46:00Z</cp:lastPrinted>
  <dcterms:created xsi:type="dcterms:W3CDTF">2017-07-10T07:49:00Z</dcterms:created>
  <dcterms:modified xsi:type="dcterms:W3CDTF">2018-12-03T00:29:00Z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