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广西社会主义学院</w:t>
      </w:r>
      <w:r>
        <w:rPr>
          <w:rFonts w:ascii="方正小标宋简体" w:hAnsi="黑体" w:eastAsia="方正小标宋简体" w:cs="宋体"/>
          <w:kern w:val="0"/>
          <w:sz w:val="32"/>
          <w:szCs w:val="32"/>
        </w:rPr>
        <w:t>201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方正小标宋简体" w:hAnsi="黑体" w:eastAsia="方正小标宋简体" w:cs="宋体"/>
          <w:kern w:val="0"/>
          <w:sz w:val="32"/>
          <w:szCs w:val="32"/>
        </w:rPr>
        <w:t>年度公开招聘工作人员报名表</w:t>
      </w:r>
    </w:p>
    <w:p>
      <w:pPr>
        <w:spacing w:line="560" w:lineRule="exact"/>
        <w:ind w:firstLine="1120" w:firstLineChars="4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28"/>
          <w:szCs w:val="28"/>
        </w:rPr>
        <w:t>　　　　　　　　　　　　　填表日期：</w:t>
      </w:r>
      <w:r>
        <w:rPr>
          <w:rFonts w:ascii="仿宋_GB2312" w:hAnsi="仿宋" w:eastAsia="仿宋_GB2312"/>
          <w:sz w:val="28"/>
          <w:szCs w:val="28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>年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月</w:t>
      </w:r>
      <w:r>
        <w:rPr>
          <w:rFonts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>日</w:t>
      </w:r>
    </w:p>
    <w:tbl>
      <w:tblPr>
        <w:tblStyle w:val="5"/>
        <w:tblW w:w="8744" w:type="dxa"/>
        <w:jc w:val="center"/>
        <w:tblInd w:w="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201"/>
        <w:gridCol w:w="83"/>
        <w:gridCol w:w="708"/>
        <w:gridCol w:w="284"/>
        <w:gridCol w:w="483"/>
        <w:gridCol w:w="793"/>
        <w:gridCol w:w="621"/>
        <w:gridCol w:w="523"/>
        <w:gridCol w:w="557"/>
        <w:gridCol w:w="850"/>
        <w:gridCol w:w="292"/>
        <w:gridCol w:w="333"/>
        <w:gridCol w:w="2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2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姓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名</w:t>
            </w:r>
          </w:p>
        </w:tc>
        <w:tc>
          <w:tcPr>
            <w:tcW w:w="155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255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寸免冠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  <w:jc w:val="center"/>
        </w:trPr>
        <w:tc>
          <w:tcPr>
            <w:tcW w:w="1129" w:type="dxa"/>
            <w:gridSpan w:val="2"/>
            <w:tcBorders>
              <w:top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性　别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民　族</w:t>
            </w: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25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2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  <w:jc w:val="center"/>
        </w:trPr>
        <w:tc>
          <w:tcPr>
            <w:tcW w:w="1129" w:type="dxa"/>
            <w:gridSpan w:val="2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籍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贯</w:t>
            </w: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家庭详细</w:t>
            </w:r>
          </w:p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地址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08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3" w:hRule="exact"/>
          <w:jc w:val="center"/>
        </w:trPr>
        <w:tc>
          <w:tcPr>
            <w:tcW w:w="1920" w:type="dxa"/>
            <w:gridSpan w:val="4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2704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联系电话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及电子邮箱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2" w:hRule="exact"/>
          <w:jc w:val="center"/>
        </w:trPr>
        <w:tc>
          <w:tcPr>
            <w:tcW w:w="928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受教育程度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毕业院校系、专业及时间</w:t>
            </w:r>
          </w:p>
        </w:tc>
        <w:tc>
          <w:tcPr>
            <w:tcW w:w="3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exact"/>
          <w:jc w:val="center"/>
        </w:trPr>
        <w:tc>
          <w:tcPr>
            <w:tcW w:w="9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学位：</w:t>
            </w:r>
          </w:p>
        </w:tc>
        <w:tc>
          <w:tcPr>
            <w:tcW w:w="1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356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  <w:jc w:val="center"/>
        </w:trPr>
        <w:tc>
          <w:tcPr>
            <w:tcW w:w="92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在职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毕业院校系、专业及时间</w:t>
            </w:r>
          </w:p>
        </w:tc>
        <w:tc>
          <w:tcPr>
            <w:tcW w:w="356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4" w:hRule="exact"/>
          <w:jc w:val="center"/>
        </w:trPr>
        <w:tc>
          <w:tcPr>
            <w:tcW w:w="928" w:type="dxa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学位：</w:t>
            </w:r>
          </w:p>
        </w:tc>
        <w:tc>
          <w:tcPr>
            <w:tcW w:w="1701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3563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7" w:hRule="exact"/>
          <w:jc w:val="center"/>
        </w:trPr>
        <w:tc>
          <w:tcPr>
            <w:tcW w:w="928" w:type="dxa"/>
            <w:tcBorders>
              <w:top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pStyle w:val="13"/>
              <w:spacing w:line="440" w:lineRule="exact"/>
              <w:ind w:left="113" w:right="113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历（从大学开始）</w:t>
            </w:r>
          </w:p>
        </w:tc>
        <w:tc>
          <w:tcPr>
            <w:tcW w:w="7816" w:type="dxa"/>
            <w:gridSpan w:val="13"/>
            <w:tcBorders>
              <w:top w:val="single" w:color="auto" w:sz="4" w:space="0"/>
              <w:left w:val="nil"/>
              <w:bottom w:val="single" w:color="000000" w:sz="4" w:space="0"/>
            </w:tcBorders>
          </w:tcPr>
          <w:p>
            <w:pPr>
              <w:pStyle w:val="13"/>
              <w:spacing w:line="400" w:lineRule="exact"/>
              <w:jc w:val="both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20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.09—201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.07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　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XXX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大学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XXX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专业学习</w:t>
            </w:r>
          </w:p>
          <w:p>
            <w:pPr>
              <w:pStyle w:val="13"/>
              <w:spacing w:line="400" w:lineRule="exact"/>
              <w:jc w:val="both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201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.07--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　　　　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/>
                <w:kern w:val="2"/>
                <w:sz w:val="28"/>
                <w:szCs w:val="28"/>
              </w:rPr>
              <w:t>XXX</w:t>
            </w: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公司职员</w:t>
            </w:r>
          </w:p>
          <w:p>
            <w:pPr>
              <w:pStyle w:val="13"/>
              <w:spacing w:line="400" w:lineRule="exact"/>
              <w:jc w:val="both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（以上为参考样式）</w:t>
            </w:r>
          </w:p>
          <w:p>
            <w:pPr>
              <w:pStyle w:val="13"/>
              <w:spacing w:line="400" w:lineRule="exact"/>
              <w:jc w:val="both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1" w:hRule="exact"/>
          <w:jc w:val="center"/>
        </w:trPr>
        <w:tc>
          <w:tcPr>
            <w:tcW w:w="1212" w:type="dxa"/>
            <w:gridSpan w:val="3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4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奖惩情况（材料中应有相应的复印件）</w:t>
            </w:r>
          </w:p>
        </w:tc>
        <w:tc>
          <w:tcPr>
            <w:tcW w:w="7532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  <w:jc w:val="center"/>
        </w:trPr>
        <w:tc>
          <w:tcPr>
            <w:tcW w:w="1212" w:type="dxa"/>
            <w:gridSpan w:val="3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成员</w:t>
            </w:r>
          </w:p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（包括配偶、子女、父母、兄弟姐妹）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2713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工作单位及职务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（无工作单位需要填写住址）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12" w:type="dxa"/>
            <w:gridSpan w:val="3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3"/>
              <w:spacing w:line="40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exact"/>
          <w:jc w:val="center"/>
        </w:trPr>
        <w:tc>
          <w:tcPr>
            <w:tcW w:w="1212" w:type="dxa"/>
            <w:gridSpan w:val="3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报名人</w:t>
            </w:r>
          </w:p>
          <w:p>
            <w:pPr>
              <w:pStyle w:val="13"/>
              <w:spacing w:line="34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承诺</w:t>
            </w:r>
          </w:p>
        </w:tc>
        <w:tc>
          <w:tcPr>
            <w:tcW w:w="7532" w:type="dxa"/>
            <w:gridSpan w:val="11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3"/>
              <w:spacing w:line="340" w:lineRule="exact"/>
              <w:ind w:firstLine="560" w:firstLineChars="200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13"/>
              <w:spacing w:line="340" w:lineRule="exact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　　　　　　　　　　　　　　</w:t>
            </w:r>
          </w:p>
          <w:p>
            <w:pPr>
              <w:pStyle w:val="13"/>
              <w:spacing w:line="340" w:lineRule="exact"/>
              <w:ind w:firstLine="3780" w:firstLineChars="1350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　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exact"/>
          <w:jc w:val="center"/>
        </w:trPr>
        <w:tc>
          <w:tcPr>
            <w:tcW w:w="121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38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资格审</w:t>
            </w:r>
          </w:p>
          <w:p>
            <w:pPr>
              <w:pStyle w:val="13"/>
              <w:spacing w:line="380" w:lineRule="exact"/>
              <w:jc w:val="center"/>
              <w:textAlignment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2"/>
                <w:sz w:val="28"/>
                <w:szCs w:val="28"/>
              </w:rPr>
              <w:t>查意见</w:t>
            </w:r>
          </w:p>
        </w:tc>
        <w:tc>
          <w:tcPr>
            <w:tcW w:w="753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</w:tcBorders>
          </w:tcPr>
          <w:p>
            <w:pPr>
              <w:spacing w:line="38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4200" w:firstLineChars="15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4200" w:firstLineChars="15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4200" w:firstLineChars="15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审查人签名：</w:t>
            </w:r>
          </w:p>
        </w:tc>
      </w:tr>
    </w:tbl>
    <w:p>
      <w:pPr>
        <w:widowControl/>
        <w:spacing w:line="4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24"/>
        </w:rPr>
        <w:t>备注：</w:t>
      </w:r>
      <w:r>
        <w:rPr>
          <w:rFonts w:ascii="仿宋_GB2312" w:hAnsi="仿宋" w:eastAsia="仿宋_GB2312"/>
          <w:sz w:val="24"/>
        </w:rPr>
        <w:t>1.</w:t>
      </w:r>
      <w:r>
        <w:rPr>
          <w:rFonts w:hint="eastAsia" w:ascii="仿宋_GB2312" w:hAnsi="仿宋" w:eastAsia="仿宋_GB2312"/>
          <w:sz w:val="24"/>
        </w:rPr>
        <w:t>报名表用</w:t>
      </w:r>
      <w:r>
        <w:rPr>
          <w:rFonts w:ascii="仿宋_GB2312" w:hAnsi="仿宋" w:eastAsia="仿宋_GB2312"/>
          <w:sz w:val="24"/>
        </w:rPr>
        <w:t>A4</w:t>
      </w:r>
      <w:r>
        <w:rPr>
          <w:rFonts w:hint="eastAsia" w:ascii="仿宋_GB2312" w:hAnsi="仿宋" w:eastAsia="仿宋_GB2312"/>
          <w:sz w:val="24"/>
        </w:rPr>
        <w:t>纸双面打印，不得涂改，“报名人签名”需手写签名；</w:t>
      </w:r>
      <w:r>
        <w:rPr>
          <w:rFonts w:ascii="仿宋_GB2312" w:hAnsi="仿宋" w:eastAsia="仿宋_GB2312"/>
          <w:sz w:val="24"/>
        </w:rPr>
        <w:t>2.</w:t>
      </w:r>
      <w:r>
        <w:rPr>
          <w:rFonts w:hint="eastAsia" w:ascii="仿宋_GB2312" w:eastAsia="仿宋_GB2312"/>
          <w:sz w:val="24"/>
        </w:rPr>
        <w:t>请在</w:t>
      </w:r>
      <w:r>
        <w:rPr>
          <w:rFonts w:hint="eastAsia" w:ascii="仿宋_GB2312" w:hAnsi="仿宋" w:eastAsia="仿宋_GB2312"/>
          <w:sz w:val="24"/>
        </w:rPr>
        <w:t>参加</w:t>
      </w:r>
      <w:r>
        <w:rPr>
          <w:rFonts w:hint="eastAsia" w:ascii="仿宋_GB2312" w:hAnsi="??" w:eastAsia="仿宋_GB2312" w:cs="宋体"/>
          <w:color w:val="000000"/>
          <w:kern w:val="0"/>
          <w:sz w:val="24"/>
        </w:rPr>
        <w:t>笔试</w:t>
      </w:r>
      <w:r>
        <w:rPr>
          <w:rFonts w:hint="eastAsia" w:ascii="仿宋_GB2312" w:eastAsia="仿宋_GB2312"/>
          <w:sz w:val="24"/>
        </w:rPr>
        <w:t>前提交</w:t>
      </w:r>
      <w:r>
        <w:rPr>
          <w:rFonts w:hint="eastAsia" w:ascii="仿宋_GB2312" w:hAnsi="仿宋" w:eastAsia="仿宋_GB2312"/>
          <w:sz w:val="24"/>
        </w:rPr>
        <w:t>报名表原件，并</w:t>
      </w:r>
      <w:r>
        <w:rPr>
          <w:rFonts w:hint="eastAsia" w:ascii="仿宋_GB2312" w:eastAsia="仿宋_GB2312"/>
          <w:sz w:val="24"/>
        </w:rPr>
        <w:t>携带本人身份证原件和学历、学位证书（应届毕业生</w:t>
      </w:r>
      <w:r>
        <w:rPr>
          <w:rFonts w:hint="eastAsia" w:ascii="仿宋_GB2312" w:hAnsi="仿宋" w:eastAsia="仿宋_GB2312" w:cs="Arial"/>
          <w:color w:val="000000"/>
          <w:kern w:val="0"/>
          <w:sz w:val="24"/>
        </w:rPr>
        <w:t>可提供所在学校出具的相关证明材料代替</w:t>
      </w:r>
      <w:r>
        <w:rPr>
          <w:rFonts w:hint="eastAsia" w:ascii="仿宋_GB2312" w:eastAsia="仿宋_GB2312"/>
          <w:sz w:val="24"/>
        </w:rPr>
        <w:t>）交工作人员审核。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4F9"/>
    <w:rsid w:val="00041BD3"/>
    <w:rsid w:val="00166610"/>
    <w:rsid w:val="001B03CB"/>
    <w:rsid w:val="001F6FA0"/>
    <w:rsid w:val="00205F8D"/>
    <w:rsid w:val="00243001"/>
    <w:rsid w:val="002D77A4"/>
    <w:rsid w:val="003239EC"/>
    <w:rsid w:val="00334F11"/>
    <w:rsid w:val="003458F8"/>
    <w:rsid w:val="00364E7F"/>
    <w:rsid w:val="0038314E"/>
    <w:rsid w:val="003D5AC7"/>
    <w:rsid w:val="004163FF"/>
    <w:rsid w:val="004303B8"/>
    <w:rsid w:val="004676C4"/>
    <w:rsid w:val="00482CD6"/>
    <w:rsid w:val="004F333D"/>
    <w:rsid w:val="004F5769"/>
    <w:rsid w:val="00516F14"/>
    <w:rsid w:val="00527617"/>
    <w:rsid w:val="0065108F"/>
    <w:rsid w:val="00662BC2"/>
    <w:rsid w:val="00686B5C"/>
    <w:rsid w:val="00694E93"/>
    <w:rsid w:val="006D09CC"/>
    <w:rsid w:val="007159A8"/>
    <w:rsid w:val="00746F76"/>
    <w:rsid w:val="007571EA"/>
    <w:rsid w:val="00764CCB"/>
    <w:rsid w:val="00777D17"/>
    <w:rsid w:val="007E00BA"/>
    <w:rsid w:val="007F35AB"/>
    <w:rsid w:val="008174F9"/>
    <w:rsid w:val="00863F50"/>
    <w:rsid w:val="008D1C12"/>
    <w:rsid w:val="0091214B"/>
    <w:rsid w:val="00927BAB"/>
    <w:rsid w:val="009808F7"/>
    <w:rsid w:val="009E4177"/>
    <w:rsid w:val="00A648BE"/>
    <w:rsid w:val="00A67B4A"/>
    <w:rsid w:val="00A901E2"/>
    <w:rsid w:val="00AD01E4"/>
    <w:rsid w:val="00B51D69"/>
    <w:rsid w:val="00B7548A"/>
    <w:rsid w:val="00B8169C"/>
    <w:rsid w:val="00C221D8"/>
    <w:rsid w:val="00C4674B"/>
    <w:rsid w:val="00C71FD4"/>
    <w:rsid w:val="00C76A9E"/>
    <w:rsid w:val="00CB4631"/>
    <w:rsid w:val="00D27F07"/>
    <w:rsid w:val="00D34650"/>
    <w:rsid w:val="00D94B3F"/>
    <w:rsid w:val="00DC7835"/>
    <w:rsid w:val="00DE34F4"/>
    <w:rsid w:val="00E127DC"/>
    <w:rsid w:val="00E4333F"/>
    <w:rsid w:val="00E741B0"/>
    <w:rsid w:val="00E87914"/>
    <w:rsid w:val="00EC5325"/>
    <w:rsid w:val="00EE27D6"/>
    <w:rsid w:val="00F1308E"/>
    <w:rsid w:val="00F57766"/>
    <w:rsid w:val="00F744A4"/>
    <w:rsid w:val="00FE06B0"/>
    <w:rsid w:val="00FF311A"/>
    <w:rsid w:val="14226BC1"/>
    <w:rsid w:val="2FAA3AA3"/>
    <w:rsid w:val="2FDA602D"/>
    <w:rsid w:val="3C0E2CC5"/>
    <w:rsid w:val="3E1B5FC4"/>
    <w:rsid w:val="495C6791"/>
    <w:rsid w:val="56770301"/>
    <w:rsid w:val="5741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Balloon Text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12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100</Words>
  <Characters>576</Characters>
  <Lines>0</Lines>
  <Paragraphs>0</Paragraphs>
  <TotalTime>35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2016-03-06T13:31:00Z</dcterms:created>
  <dc:creator>微软用户</dc:creator>
  <cp:lastModifiedBy>guest</cp:lastModifiedBy>
  <cp:lastPrinted>2019-04-12T06:57:40Z</cp:lastPrinted>
  <dcterms:modified xsi:type="dcterms:W3CDTF">2019-04-12T06:58:11Z</dcterms:modified>
  <dc:title>广西社会主义学院2015年公开招聘工作人员公告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