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eastAsia" w:ascii="FangSong_GB2312" w:hAnsi="宋体" w:eastAsia="FangSong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FangSong_GB2312" w:hAnsi="宋体" w:eastAsia="FangSong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附件： </w:t>
      </w:r>
    </w:p>
    <w:p>
      <w:pPr>
        <w:widowControl/>
        <w:shd w:val="clear" w:color="auto" w:fill="FFFFFF"/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铜陵市妇幼保健院护理人员招聘报名表</w:t>
      </w:r>
    </w:p>
    <w:tbl>
      <w:tblPr>
        <w:tblStyle w:val="6"/>
        <w:tblpPr w:leftFromText="180" w:rightFromText="180" w:vertAnchor="text" w:horzAnchor="page" w:tblpX="1295" w:tblpY="11"/>
        <w:tblW w:w="9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405"/>
        <w:gridCol w:w="366"/>
        <w:gridCol w:w="433"/>
        <w:gridCol w:w="436"/>
        <w:gridCol w:w="52"/>
        <w:gridCol w:w="349"/>
        <w:gridCol w:w="34"/>
        <w:gridCol w:w="436"/>
        <w:gridCol w:w="435"/>
        <w:gridCol w:w="436"/>
        <w:gridCol w:w="436"/>
        <w:gridCol w:w="435"/>
        <w:gridCol w:w="220"/>
        <w:gridCol w:w="216"/>
        <w:gridCol w:w="435"/>
        <w:gridCol w:w="436"/>
        <w:gridCol w:w="436"/>
        <w:gridCol w:w="118"/>
        <w:gridCol w:w="317"/>
        <w:gridCol w:w="436"/>
        <w:gridCol w:w="435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护理□  </w:t>
            </w:r>
          </w:p>
        </w:tc>
        <w:tc>
          <w:tcPr>
            <w:tcW w:w="2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助产□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FangSong_GB2312" w:eastAsia="FangSong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全日制最高学历</w:t>
            </w: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7750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护士</w:t>
            </w: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资格证取得时间</w:t>
            </w:r>
          </w:p>
        </w:tc>
        <w:tc>
          <w:tcPr>
            <w:tcW w:w="60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7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学习（自高中起）、实习和工作经历</w:t>
            </w:r>
          </w:p>
        </w:tc>
        <w:tc>
          <w:tcPr>
            <w:tcW w:w="77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6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6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7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6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本人上述所填写的个人信息以及提供的相关证件、材料均真实、有效。若有虚假，责任自负。</w:t>
            </w:r>
          </w:p>
          <w:p>
            <w:pPr>
              <w:spacing w:line="400" w:lineRule="exact"/>
              <w:ind w:firstLine="556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spacing w:line="400" w:lineRule="exact"/>
              <w:ind w:right="560" w:firstLine="556"/>
              <w:jc w:val="center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本人签名：</w:t>
            </w:r>
          </w:p>
          <w:p>
            <w:pPr>
              <w:jc w:val="right"/>
              <w:rPr>
                <w:rFonts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 月    日 </w:t>
            </w:r>
          </w:p>
        </w:tc>
      </w:tr>
    </w:tbl>
    <w:p>
      <w:pPr>
        <w:widowControl/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91" w:right="1758" w:bottom="1191" w:left="175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6C5E"/>
    <w:rsid w:val="0016004D"/>
    <w:rsid w:val="001F6C84"/>
    <w:rsid w:val="00245607"/>
    <w:rsid w:val="00391E22"/>
    <w:rsid w:val="00427C31"/>
    <w:rsid w:val="00435878"/>
    <w:rsid w:val="00495E21"/>
    <w:rsid w:val="004A0A04"/>
    <w:rsid w:val="004E39C1"/>
    <w:rsid w:val="00591668"/>
    <w:rsid w:val="006939E5"/>
    <w:rsid w:val="006B58EC"/>
    <w:rsid w:val="006F76AA"/>
    <w:rsid w:val="007857C6"/>
    <w:rsid w:val="0082531A"/>
    <w:rsid w:val="008A2A5D"/>
    <w:rsid w:val="008E612D"/>
    <w:rsid w:val="00965780"/>
    <w:rsid w:val="00A90589"/>
    <w:rsid w:val="00A97AC8"/>
    <w:rsid w:val="00B45583"/>
    <w:rsid w:val="00B6316E"/>
    <w:rsid w:val="00C55FB1"/>
    <w:rsid w:val="00C74EDF"/>
    <w:rsid w:val="00CA731E"/>
    <w:rsid w:val="00D25FAA"/>
    <w:rsid w:val="00D2769A"/>
    <w:rsid w:val="00D30F30"/>
    <w:rsid w:val="00E06C7E"/>
    <w:rsid w:val="00E5692D"/>
    <w:rsid w:val="00E60FB6"/>
    <w:rsid w:val="00EC36B8"/>
    <w:rsid w:val="00F74332"/>
    <w:rsid w:val="01B64257"/>
    <w:rsid w:val="02483760"/>
    <w:rsid w:val="033118CE"/>
    <w:rsid w:val="04BB1DB8"/>
    <w:rsid w:val="05BF1208"/>
    <w:rsid w:val="05EA4718"/>
    <w:rsid w:val="06386D33"/>
    <w:rsid w:val="0808180F"/>
    <w:rsid w:val="09F1738E"/>
    <w:rsid w:val="0C454CAF"/>
    <w:rsid w:val="0DE962F5"/>
    <w:rsid w:val="0E472621"/>
    <w:rsid w:val="0EC25B86"/>
    <w:rsid w:val="1179315E"/>
    <w:rsid w:val="11EE5613"/>
    <w:rsid w:val="124F3BC0"/>
    <w:rsid w:val="1270492C"/>
    <w:rsid w:val="12F839CC"/>
    <w:rsid w:val="14380FBA"/>
    <w:rsid w:val="16CE465E"/>
    <w:rsid w:val="189344FC"/>
    <w:rsid w:val="19385E78"/>
    <w:rsid w:val="19651E17"/>
    <w:rsid w:val="1AEC5CDD"/>
    <w:rsid w:val="1E2A458E"/>
    <w:rsid w:val="1EE405CF"/>
    <w:rsid w:val="1F8B1DEF"/>
    <w:rsid w:val="20A2231B"/>
    <w:rsid w:val="20C14772"/>
    <w:rsid w:val="23072136"/>
    <w:rsid w:val="23EE728E"/>
    <w:rsid w:val="2D6B6FE1"/>
    <w:rsid w:val="31433CF6"/>
    <w:rsid w:val="34AB2687"/>
    <w:rsid w:val="399C3470"/>
    <w:rsid w:val="3F5E570E"/>
    <w:rsid w:val="427A5F7F"/>
    <w:rsid w:val="43711B41"/>
    <w:rsid w:val="44114E23"/>
    <w:rsid w:val="44433C8F"/>
    <w:rsid w:val="45B40FFF"/>
    <w:rsid w:val="49C055AC"/>
    <w:rsid w:val="4D7E67EA"/>
    <w:rsid w:val="4D970A5E"/>
    <w:rsid w:val="4FFA74C8"/>
    <w:rsid w:val="50184982"/>
    <w:rsid w:val="5118154C"/>
    <w:rsid w:val="51194080"/>
    <w:rsid w:val="52247BE4"/>
    <w:rsid w:val="53F00623"/>
    <w:rsid w:val="547860F9"/>
    <w:rsid w:val="553B0D15"/>
    <w:rsid w:val="5BC3126F"/>
    <w:rsid w:val="5CA4502A"/>
    <w:rsid w:val="5CA722F3"/>
    <w:rsid w:val="61FE06C1"/>
    <w:rsid w:val="63BE0A82"/>
    <w:rsid w:val="65E45051"/>
    <w:rsid w:val="68055023"/>
    <w:rsid w:val="686E5E56"/>
    <w:rsid w:val="6AC81EA8"/>
    <w:rsid w:val="6AEB6C5E"/>
    <w:rsid w:val="6BBB3BAA"/>
    <w:rsid w:val="6D1E21AA"/>
    <w:rsid w:val="6D535020"/>
    <w:rsid w:val="6E0538C6"/>
    <w:rsid w:val="6FBF386F"/>
    <w:rsid w:val="717B62A8"/>
    <w:rsid w:val="73973DF4"/>
    <w:rsid w:val="73F1176C"/>
    <w:rsid w:val="75C84600"/>
    <w:rsid w:val="77B45C76"/>
    <w:rsid w:val="783601DB"/>
    <w:rsid w:val="7AD42468"/>
    <w:rsid w:val="7BB53D08"/>
    <w:rsid w:val="7BC50183"/>
    <w:rsid w:val="7C3B57B5"/>
    <w:rsid w:val="7C7D223C"/>
    <w:rsid w:val="7CFD4E06"/>
    <w:rsid w:val="7DB103A1"/>
    <w:rsid w:val="7EFC3F47"/>
    <w:rsid w:val="7F1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2"/>
    <w:qFormat/>
    <w:uiPriority w:val="0"/>
    <w:rPr>
      <w:sz w:val="18"/>
      <w:szCs w:val="18"/>
    </w:rPr>
  </w:style>
  <w:style w:type="paragraph" w:styleId="3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single"/>
      <w:vertAlign w:val="baseline"/>
    </w:rPr>
  </w:style>
  <w:style w:type="character" w:styleId="10">
    <w:name w:val="Hyperlink"/>
    <w:basedOn w:val="8"/>
    <w:qFormat/>
    <w:uiPriority w:val="0"/>
    <w:rPr>
      <w:color w:val="0000FF"/>
      <w:u w:val="single"/>
      <w:vertAlign w:val="baseline"/>
    </w:rPr>
  </w:style>
  <w:style w:type="character" w:customStyle="1" w:styleId="11">
    <w:name w:val="bjh-image-caption"/>
    <w:basedOn w:val="8"/>
    <w:qFormat/>
    <w:uiPriority w:val="0"/>
    <w:rPr>
      <w:color w:val="999999"/>
    </w:rPr>
  </w:style>
  <w:style w:type="character" w:customStyle="1" w:styleId="12">
    <w:name w:val="bjh-br"/>
    <w:basedOn w:val="8"/>
    <w:qFormat/>
    <w:uiPriority w:val="0"/>
  </w:style>
  <w:style w:type="character" w:customStyle="1" w:styleId="13">
    <w:name w:val="bjh-ul"/>
    <w:basedOn w:val="8"/>
    <w:qFormat/>
    <w:uiPriority w:val="0"/>
  </w:style>
  <w:style w:type="character" w:customStyle="1" w:styleId="14">
    <w:name w:val="bjh-p"/>
    <w:basedOn w:val="8"/>
    <w:qFormat/>
    <w:uiPriority w:val="0"/>
    <w:rPr>
      <w:color w:val="999999"/>
    </w:rPr>
  </w:style>
  <w:style w:type="character" w:customStyle="1" w:styleId="15">
    <w:name w:val="bjh-p1"/>
    <w:basedOn w:val="8"/>
    <w:qFormat/>
    <w:uiPriority w:val="0"/>
  </w:style>
  <w:style w:type="character" w:customStyle="1" w:styleId="16">
    <w:name w:val="bjh-p2"/>
    <w:basedOn w:val="8"/>
    <w:qFormat/>
    <w:uiPriority w:val="0"/>
    <w:rPr>
      <w:color w:val="999999"/>
    </w:rPr>
  </w:style>
  <w:style w:type="character" w:customStyle="1" w:styleId="17">
    <w:name w:val="bjh-p3"/>
    <w:basedOn w:val="8"/>
    <w:qFormat/>
    <w:uiPriority w:val="0"/>
    <w:rPr>
      <w:color w:val="3C76FF"/>
    </w:rPr>
  </w:style>
  <w:style w:type="character" w:customStyle="1" w:styleId="18">
    <w:name w:val="bjh-p4"/>
    <w:basedOn w:val="8"/>
    <w:qFormat/>
    <w:uiPriority w:val="0"/>
    <w:rPr>
      <w:color w:val="3C76FF"/>
    </w:rPr>
  </w:style>
  <w:style w:type="character" w:customStyle="1" w:styleId="19">
    <w:name w:val="bjh-bold"/>
    <w:basedOn w:val="8"/>
    <w:qFormat/>
    <w:uiPriority w:val="0"/>
    <w:rPr>
      <w:color w:val="3C76FF"/>
    </w:rPr>
  </w:style>
  <w:style w:type="character" w:customStyle="1" w:styleId="20">
    <w:name w:val="bjh-h3"/>
    <w:basedOn w:val="8"/>
    <w:qFormat/>
    <w:uiPriority w:val="0"/>
    <w:rPr>
      <w:b/>
    </w:rPr>
  </w:style>
  <w:style w:type="character" w:customStyle="1" w:styleId="21">
    <w:name w:val="after1"/>
    <w:basedOn w:val="8"/>
    <w:qFormat/>
    <w:uiPriority w:val="0"/>
  </w:style>
  <w:style w:type="character" w:customStyle="1" w:styleId="22">
    <w:name w:val="highlight2"/>
    <w:basedOn w:val="8"/>
    <w:qFormat/>
    <w:uiPriority w:val="0"/>
    <w:rPr>
      <w:color w:val="3C76FF"/>
    </w:rPr>
  </w:style>
  <w:style w:type="character" w:customStyle="1" w:styleId="23">
    <w:name w:val="bjh-hr"/>
    <w:basedOn w:val="8"/>
    <w:qFormat/>
    <w:uiPriority w:val="0"/>
  </w:style>
  <w:style w:type="character" w:customStyle="1" w:styleId="24">
    <w:name w:val="bjh-strong"/>
    <w:basedOn w:val="8"/>
    <w:qFormat/>
    <w:uiPriority w:val="0"/>
    <w:rPr>
      <w:color w:val="3C76FF"/>
    </w:rPr>
  </w:style>
  <w:style w:type="character" w:customStyle="1" w:styleId="25">
    <w:name w:val="bjh-ol"/>
    <w:basedOn w:val="8"/>
    <w:qFormat/>
    <w:uiPriority w:val="0"/>
  </w:style>
  <w:style w:type="character" w:customStyle="1" w:styleId="26">
    <w:name w:val="after"/>
    <w:basedOn w:val="8"/>
    <w:qFormat/>
    <w:uiPriority w:val="0"/>
  </w:style>
  <w:style w:type="character" w:customStyle="1" w:styleId="27">
    <w:name w:val="bjh-p5"/>
    <w:basedOn w:val="8"/>
    <w:qFormat/>
    <w:uiPriority w:val="0"/>
  </w:style>
  <w:style w:type="character" w:customStyle="1" w:styleId="28">
    <w:name w:val="bjh-image-caption1"/>
    <w:basedOn w:val="8"/>
    <w:qFormat/>
    <w:uiPriority w:val="0"/>
    <w:rPr>
      <w:color w:val="999999"/>
    </w:rPr>
  </w:style>
  <w:style w:type="character" w:customStyle="1" w:styleId="29">
    <w:name w:val="highlight"/>
    <w:basedOn w:val="8"/>
    <w:qFormat/>
    <w:uiPriority w:val="0"/>
    <w:rPr>
      <w:color w:val="3C76FF"/>
    </w:rPr>
  </w:style>
  <w:style w:type="character" w:customStyle="1" w:styleId="30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1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2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3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6</Pages>
  <Words>395</Words>
  <Characters>2258</Characters>
  <Lines>18</Lines>
  <Paragraphs>5</Paragraphs>
  <TotalTime>9</TotalTime>
  <ScaleCrop>false</ScaleCrop>
  <LinksUpToDate>false</LinksUpToDate>
  <CharactersWithSpaces>2648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2018-04-09T01:45:00Z</dcterms:created>
  <dc:creator>精灵阁</dc:creator>
  <cp:lastModifiedBy>张翠</cp:lastModifiedBy>
  <cp:lastPrinted>2018-04-08T09:15:00Z</cp:lastPrinted>
  <dcterms:modified xsi:type="dcterms:W3CDTF">2019-06-19T07:50:21Z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