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ge">
                  <wp:posOffset>887095</wp:posOffset>
                </wp:positionV>
                <wp:extent cx="1047750" cy="3333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3130" y="76327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45pt;margin-top:69.85pt;height:26.25pt;width:82.5pt;mso-position-vertical-relative:page;z-index:-251658240;mso-width-relative:page;mso-height-relative:page;" fillcolor="#FFFFFF [3201]" filled="t" stroked="f" coordsize="21600,21600" o:gfxdata="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Bl6hPUAAAACQEAAA8AAAAAAAAAAQAgAAAAIgAAAGRycy9kb3ducmV2&#10;LnhtbFBLAQIUABQAAAAIAIdO4kCaligtOQIAAEsEAAAOAAAAAAAAAAEAIAAAACM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附件：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  <w:lang w:val="en-US" w:eastAsia="zh-CN"/>
        </w:rPr>
        <w:t>科尔沁区公开招聘政府专职消防员</w: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  <w:t>岗位报名表</w:t>
      </w:r>
    </w:p>
    <w:p>
      <w:pPr>
        <w:spacing w:line="0" w:lineRule="atLeast"/>
        <w:rPr>
          <w:rFonts w:hint="eastAsia" w:ascii="黑体" w:hAnsi="黑体" w:eastAsia="黑体" w:cs="黑体"/>
          <w:kern w:val="21"/>
          <w:sz w:val="24"/>
        </w:rPr>
      </w:pPr>
      <w:bookmarkStart w:id="0" w:name="_GoBack"/>
      <w:bookmarkEnd w:id="0"/>
    </w:p>
    <w:p>
      <w:pPr>
        <w:spacing w:line="0" w:lineRule="atLeas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</w:rPr>
        <w:t>报考岗位：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政府专职消防员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</w:t>
      </w:r>
    </w:p>
    <w:tbl>
      <w:tblPr>
        <w:tblStyle w:val="2"/>
        <w:tblpPr w:leftFromText="180" w:rightFromText="180" w:vertAnchor="text" w:tblpXSpec="center" w:tblpY="1"/>
        <w:tblOverlap w:val="never"/>
        <w:tblW w:w="9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32"/>
        <w:gridCol w:w="1073"/>
        <w:gridCol w:w="484"/>
        <w:gridCol w:w="134"/>
        <w:gridCol w:w="623"/>
        <w:gridCol w:w="852"/>
        <w:gridCol w:w="1"/>
        <w:gridCol w:w="1092"/>
        <w:gridCol w:w="1"/>
        <w:gridCol w:w="1806"/>
        <w:gridCol w:w="1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60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60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院校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学位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专业特长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（须完整填写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中及以上学习经历和全部工作经历，包括学习和工作起止年月、所学专业、工作单位、职务等）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考生承诺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1.本《报名表》所填写的信息真实准确无误，提交的证书、证件和照片真实有效，若有虚假，取消考试或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2.严格遵守招聘工作规定和考试纪律，不发生违纪违规行为。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其他需要  说明的事项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</w:tbl>
    <w:p/>
    <w:sectPr>
      <w:pgSz w:w="11906" w:h="16838"/>
      <w:pgMar w:top="1701" w:right="1417" w:bottom="1417" w:left="1417" w:header="851" w:footer="992" w:gutter="0"/>
      <w:cols w:space="0" w:num="1"/>
      <w:rtlGutter w:val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75067"/>
    <w:rsid w:val="0CB43AF3"/>
    <w:rsid w:val="11D20AB0"/>
    <w:rsid w:val="29E72E13"/>
    <w:rsid w:val="36C30C70"/>
    <w:rsid w:val="4A582F08"/>
    <w:rsid w:val="4D474E18"/>
    <w:rsid w:val="520B47B1"/>
    <w:rsid w:val="554B4164"/>
    <w:rsid w:val="572F7850"/>
    <w:rsid w:val="59735A51"/>
    <w:rsid w:val="5B6A2FC8"/>
    <w:rsid w:val="5CB023A6"/>
    <w:rsid w:val="69BC6B33"/>
    <w:rsid w:val="6D475E24"/>
    <w:rsid w:val="6D535020"/>
    <w:rsid w:val="717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2018-06-27T08:20:00Z</dcterms:created>
  <dc:creator>琳琅满目1396417885</dc:creator>
  <cp:lastModifiedBy>ws</cp:lastModifiedBy>
  <cp:lastPrinted>2019-07-16T03:54:13Z</cp:lastPrinted>
  <dcterms:modified xsi:type="dcterms:W3CDTF">2019-07-16T03:56:23Z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