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70" w:rsidRDefault="00B53A70">
      <w:pPr>
        <w:rPr>
          <w:rFonts w:eastAsia="仿宋" w:cs="Times New Roman"/>
        </w:rPr>
      </w:pPr>
    </w:p>
    <w:p w:rsidR="00B53A70" w:rsidRDefault="00B53A70">
      <w:pPr>
        <w:rPr>
          <w:rFonts w:eastAsia="仿宋" w:cs="Times New Roman"/>
        </w:rPr>
      </w:pPr>
    </w:p>
    <w:p w:rsidR="00B53A70" w:rsidRDefault="00B53A70">
      <w:pPr>
        <w:widowControl/>
        <w:jc w:val="left"/>
        <w:textAlignment w:val="bottom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</w:p>
    <w:p w:rsidR="00B53A70" w:rsidRDefault="00B53A70">
      <w:pPr>
        <w:spacing w:line="380" w:lineRule="exact"/>
        <w:jc w:val="center"/>
        <w:rPr>
          <w:rFonts w:ascii="黑体" w:eastAsia="黑体" w:cs="Times New Roman"/>
          <w:b/>
          <w:bCs/>
          <w:sz w:val="36"/>
          <w:szCs w:val="36"/>
        </w:rPr>
      </w:pPr>
    </w:p>
    <w:p w:rsidR="00B53A70" w:rsidRDefault="00B53A70">
      <w:pPr>
        <w:widowControl/>
        <w:jc w:val="center"/>
        <w:textAlignment w:val="bottom"/>
        <w:rPr>
          <w:rFonts w:ascii="宋体" w:cs="Times New Roman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永州市芝山医院招聘职位表</w:t>
      </w:r>
    </w:p>
    <w:p w:rsidR="00B53A70" w:rsidRDefault="00B53A70">
      <w:pPr>
        <w:spacing w:line="380" w:lineRule="exact"/>
        <w:jc w:val="center"/>
        <w:rPr>
          <w:rFonts w:eastAsia="黑体" w:cs="Times New Roman"/>
          <w:sz w:val="32"/>
          <w:szCs w:val="32"/>
        </w:rPr>
      </w:pPr>
    </w:p>
    <w:p w:rsidR="00B53A70" w:rsidRDefault="00B53A70" w:rsidP="008E7216">
      <w:pPr>
        <w:spacing w:line="400" w:lineRule="exact"/>
        <w:ind w:leftChars="-270" w:left="31680" w:rightChars="-173" w:right="31680" w:firstLineChars="500" w:firstLine="31680"/>
        <w:rPr>
          <w:rFonts w:cs="Times New Roman"/>
        </w:rPr>
      </w:pPr>
      <w:r>
        <w:t xml:space="preserve"> </w:t>
      </w:r>
    </w:p>
    <w:tbl>
      <w:tblPr>
        <w:tblpPr w:leftFromText="180" w:rightFromText="180" w:vertAnchor="text" w:horzAnchor="page" w:tblpX="1701" w:tblpY="21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80"/>
        <w:gridCol w:w="1230"/>
        <w:gridCol w:w="645"/>
        <w:gridCol w:w="2205"/>
        <w:gridCol w:w="2113"/>
        <w:gridCol w:w="1172"/>
        <w:gridCol w:w="480"/>
        <w:gridCol w:w="1545"/>
        <w:gridCol w:w="951"/>
        <w:gridCol w:w="1290"/>
        <w:gridCol w:w="1740"/>
      </w:tblGrid>
      <w:tr w:rsidR="00B53A70" w:rsidRPr="00A823B1">
        <w:trPr>
          <w:cantSplit/>
          <w:trHeight w:val="62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</w:rPr>
            </w:pPr>
            <w:r w:rsidRPr="00A823B1">
              <w:rPr>
                <w:rFonts w:cs="宋体" w:hint="eastAsia"/>
              </w:rPr>
              <w:t>岗位</w:t>
            </w:r>
          </w:p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</w:rPr>
            </w:pPr>
            <w:r w:rsidRPr="00A823B1">
              <w:rPr>
                <w:rFonts w:cs="宋体" w:hint="eastAsia"/>
              </w:rPr>
              <w:t>类别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</w:rPr>
            </w:pPr>
            <w:r w:rsidRPr="00A823B1">
              <w:rPr>
                <w:rFonts w:cs="宋体" w:hint="eastAsia"/>
              </w:rPr>
              <w:t>岗位名称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</w:rPr>
            </w:pPr>
            <w:r w:rsidRPr="00A823B1">
              <w:rPr>
                <w:rFonts w:cs="宋体" w:hint="eastAsia"/>
              </w:rPr>
              <w:t>招聘</w:t>
            </w:r>
          </w:p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</w:rPr>
            </w:pPr>
            <w:r w:rsidRPr="00A823B1">
              <w:rPr>
                <w:rFonts w:cs="宋体" w:hint="eastAsia"/>
              </w:rPr>
              <w:t>人数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</w:rPr>
            </w:pPr>
            <w:r w:rsidRPr="00A823B1">
              <w:rPr>
                <w:rFonts w:cs="宋体" w:hint="eastAsia"/>
              </w:rPr>
              <w:t>专业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</w:rPr>
            </w:pPr>
            <w:r w:rsidRPr="00A823B1">
              <w:rPr>
                <w:rFonts w:cs="宋体" w:hint="eastAsia"/>
              </w:rPr>
              <w:t>年龄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</w:rPr>
            </w:pPr>
            <w:r w:rsidRPr="00A823B1">
              <w:rPr>
                <w:rFonts w:cs="宋体" w:hint="eastAsia"/>
              </w:rPr>
              <w:t>学历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</w:rPr>
            </w:pPr>
            <w:r w:rsidRPr="00A823B1">
              <w:rPr>
                <w:rFonts w:cs="宋体" w:hint="eastAsia"/>
              </w:rPr>
              <w:t>学位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70" w:rsidRPr="00A823B1" w:rsidRDefault="00B53A70">
            <w:pPr>
              <w:widowControl/>
              <w:spacing w:line="240" w:lineRule="exact"/>
              <w:jc w:val="left"/>
              <w:rPr>
                <w:rFonts w:cs="Times New Roman"/>
              </w:rPr>
            </w:pPr>
          </w:p>
          <w:p w:rsidR="00B53A70" w:rsidRPr="00A823B1" w:rsidRDefault="00B53A70">
            <w:pPr>
              <w:widowControl/>
              <w:spacing w:line="240" w:lineRule="exact"/>
              <w:jc w:val="center"/>
              <w:rPr>
                <w:rFonts w:cs="Times New Roman"/>
              </w:rPr>
            </w:pPr>
            <w:r w:rsidRPr="00A823B1">
              <w:rPr>
                <w:rFonts w:cs="宋体" w:hint="eastAsia"/>
              </w:rPr>
              <w:t>招聘范围及其他资格条件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</w:rPr>
            </w:pPr>
            <w:r w:rsidRPr="00A823B1">
              <w:rPr>
                <w:rFonts w:cs="宋体" w:hint="eastAsia"/>
              </w:rPr>
              <w:t>面试形式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</w:rPr>
            </w:pPr>
            <w:r w:rsidRPr="00A823B1">
              <w:rPr>
                <w:rFonts w:cs="宋体" w:hint="eastAsia"/>
              </w:rPr>
              <w:t>考务联系人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</w:rPr>
            </w:pPr>
            <w:r w:rsidRPr="00A823B1">
              <w:rPr>
                <w:rFonts w:cs="宋体" w:hint="eastAsia"/>
              </w:rPr>
              <w:t>联系电话</w:t>
            </w:r>
          </w:p>
        </w:tc>
      </w:tr>
      <w:tr w:rsidR="00B53A70" w:rsidRPr="00A823B1">
        <w:trPr>
          <w:cantSplit/>
          <w:trHeight w:val="5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823B1">
              <w:rPr>
                <w:rFonts w:cs="宋体" w:hint="eastAsia"/>
                <w:sz w:val="18"/>
                <w:szCs w:val="18"/>
              </w:rPr>
              <w:t>专业技术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823B1">
              <w:rPr>
                <w:rFonts w:cs="宋体" w:hint="eastAsia"/>
                <w:sz w:val="18"/>
                <w:szCs w:val="18"/>
              </w:rPr>
              <w:t>精神科医师</w:t>
            </w:r>
          </w:p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823B1">
              <w:rPr>
                <w:sz w:val="18"/>
                <w:szCs w:val="18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823B1">
              <w:rPr>
                <w:rFonts w:cs="宋体" w:hint="eastAsia"/>
                <w:sz w:val="18"/>
                <w:szCs w:val="18"/>
              </w:rPr>
              <w:t>临床医学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823B1">
              <w:rPr>
                <w:sz w:val="18"/>
                <w:szCs w:val="18"/>
              </w:rPr>
              <w:t>1984</w:t>
            </w:r>
            <w:r w:rsidRPr="00A823B1">
              <w:rPr>
                <w:rFonts w:cs="宋体" w:hint="eastAsia"/>
                <w:sz w:val="18"/>
                <w:szCs w:val="18"/>
              </w:rPr>
              <w:t>年</w:t>
            </w:r>
            <w:r w:rsidRPr="00A823B1">
              <w:rPr>
                <w:sz w:val="18"/>
                <w:szCs w:val="18"/>
              </w:rPr>
              <w:t>1</w:t>
            </w:r>
            <w:r w:rsidRPr="00A823B1">
              <w:rPr>
                <w:rFonts w:cs="宋体" w:hint="eastAsia"/>
                <w:sz w:val="18"/>
                <w:szCs w:val="18"/>
              </w:rPr>
              <w:t>月</w:t>
            </w:r>
            <w:r w:rsidRPr="00A823B1">
              <w:rPr>
                <w:sz w:val="18"/>
                <w:szCs w:val="18"/>
              </w:rPr>
              <w:t>1</w:t>
            </w:r>
            <w:r w:rsidRPr="00A823B1">
              <w:rPr>
                <w:rFonts w:cs="宋体" w:hint="eastAsia"/>
                <w:sz w:val="18"/>
                <w:szCs w:val="18"/>
              </w:rPr>
              <w:t>日后出生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823B1">
              <w:rPr>
                <w:rFonts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823B1">
              <w:rPr>
                <w:sz w:val="18"/>
                <w:szCs w:val="18"/>
              </w:rPr>
              <w:t>/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widowControl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823B1">
              <w:rPr>
                <w:rFonts w:cs="宋体" w:hint="eastAsia"/>
                <w:sz w:val="18"/>
                <w:szCs w:val="18"/>
              </w:rPr>
              <w:t>具有临床执业医师资格证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widowControl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823B1">
              <w:rPr>
                <w:rFonts w:cs="宋体" w:hint="eastAsia"/>
                <w:sz w:val="18"/>
                <w:szCs w:val="18"/>
              </w:rPr>
              <w:t>技能考核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widowControl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823B1">
              <w:rPr>
                <w:rFonts w:cs="宋体" w:hint="eastAsia"/>
                <w:sz w:val="18"/>
                <w:szCs w:val="18"/>
              </w:rPr>
              <w:t>郑丽群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A823B1">
              <w:rPr>
                <w:sz w:val="18"/>
                <w:szCs w:val="18"/>
              </w:rPr>
              <w:t>17607492226</w:t>
            </w:r>
          </w:p>
        </w:tc>
      </w:tr>
      <w:tr w:rsidR="00B53A70" w:rsidRPr="00A823B1">
        <w:trPr>
          <w:cantSplit/>
          <w:trHeight w:val="8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823B1">
              <w:rPr>
                <w:rFonts w:cs="宋体" w:hint="eastAsia"/>
                <w:sz w:val="18"/>
                <w:szCs w:val="18"/>
              </w:rPr>
              <w:t>专业技术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823B1">
              <w:rPr>
                <w:rFonts w:cs="宋体" w:hint="eastAsia"/>
                <w:sz w:val="18"/>
                <w:szCs w:val="18"/>
              </w:rPr>
              <w:t>影像诊断医师</w:t>
            </w:r>
          </w:p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823B1">
              <w:rPr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823B1">
              <w:rPr>
                <w:rFonts w:cs="宋体" w:hint="eastAsia"/>
                <w:sz w:val="18"/>
                <w:szCs w:val="18"/>
              </w:rPr>
              <w:t>临床医学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823B1">
              <w:rPr>
                <w:sz w:val="18"/>
                <w:szCs w:val="18"/>
              </w:rPr>
              <w:t>1989</w:t>
            </w:r>
            <w:r w:rsidRPr="00A823B1">
              <w:rPr>
                <w:rFonts w:cs="宋体" w:hint="eastAsia"/>
                <w:sz w:val="18"/>
                <w:szCs w:val="18"/>
              </w:rPr>
              <w:t>年</w:t>
            </w:r>
            <w:r w:rsidRPr="00A823B1">
              <w:rPr>
                <w:sz w:val="18"/>
                <w:szCs w:val="18"/>
              </w:rPr>
              <w:t>1</w:t>
            </w:r>
            <w:r w:rsidRPr="00A823B1">
              <w:rPr>
                <w:rFonts w:cs="宋体" w:hint="eastAsia"/>
                <w:sz w:val="18"/>
                <w:szCs w:val="18"/>
              </w:rPr>
              <w:t>月</w:t>
            </w:r>
            <w:r w:rsidRPr="00A823B1">
              <w:rPr>
                <w:sz w:val="18"/>
                <w:szCs w:val="18"/>
              </w:rPr>
              <w:t>1</w:t>
            </w:r>
            <w:r w:rsidRPr="00A823B1">
              <w:rPr>
                <w:rFonts w:cs="宋体" w:hint="eastAsia"/>
                <w:sz w:val="18"/>
                <w:szCs w:val="18"/>
              </w:rPr>
              <w:t>日后出生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823B1">
              <w:rPr>
                <w:rFonts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823B1">
              <w:rPr>
                <w:sz w:val="18"/>
                <w:szCs w:val="18"/>
              </w:rPr>
              <w:t>/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widowControl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823B1">
              <w:rPr>
                <w:rFonts w:cs="宋体" w:hint="eastAsia"/>
                <w:sz w:val="18"/>
                <w:szCs w:val="18"/>
              </w:rPr>
              <w:t>具有执业医师证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widowControl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823B1">
              <w:rPr>
                <w:rFonts w:cs="宋体" w:hint="eastAsia"/>
                <w:sz w:val="18"/>
                <w:szCs w:val="18"/>
              </w:rPr>
              <w:t>技能考核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widowControl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823B1">
              <w:rPr>
                <w:rFonts w:cs="宋体" w:hint="eastAsia"/>
                <w:sz w:val="18"/>
                <w:szCs w:val="18"/>
              </w:rPr>
              <w:t>郑丽群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70" w:rsidRPr="00A823B1" w:rsidRDefault="00B53A7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A823B1">
              <w:rPr>
                <w:sz w:val="18"/>
                <w:szCs w:val="18"/>
              </w:rPr>
              <w:t>17607492226</w:t>
            </w:r>
          </w:p>
        </w:tc>
      </w:tr>
    </w:tbl>
    <w:p w:rsidR="00B53A70" w:rsidRDefault="00B53A70">
      <w:pPr>
        <w:spacing w:line="300" w:lineRule="exact"/>
        <w:rPr>
          <w:rFonts w:cs="Times New Roman"/>
          <w:sz w:val="24"/>
          <w:szCs w:val="24"/>
        </w:rPr>
      </w:pPr>
    </w:p>
    <w:p w:rsidR="00B53A70" w:rsidRDefault="00B53A70">
      <w:pPr>
        <w:tabs>
          <w:tab w:val="left" w:pos="7410"/>
        </w:tabs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B53A70" w:rsidRDefault="00B53A70" w:rsidP="008E7216">
      <w:pPr>
        <w:ind w:firstLineChars="200" w:firstLine="31680"/>
        <w:rPr>
          <w:rFonts w:eastAsia="仿宋" w:cs="Times New Roman"/>
        </w:rPr>
      </w:pPr>
    </w:p>
    <w:p w:rsidR="00B53A70" w:rsidRDefault="00B53A70" w:rsidP="008E7216">
      <w:pPr>
        <w:ind w:firstLineChars="200" w:firstLine="31680"/>
        <w:rPr>
          <w:rFonts w:eastAsia="仿宋" w:cs="Times New Roman"/>
        </w:rPr>
      </w:pPr>
    </w:p>
    <w:p w:rsidR="00B53A70" w:rsidRDefault="00B53A70" w:rsidP="008E7216">
      <w:pPr>
        <w:ind w:firstLineChars="200" w:firstLine="31680"/>
        <w:rPr>
          <w:rFonts w:eastAsia="仿宋" w:cs="Times New Roman"/>
        </w:rPr>
      </w:pPr>
    </w:p>
    <w:p w:rsidR="00B53A70" w:rsidRDefault="00B53A70" w:rsidP="008E7216">
      <w:pPr>
        <w:ind w:firstLineChars="200" w:firstLine="31680"/>
        <w:rPr>
          <w:rFonts w:eastAsia="仿宋" w:cs="Times New Roman"/>
        </w:rPr>
      </w:pPr>
    </w:p>
    <w:p w:rsidR="00B53A70" w:rsidRDefault="00B53A70" w:rsidP="008E7216">
      <w:pPr>
        <w:ind w:firstLineChars="200" w:firstLine="31680"/>
        <w:rPr>
          <w:rFonts w:eastAsia="仿宋" w:cs="Times New Roman"/>
        </w:rPr>
      </w:pPr>
    </w:p>
    <w:p w:rsidR="00B53A70" w:rsidRDefault="00B53A70" w:rsidP="008E7216">
      <w:pPr>
        <w:ind w:firstLineChars="200" w:firstLine="31680"/>
        <w:rPr>
          <w:rFonts w:eastAsia="仿宋" w:cs="Times New Roman"/>
        </w:rPr>
      </w:pPr>
    </w:p>
    <w:p w:rsidR="00B53A70" w:rsidRDefault="00B53A70" w:rsidP="008E7216">
      <w:pPr>
        <w:ind w:firstLineChars="200" w:firstLine="31680"/>
        <w:rPr>
          <w:rFonts w:eastAsia="仿宋" w:cs="Times New Roman"/>
        </w:rPr>
      </w:pPr>
    </w:p>
    <w:p w:rsidR="00B53A70" w:rsidRDefault="00B53A70">
      <w:pPr>
        <w:rPr>
          <w:rFonts w:eastAsia="仿宋" w:cs="Times New Roman"/>
        </w:rPr>
      </w:pPr>
      <w:bookmarkStart w:id="0" w:name="_GoBack"/>
      <w:bookmarkEnd w:id="0"/>
    </w:p>
    <w:sectPr w:rsidR="00B53A70" w:rsidSect="00AD736A">
      <w:headerReference w:type="default" r:id="rId6"/>
      <w:footerReference w:type="default" r:id="rId7"/>
      <w:pgSz w:w="16838" w:h="11906" w:orient="landscape"/>
      <w:pgMar w:top="1576" w:right="1440" w:bottom="1519" w:left="1440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70" w:rsidRDefault="00B53A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3A70" w:rsidRDefault="00B53A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70" w:rsidRDefault="00B53A7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70" w:rsidRDefault="00B53A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3A70" w:rsidRDefault="00B53A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70" w:rsidRDefault="00B53A70" w:rsidP="008E7216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E8441E0"/>
    <w:rsid w:val="0036226C"/>
    <w:rsid w:val="008E7216"/>
    <w:rsid w:val="00A823B1"/>
    <w:rsid w:val="00AD736A"/>
    <w:rsid w:val="00B53A70"/>
    <w:rsid w:val="02B31347"/>
    <w:rsid w:val="04953536"/>
    <w:rsid w:val="05945C47"/>
    <w:rsid w:val="09B423FC"/>
    <w:rsid w:val="0A0539F6"/>
    <w:rsid w:val="0A930185"/>
    <w:rsid w:val="0EB86CBE"/>
    <w:rsid w:val="10384EF5"/>
    <w:rsid w:val="13A75A77"/>
    <w:rsid w:val="17082B12"/>
    <w:rsid w:val="1E1B2F99"/>
    <w:rsid w:val="2105423D"/>
    <w:rsid w:val="240726A7"/>
    <w:rsid w:val="2D347811"/>
    <w:rsid w:val="30B9754C"/>
    <w:rsid w:val="37735CA1"/>
    <w:rsid w:val="3E8441E0"/>
    <w:rsid w:val="479F1A80"/>
    <w:rsid w:val="58071009"/>
    <w:rsid w:val="59404AB6"/>
    <w:rsid w:val="60C624E3"/>
    <w:rsid w:val="730E14C2"/>
    <w:rsid w:val="74ED119B"/>
    <w:rsid w:val="799A182F"/>
    <w:rsid w:val="7D1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6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736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49D0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AD736A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D736A"/>
  </w:style>
  <w:style w:type="character" w:customStyle="1" w:styleId="font11">
    <w:name w:val="font11"/>
    <w:basedOn w:val="DefaultParagraphFont"/>
    <w:uiPriority w:val="99"/>
    <w:rsid w:val="00AD736A"/>
    <w:rPr>
      <w:rFonts w:ascii="宋体" w:eastAsia="宋体" w:hAnsi="宋体" w:cs="宋体"/>
      <w:color w:val="000000"/>
      <w:sz w:val="18"/>
      <w:szCs w:val="18"/>
      <w:u w:val="none"/>
    </w:rPr>
  </w:style>
  <w:style w:type="paragraph" w:styleId="Header">
    <w:name w:val="header"/>
    <w:basedOn w:val="Normal"/>
    <w:link w:val="HeaderChar"/>
    <w:uiPriority w:val="99"/>
    <w:rsid w:val="008E7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49D0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35</Words>
  <Characters>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AHUA1408369028</dc:creator>
  <cp:keywords/>
  <dc:description/>
  <cp:lastModifiedBy>罗波加</cp:lastModifiedBy>
  <cp:revision>2</cp:revision>
  <cp:lastPrinted>2019-11-11T08:36:00Z</cp:lastPrinted>
  <dcterms:created xsi:type="dcterms:W3CDTF">2019-09-24T02:30:00Z</dcterms:created>
  <dcterms:modified xsi:type="dcterms:W3CDTF">2019-11-14T02:42:00Z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