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1" w:rsidRDefault="00195361" w:rsidP="00211491">
      <w:pPr>
        <w:pStyle w:val="NormalWeb"/>
        <w:spacing w:line="420" w:lineRule="exact"/>
        <w:jc w:val="both"/>
        <w:rPr>
          <w:rStyle w:val="Strong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Strong"/>
          <w:rFonts w:ascii="方正小标宋简体" w:eastAsia="方正小标宋简体" w:cs="宋体" w:hint="eastAsia"/>
          <w:b w:val="0"/>
          <w:bCs w:val="0"/>
          <w:sz w:val="28"/>
          <w:szCs w:val="28"/>
        </w:rPr>
        <w:t>附件</w:t>
      </w:r>
      <w:r>
        <w:rPr>
          <w:rStyle w:val="Strong"/>
          <w:rFonts w:ascii="方正小标宋简体" w:eastAsia="方正小标宋简体" w:cs="宋体"/>
          <w:b w:val="0"/>
          <w:bCs w:val="0"/>
          <w:sz w:val="28"/>
          <w:szCs w:val="28"/>
        </w:rPr>
        <w:t>3</w:t>
      </w:r>
      <w:r>
        <w:rPr>
          <w:rStyle w:val="Strong"/>
          <w:rFonts w:ascii="方正小标宋简体" w:eastAsia="方正小标宋简体" w:cs="宋体" w:hint="eastAsia"/>
          <w:b w:val="0"/>
          <w:bCs w:val="0"/>
          <w:sz w:val="28"/>
          <w:szCs w:val="28"/>
        </w:rPr>
        <w:t>：</w:t>
      </w:r>
    </w:p>
    <w:p w:rsidR="00195361" w:rsidRDefault="00195361" w:rsidP="00211491">
      <w:pPr>
        <w:pStyle w:val="NormalWeb"/>
        <w:spacing w:line="420" w:lineRule="exact"/>
        <w:jc w:val="center"/>
        <w:rPr>
          <w:rStyle w:val="Strong"/>
          <w:rFonts w:ascii="方正小标宋简体" w:eastAsia="方正小标宋简体" w:cs="宋体"/>
          <w:sz w:val="44"/>
          <w:szCs w:val="44"/>
        </w:rPr>
      </w:pPr>
      <w:r>
        <w:rPr>
          <w:rStyle w:val="Strong"/>
          <w:rFonts w:ascii="方正小标宋简体" w:eastAsia="方正小标宋简体" w:cs="宋体" w:hint="eastAsia"/>
          <w:sz w:val="44"/>
          <w:szCs w:val="44"/>
        </w:rPr>
        <w:t>承诺书</w:t>
      </w:r>
    </w:p>
    <w:p w:rsidR="00195361" w:rsidRDefault="00195361" w:rsidP="008F7BFB">
      <w:pPr>
        <w:pStyle w:val="NormalWeb"/>
        <w:spacing w:before="0" w:beforeAutospacing="0" w:after="0" w:afterAutospacing="0" w:line="420" w:lineRule="exact"/>
        <w:ind w:firstLineChars="200" w:firstLine="3168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我已仔细阅读《襄汾县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ascii="仿宋_GB2312" w:eastAsia="仿宋_GB2312" w:hint="eastAsia"/>
          <w:color w:val="000000"/>
          <w:sz w:val="30"/>
          <w:szCs w:val="30"/>
        </w:rPr>
        <w:t>年公开招聘事业单位工作人员公告》及《事业单位公开招聘违纪违规处理规定》等资料，清楚并理解其内容。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 w:rsidR="00195361" w:rsidRDefault="00195361" w:rsidP="008F7BFB">
      <w:pPr>
        <w:pStyle w:val="NormalWeb"/>
        <w:spacing w:before="0" w:beforeAutospacing="0" w:after="0" w:afterAutospacing="0" w:line="420" w:lineRule="exact"/>
        <w:ind w:firstLineChars="196" w:firstLine="3168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在此我郑重承诺：</w:t>
      </w:r>
    </w:p>
    <w:p w:rsidR="00195361" w:rsidRDefault="00195361" w:rsidP="008F7BFB">
      <w:pPr>
        <w:pStyle w:val="NormalWeb"/>
        <w:spacing w:before="0" w:beforeAutospacing="0" w:after="0" w:afterAutospacing="0" w:line="42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二、真实、准确地提供本人个人信息、证明资料、证件等相关材料；</w:t>
      </w:r>
    </w:p>
    <w:p w:rsidR="00195361" w:rsidRDefault="00195361" w:rsidP="008F7BFB">
      <w:pPr>
        <w:pStyle w:val="NormalWeb"/>
        <w:spacing w:before="0" w:beforeAutospacing="0" w:after="0" w:afterAutospacing="0" w:line="42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(1)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(2)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未在规定时间内缴纳考试费用的。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(3)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未在规定时间内领取《准考证》的。</w:t>
      </w:r>
    </w:p>
    <w:p w:rsidR="00195361" w:rsidRDefault="00195361" w:rsidP="008F7BFB">
      <w:pPr>
        <w:pStyle w:val="NormalWeb"/>
        <w:spacing w:before="0" w:beforeAutospacing="0" w:after="0" w:afterAutospacing="0" w:line="42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未在规定时间进入考场的。</w:t>
      </w:r>
    </w:p>
    <w:p w:rsidR="00195361" w:rsidRDefault="00195361" w:rsidP="008F7BFB">
      <w:pPr>
        <w:pStyle w:val="NormalWeb"/>
        <w:spacing w:before="0" w:beforeAutospacing="0" w:after="0" w:afterAutospacing="0" w:line="420" w:lineRule="exact"/>
        <w:ind w:firstLineChars="200" w:firstLine="31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未在规定时间资格复审的。</w:t>
      </w:r>
    </w:p>
    <w:p w:rsidR="00195361" w:rsidRPr="00211491" w:rsidRDefault="00195361" w:rsidP="00211491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七、整个招聘考试期间，</w:t>
      </w:r>
      <w:r w:rsidRPr="00B65882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本人保证通讯畅通，因通讯不畅造成的后果，</w:t>
      </w:r>
      <w:r>
        <w:rPr>
          <w:rFonts w:ascii="仿宋_GB2312" w:eastAsia="仿宋_GB2312" w:hint="eastAsia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八、</w:t>
      </w:r>
      <w:r w:rsidRPr="00211491">
        <w:rPr>
          <w:rFonts w:ascii="仿宋_GB2312" w:eastAsia="仿宋_GB2312" w:hint="eastAsia"/>
          <w:color w:val="000000"/>
          <w:spacing w:val="-8"/>
          <w:sz w:val="30"/>
          <w:szCs w:val="30"/>
        </w:rPr>
        <w:t>本人会及时查看襄汾县人民政府网</w:t>
      </w:r>
      <w:r w:rsidRPr="00211491">
        <w:rPr>
          <w:rFonts w:ascii="仿宋_GB2312" w:eastAsia="仿宋_GB2312" w:hint="eastAsia"/>
          <w:spacing w:val="-8"/>
          <w:sz w:val="32"/>
          <w:szCs w:val="32"/>
        </w:rPr>
        <w:t>（</w:t>
      </w:r>
      <w:r w:rsidRPr="00211491">
        <w:rPr>
          <w:rFonts w:ascii="仿宋_GB2312" w:eastAsia="仿宋_GB2312" w:hAnsi="仿宋_GB2312" w:cs="仿宋_GB2312"/>
          <w:spacing w:val="-8"/>
          <w:sz w:val="32"/>
          <w:szCs w:val="32"/>
        </w:rPr>
        <w:t>www.xiangfen.gov.cn</w:t>
      </w:r>
      <w:r w:rsidRPr="00211491">
        <w:rPr>
          <w:rFonts w:ascii="仿宋_GB2312" w:eastAsia="仿宋_GB2312" w:hint="eastAsia"/>
          <w:spacing w:val="-8"/>
          <w:sz w:val="32"/>
          <w:szCs w:val="32"/>
        </w:rPr>
        <w:t>）</w:t>
      </w:r>
      <w:r w:rsidRPr="00211491">
        <w:rPr>
          <w:rFonts w:ascii="仿宋_GB2312" w:eastAsia="仿宋_GB2312" w:hint="eastAsia"/>
          <w:color w:val="000000"/>
          <w:spacing w:val="-14"/>
          <w:sz w:val="30"/>
          <w:szCs w:val="30"/>
        </w:rPr>
        <w:t>上</w:t>
      </w:r>
      <w:r>
        <w:rPr>
          <w:rFonts w:ascii="仿宋_GB2312" w:eastAsia="仿宋_GB2312" w:hint="eastAsia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 w:rsidR="00195361" w:rsidRDefault="00195361" w:rsidP="00211491">
      <w:pPr>
        <w:numPr>
          <w:ilvl w:val="0"/>
          <w:numId w:val="5"/>
        </w:numPr>
        <w:spacing w:line="4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对违反以上承诺所造成的后果，本人自愿承担全部责任。</w:t>
      </w:r>
    </w:p>
    <w:p w:rsidR="00195361" w:rsidRDefault="00195361" w:rsidP="00211491">
      <w:pPr>
        <w:spacing w:line="420" w:lineRule="exact"/>
        <w:ind w:left="645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195361" w:rsidRDefault="00195361" w:rsidP="008F7BFB">
      <w:pPr>
        <w:spacing w:line="420" w:lineRule="exact"/>
        <w:ind w:firstLineChars="415" w:firstLine="3168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195361" w:rsidRDefault="00195361" w:rsidP="008F7BFB">
      <w:pPr>
        <w:spacing w:line="420" w:lineRule="exact"/>
        <w:ind w:firstLineChars="415" w:firstLine="3168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本人签字：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:rsidR="00195361" w:rsidRDefault="00195361" w:rsidP="008F7BFB">
      <w:pPr>
        <w:spacing w:line="420" w:lineRule="exact"/>
        <w:ind w:firstLineChars="415" w:firstLine="3168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　　　　　　　　　　　　　　</w:t>
      </w:r>
    </w:p>
    <w:p w:rsidR="00195361" w:rsidRDefault="00195361" w:rsidP="00FC7619">
      <w:pPr>
        <w:spacing w:line="420" w:lineRule="exact"/>
        <w:ind w:firstLineChars="2265" w:firstLine="31680"/>
        <w:jc w:val="left"/>
        <w:rPr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　月　日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</w:t>
      </w:r>
    </w:p>
    <w:sectPr w:rsidR="00195361" w:rsidSect="00211491">
      <w:pgSz w:w="11906" w:h="16838"/>
      <w:pgMar w:top="1588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61" w:rsidRDefault="00195361" w:rsidP="00DC1916">
      <w:r>
        <w:separator/>
      </w:r>
    </w:p>
  </w:endnote>
  <w:endnote w:type="continuationSeparator" w:id="0">
    <w:p w:rsidR="00195361" w:rsidRDefault="00195361" w:rsidP="00D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61" w:rsidRDefault="00195361" w:rsidP="00DC1916">
      <w:r>
        <w:separator/>
      </w:r>
    </w:p>
  </w:footnote>
  <w:footnote w:type="continuationSeparator" w:id="0">
    <w:p w:rsidR="00195361" w:rsidRDefault="00195361" w:rsidP="00DC1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921251"/>
    <w:multiLevelType w:val="singleLevel"/>
    <w:tmpl w:val="BB921251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3764459A"/>
    <w:multiLevelType w:val="hybridMultilevel"/>
    <w:tmpl w:val="E9BE9FCC"/>
    <w:lvl w:ilvl="0" w:tplc="BFC43AAA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">
    <w:nsid w:val="56CC2331"/>
    <w:multiLevelType w:val="hybridMultilevel"/>
    <w:tmpl w:val="3AB0F502"/>
    <w:lvl w:ilvl="0" w:tplc="2A4ABD2E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">
    <w:nsid w:val="6B586141"/>
    <w:multiLevelType w:val="hybridMultilevel"/>
    <w:tmpl w:val="9F14426E"/>
    <w:lvl w:ilvl="0" w:tplc="BFF21A4E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4">
    <w:nsid w:val="6D827331"/>
    <w:multiLevelType w:val="hybridMultilevel"/>
    <w:tmpl w:val="4CBC5132"/>
    <w:lvl w:ilvl="0" w:tplc="2B662EDE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BFD3CA7"/>
    <w:rsid w:val="13E2271F"/>
    <w:rsid w:val="146758E0"/>
    <w:rsid w:val="18B1319A"/>
    <w:rsid w:val="1C260010"/>
    <w:rsid w:val="1EAA557D"/>
    <w:rsid w:val="1F7B78F5"/>
    <w:rsid w:val="2A91293F"/>
    <w:rsid w:val="36632169"/>
    <w:rsid w:val="3B946E22"/>
    <w:rsid w:val="43233EA0"/>
    <w:rsid w:val="493F25A5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8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E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A8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E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A8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EE5A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E5A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85</Words>
  <Characters>489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User</dc:creator>
  <cp:keywords/>
  <dc:description/>
  <cp:lastModifiedBy>User</cp:lastModifiedBy>
  <cp:revision>44</cp:revision>
  <cp:lastPrinted>2018-05-17T08:46:00Z</cp:lastPrinted>
  <dcterms:created xsi:type="dcterms:W3CDTF">2020-06-30T09:28:00Z</dcterms:created>
  <dcterms:modified xsi:type="dcterms:W3CDTF">2020-09-07T03:31:00Z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