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0"/>
          <w:szCs w:val="40"/>
        </w:rPr>
        <w:t>海南汇智人力资源有限公司定安分公司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  </w:t>
            </w:r>
            <w:r>
              <w:rPr>
                <w:rFonts w:hint="eastAsia"/>
              </w:rPr>
              <w:t>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31680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>
      <w:pPr>
        <w:widowControl/>
        <w:spacing w:before="156" w:line="420" w:lineRule="atLeast"/>
        <w:rPr>
          <w:rFonts w:ascii="新宋体" w:hAnsi="新宋体" w:eastAsia="新宋体" w:cs="新宋体"/>
          <w:color w:val="3C3C3C"/>
          <w:kern w:val="0"/>
          <w:sz w:val="24"/>
          <w:shd w:val="clear" w:color="auto" w:fill="FFFFFF"/>
        </w:rPr>
      </w:pP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03B3"/>
    <w:rsid w:val="000247AE"/>
    <w:rsid w:val="00065E8C"/>
    <w:rsid w:val="00096FFA"/>
    <w:rsid w:val="000A4E12"/>
    <w:rsid w:val="000A68F6"/>
    <w:rsid w:val="000B02CA"/>
    <w:rsid w:val="000B7120"/>
    <w:rsid w:val="000D0E83"/>
    <w:rsid w:val="000D60C3"/>
    <w:rsid w:val="000E22E3"/>
    <w:rsid w:val="000E633F"/>
    <w:rsid w:val="0014460D"/>
    <w:rsid w:val="00162798"/>
    <w:rsid w:val="0017747E"/>
    <w:rsid w:val="00184A15"/>
    <w:rsid w:val="00195BFD"/>
    <w:rsid w:val="001B371E"/>
    <w:rsid w:val="001C41F7"/>
    <w:rsid w:val="001E5D8F"/>
    <w:rsid w:val="00216113"/>
    <w:rsid w:val="00231A37"/>
    <w:rsid w:val="00234BCD"/>
    <w:rsid w:val="002876EF"/>
    <w:rsid w:val="002B2D32"/>
    <w:rsid w:val="002E7D79"/>
    <w:rsid w:val="003238EA"/>
    <w:rsid w:val="00352C12"/>
    <w:rsid w:val="00354D48"/>
    <w:rsid w:val="003738FC"/>
    <w:rsid w:val="003B0D0D"/>
    <w:rsid w:val="003D3D6C"/>
    <w:rsid w:val="003D7B7A"/>
    <w:rsid w:val="003F0150"/>
    <w:rsid w:val="00401552"/>
    <w:rsid w:val="0040547A"/>
    <w:rsid w:val="004100A0"/>
    <w:rsid w:val="004C2EC4"/>
    <w:rsid w:val="004D5FCD"/>
    <w:rsid w:val="004E77CD"/>
    <w:rsid w:val="004F4388"/>
    <w:rsid w:val="00534DC0"/>
    <w:rsid w:val="00572BF9"/>
    <w:rsid w:val="005811D3"/>
    <w:rsid w:val="005A1EA8"/>
    <w:rsid w:val="005B58A2"/>
    <w:rsid w:val="005B63F5"/>
    <w:rsid w:val="005D6A36"/>
    <w:rsid w:val="00636E4A"/>
    <w:rsid w:val="0064609A"/>
    <w:rsid w:val="00654904"/>
    <w:rsid w:val="006B3078"/>
    <w:rsid w:val="006D29FE"/>
    <w:rsid w:val="006D5AA0"/>
    <w:rsid w:val="00700498"/>
    <w:rsid w:val="00707C87"/>
    <w:rsid w:val="007205CC"/>
    <w:rsid w:val="007337FE"/>
    <w:rsid w:val="00752018"/>
    <w:rsid w:val="007753D5"/>
    <w:rsid w:val="00777C59"/>
    <w:rsid w:val="007818E4"/>
    <w:rsid w:val="007A0D3B"/>
    <w:rsid w:val="007B35C7"/>
    <w:rsid w:val="007C4065"/>
    <w:rsid w:val="00814E33"/>
    <w:rsid w:val="008214A4"/>
    <w:rsid w:val="00846AEA"/>
    <w:rsid w:val="00855AB7"/>
    <w:rsid w:val="0087651B"/>
    <w:rsid w:val="00890309"/>
    <w:rsid w:val="008B1E16"/>
    <w:rsid w:val="008C18E2"/>
    <w:rsid w:val="008D4085"/>
    <w:rsid w:val="008D72F8"/>
    <w:rsid w:val="008E60A0"/>
    <w:rsid w:val="008F503F"/>
    <w:rsid w:val="009035D4"/>
    <w:rsid w:val="009428BA"/>
    <w:rsid w:val="00957623"/>
    <w:rsid w:val="00961AF7"/>
    <w:rsid w:val="00966E1A"/>
    <w:rsid w:val="009A4F65"/>
    <w:rsid w:val="00A007B0"/>
    <w:rsid w:val="00A211D9"/>
    <w:rsid w:val="00A236C5"/>
    <w:rsid w:val="00A34EC4"/>
    <w:rsid w:val="00A5787E"/>
    <w:rsid w:val="00AB3816"/>
    <w:rsid w:val="00AB54B3"/>
    <w:rsid w:val="00AB5E9A"/>
    <w:rsid w:val="00AE0426"/>
    <w:rsid w:val="00B150A6"/>
    <w:rsid w:val="00B46958"/>
    <w:rsid w:val="00B5194F"/>
    <w:rsid w:val="00B60DFE"/>
    <w:rsid w:val="00B83008"/>
    <w:rsid w:val="00B91A46"/>
    <w:rsid w:val="00B974FA"/>
    <w:rsid w:val="00B97958"/>
    <w:rsid w:val="00BA0879"/>
    <w:rsid w:val="00BA22A9"/>
    <w:rsid w:val="00BD2FE0"/>
    <w:rsid w:val="00C00958"/>
    <w:rsid w:val="00C20A91"/>
    <w:rsid w:val="00C55363"/>
    <w:rsid w:val="00C62A45"/>
    <w:rsid w:val="00C97715"/>
    <w:rsid w:val="00CB53EE"/>
    <w:rsid w:val="00CB6B02"/>
    <w:rsid w:val="00CD6635"/>
    <w:rsid w:val="00CE08E0"/>
    <w:rsid w:val="00CE5A9B"/>
    <w:rsid w:val="00CF6B24"/>
    <w:rsid w:val="00D111A2"/>
    <w:rsid w:val="00D2110E"/>
    <w:rsid w:val="00D5099E"/>
    <w:rsid w:val="00DB59EB"/>
    <w:rsid w:val="00DC387D"/>
    <w:rsid w:val="00DE0A1C"/>
    <w:rsid w:val="00DF7882"/>
    <w:rsid w:val="00E07FA5"/>
    <w:rsid w:val="00E16D2F"/>
    <w:rsid w:val="00E528D8"/>
    <w:rsid w:val="00E56304"/>
    <w:rsid w:val="00E97A6F"/>
    <w:rsid w:val="00EA5582"/>
    <w:rsid w:val="00EB6173"/>
    <w:rsid w:val="00F15820"/>
    <w:rsid w:val="00F16743"/>
    <w:rsid w:val="00F22702"/>
    <w:rsid w:val="00F4246A"/>
    <w:rsid w:val="00F54431"/>
    <w:rsid w:val="00FA4B90"/>
    <w:rsid w:val="00FB5E85"/>
    <w:rsid w:val="00FB6E35"/>
    <w:rsid w:val="00FD3A6A"/>
    <w:rsid w:val="00FE1393"/>
    <w:rsid w:val="00FF6443"/>
    <w:rsid w:val="02940671"/>
    <w:rsid w:val="035E059C"/>
    <w:rsid w:val="0436060F"/>
    <w:rsid w:val="0A52371A"/>
    <w:rsid w:val="0B261377"/>
    <w:rsid w:val="0BD01EB4"/>
    <w:rsid w:val="0D8C24F9"/>
    <w:rsid w:val="0E85147B"/>
    <w:rsid w:val="10044D7C"/>
    <w:rsid w:val="11C36852"/>
    <w:rsid w:val="1321193A"/>
    <w:rsid w:val="145756E5"/>
    <w:rsid w:val="188D12FA"/>
    <w:rsid w:val="19713812"/>
    <w:rsid w:val="1E0C5AE3"/>
    <w:rsid w:val="20494CDD"/>
    <w:rsid w:val="209B044B"/>
    <w:rsid w:val="24A025D0"/>
    <w:rsid w:val="25801300"/>
    <w:rsid w:val="28A25438"/>
    <w:rsid w:val="2BAC6456"/>
    <w:rsid w:val="2BCF1DD5"/>
    <w:rsid w:val="2D8903B3"/>
    <w:rsid w:val="336B43E0"/>
    <w:rsid w:val="34F1105B"/>
    <w:rsid w:val="354E624E"/>
    <w:rsid w:val="361A5BA5"/>
    <w:rsid w:val="375B35B0"/>
    <w:rsid w:val="3B3B0EF5"/>
    <w:rsid w:val="3D807EC8"/>
    <w:rsid w:val="3E473A18"/>
    <w:rsid w:val="3F654B11"/>
    <w:rsid w:val="40C34D53"/>
    <w:rsid w:val="410D5084"/>
    <w:rsid w:val="41B32DBC"/>
    <w:rsid w:val="43611E04"/>
    <w:rsid w:val="441F4789"/>
    <w:rsid w:val="47650715"/>
    <w:rsid w:val="48C440BB"/>
    <w:rsid w:val="48EF632A"/>
    <w:rsid w:val="49FB1A60"/>
    <w:rsid w:val="4A7A4BC7"/>
    <w:rsid w:val="4DA8169C"/>
    <w:rsid w:val="4EBC202A"/>
    <w:rsid w:val="50B23265"/>
    <w:rsid w:val="51802DB6"/>
    <w:rsid w:val="520B5226"/>
    <w:rsid w:val="545A31C0"/>
    <w:rsid w:val="54F7789E"/>
    <w:rsid w:val="55C33869"/>
    <w:rsid w:val="5658233B"/>
    <w:rsid w:val="597074A2"/>
    <w:rsid w:val="59A30A9E"/>
    <w:rsid w:val="5C704F78"/>
    <w:rsid w:val="5EA94312"/>
    <w:rsid w:val="60B6202C"/>
    <w:rsid w:val="623F5D17"/>
    <w:rsid w:val="627A4DD6"/>
    <w:rsid w:val="62E764F2"/>
    <w:rsid w:val="6360278E"/>
    <w:rsid w:val="63CE1ABC"/>
    <w:rsid w:val="646B7A67"/>
    <w:rsid w:val="65EF34FF"/>
    <w:rsid w:val="67D50D12"/>
    <w:rsid w:val="68FB768C"/>
    <w:rsid w:val="6A054F21"/>
    <w:rsid w:val="6A852399"/>
    <w:rsid w:val="6B5D3C25"/>
    <w:rsid w:val="6C267320"/>
    <w:rsid w:val="6C6008C1"/>
    <w:rsid w:val="6CAB4BEC"/>
    <w:rsid w:val="6D174FE0"/>
    <w:rsid w:val="6EE533C9"/>
    <w:rsid w:val="701C3B82"/>
    <w:rsid w:val="70321FC4"/>
    <w:rsid w:val="729A2C26"/>
    <w:rsid w:val="72AE05BF"/>
    <w:rsid w:val="74DD0942"/>
    <w:rsid w:val="74E52898"/>
    <w:rsid w:val="77705521"/>
    <w:rsid w:val="79D342FB"/>
    <w:rsid w:val="7A912385"/>
    <w:rsid w:val="7E5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22"/>
    <w:rPr>
      <w:b/>
    </w:rPr>
  </w:style>
  <w:style w:type="character" w:styleId="8">
    <w:name w:val="FollowedHyperlink"/>
    <w:basedOn w:val="6"/>
    <w:semiHidden/>
    <w:unhideWhenUsed/>
    <w:locked/>
    <w:uiPriority w:val="99"/>
    <w:rPr>
      <w:color w:val="434343"/>
      <w:u w:val="none"/>
    </w:rPr>
  </w:style>
  <w:style w:type="character" w:styleId="9">
    <w:name w:val="Emphasis"/>
    <w:basedOn w:val="6"/>
    <w:qFormat/>
    <w:locked/>
    <w:uiPriority w:val="20"/>
  </w:style>
  <w:style w:type="character" w:styleId="10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6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bsfw-sp2"/>
    <w:basedOn w:val="6"/>
    <w:uiPriority w:val="0"/>
  </w:style>
  <w:style w:type="character" w:customStyle="1" w:styleId="14">
    <w:name w:val="bsfw-sp21"/>
    <w:basedOn w:val="6"/>
    <w:uiPriority w:val="0"/>
    <w:rPr>
      <w:color w:val="FFFFFF"/>
      <w:shd w:val="clear" w:fill="CA1C1D"/>
    </w:rPr>
  </w:style>
  <w:style w:type="character" w:customStyle="1" w:styleId="15">
    <w:name w:val="zx-xuan15"/>
    <w:basedOn w:val="6"/>
    <w:uiPriority w:val="0"/>
    <w:rPr>
      <w:color w:val="FFFFFF"/>
    </w:rPr>
  </w:style>
  <w:style w:type="character" w:customStyle="1" w:styleId="16">
    <w:name w:val="xtb-fr-10"/>
    <w:basedOn w:val="6"/>
    <w:uiPriority w:val="0"/>
  </w:style>
  <w:style w:type="character" w:customStyle="1" w:styleId="17">
    <w:name w:val="bsfw-sp1"/>
    <w:basedOn w:val="6"/>
    <w:uiPriority w:val="0"/>
  </w:style>
  <w:style w:type="character" w:customStyle="1" w:styleId="18">
    <w:name w:val="bsfw-sp11"/>
    <w:basedOn w:val="6"/>
    <w:uiPriority w:val="0"/>
    <w:rPr>
      <w:color w:val="FFFFFF"/>
      <w:shd w:val="clear" w:fill="CA1C1D"/>
    </w:rPr>
  </w:style>
  <w:style w:type="character" w:customStyle="1" w:styleId="19">
    <w:name w:val="bsfw-sp3"/>
    <w:basedOn w:val="6"/>
    <w:uiPriority w:val="0"/>
  </w:style>
  <w:style w:type="character" w:customStyle="1" w:styleId="20">
    <w:name w:val="bsfw-sp31"/>
    <w:basedOn w:val="6"/>
    <w:uiPriority w:val="0"/>
    <w:rPr>
      <w:color w:val="FFFFFF"/>
      <w:shd w:val="clear" w:fill="CA1C1D"/>
    </w:rPr>
  </w:style>
  <w:style w:type="character" w:customStyle="1" w:styleId="21">
    <w:name w:val="zx-span5"/>
    <w:basedOn w:val="6"/>
    <w:uiPriority w:val="0"/>
  </w:style>
  <w:style w:type="character" w:customStyle="1" w:styleId="22">
    <w:name w:val="r-5-l-sp2"/>
    <w:basedOn w:val="6"/>
    <w:uiPriority w:val="0"/>
  </w:style>
  <w:style w:type="character" w:customStyle="1" w:styleId="23">
    <w:name w:val="hover98"/>
    <w:basedOn w:val="6"/>
    <w:uiPriority w:val="0"/>
    <w:rPr>
      <w:shd w:val="clear" w:fill="A40000"/>
    </w:rPr>
  </w:style>
  <w:style w:type="character" w:customStyle="1" w:styleId="24">
    <w:name w:val="hover99"/>
    <w:basedOn w:val="6"/>
    <w:uiPriority w:val="0"/>
    <w:rPr>
      <w:color w:val="CA1C1D"/>
    </w:rPr>
  </w:style>
  <w:style w:type="character" w:customStyle="1" w:styleId="25">
    <w:name w:val="xtb-fr-17"/>
    <w:basedOn w:val="6"/>
    <w:uiPriority w:val="0"/>
  </w:style>
  <w:style w:type="character" w:customStyle="1" w:styleId="26">
    <w:name w:val="zx-span4"/>
    <w:basedOn w:val="6"/>
    <w:uiPriority w:val="0"/>
  </w:style>
  <w:style w:type="character" w:customStyle="1" w:styleId="27">
    <w:name w:val="zx-span41"/>
    <w:basedOn w:val="6"/>
    <w:uiPriority w:val="0"/>
    <w:rPr>
      <w:color w:val="FFFFFF"/>
    </w:rPr>
  </w:style>
  <w:style w:type="character" w:customStyle="1" w:styleId="28">
    <w:name w:val="zx-span1"/>
    <w:basedOn w:val="6"/>
    <w:uiPriority w:val="0"/>
  </w:style>
  <w:style w:type="character" w:customStyle="1" w:styleId="29">
    <w:name w:val="zx-span11"/>
    <w:basedOn w:val="6"/>
    <w:uiPriority w:val="0"/>
    <w:rPr>
      <w:color w:val="FFFFFF"/>
    </w:rPr>
  </w:style>
  <w:style w:type="character" w:customStyle="1" w:styleId="30">
    <w:name w:val="zx-span2"/>
    <w:basedOn w:val="6"/>
    <w:uiPriority w:val="0"/>
  </w:style>
  <w:style w:type="character" w:customStyle="1" w:styleId="31">
    <w:name w:val="zx-span21"/>
    <w:basedOn w:val="6"/>
    <w:uiPriority w:val="0"/>
    <w:rPr>
      <w:color w:val="FFFFFF"/>
    </w:rPr>
  </w:style>
  <w:style w:type="character" w:customStyle="1" w:styleId="32">
    <w:name w:val="zx-span3"/>
    <w:basedOn w:val="6"/>
    <w:uiPriority w:val="0"/>
  </w:style>
  <w:style w:type="character" w:customStyle="1" w:styleId="33">
    <w:name w:val="zx-span31"/>
    <w:basedOn w:val="6"/>
    <w:uiPriority w:val="0"/>
    <w:rPr>
      <w:color w:val="FFFFFF"/>
    </w:rPr>
  </w:style>
  <w:style w:type="character" w:customStyle="1" w:styleId="34">
    <w:name w:val="xtb-gr-10"/>
    <w:basedOn w:val="6"/>
    <w:uiPriority w:val="0"/>
  </w:style>
  <w:style w:type="character" w:customStyle="1" w:styleId="35">
    <w:name w:val="zx-xuan4"/>
    <w:basedOn w:val="6"/>
    <w:uiPriority w:val="0"/>
    <w:rPr>
      <w:shd w:val="clear" w:fill="FFFFFF"/>
    </w:rPr>
  </w:style>
  <w:style w:type="character" w:customStyle="1" w:styleId="36">
    <w:name w:val="r-5-l-sp1"/>
    <w:basedOn w:val="6"/>
    <w:uiPriority w:val="0"/>
  </w:style>
  <w:style w:type="character" w:customStyle="1" w:styleId="37">
    <w:name w:val="zwfw-sp2"/>
    <w:basedOn w:val="6"/>
    <w:uiPriority w:val="0"/>
  </w:style>
  <w:style w:type="character" w:customStyle="1" w:styleId="38">
    <w:name w:val="xtb-fr-04"/>
    <w:basedOn w:val="6"/>
    <w:uiPriority w:val="0"/>
  </w:style>
  <w:style w:type="character" w:customStyle="1" w:styleId="39">
    <w:name w:val="hdjl-x-l-x-sp1"/>
    <w:basedOn w:val="6"/>
    <w:uiPriority w:val="0"/>
    <w:rPr>
      <w:color w:val="BFBFBF"/>
      <w:sz w:val="24"/>
      <w:szCs w:val="24"/>
    </w:rPr>
  </w:style>
  <w:style w:type="character" w:customStyle="1" w:styleId="40">
    <w:name w:val="xtb-fr-02"/>
    <w:basedOn w:val="6"/>
    <w:uiPriority w:val="0"/>
  </w:style>
  <w:style w:type="character" w:customStyle="1" w:styleId="41">
    <w:name w:val="xtb-gr-01"/>
    <w:basedOn w:val="6"/>
    <w:uiPriority w:val="0"/>
  </w:style>
  <w:style w:type="character" w:customStyle="1" w:styleId="42">
    <w:name w:val="hdjl-x-l-x-sp3"/>
    <w:basedOn w:val="6"/>
    <w:uiPriority w:val="0"/>
    <w:rPr>
      <w:color w:val="BFBFBF"/>
      <w:sz w:val="18"/>
      <w:szCs w:val="18"/>
    </w:rPr>
  </w:style>
  <w:style w:type="character" w:customStyle="1" w:styleId="43">
    <w:name w:val="xtb-gr-06"/>
    <w:basedOn w:val="6"/>
    <w:uiPriority w:val="0"/>
  </w:style>
  <w:style w:type="character" w:customStyle="1" w:styleId="44">
    <w:name w:val="r-5-l-sp3"/>
    <w:basedOn w:val="6"/>
    <w:uiPriority w:val="0"/>
  </w:style>
  <w:style w:type="character" w:customStyle="1" w:styleId="45">
    <w:name w:val="xtb-gr-05"/>
    <w:basedOn w:val="6"/>
    <w:uiPriority w:val="0"/>
  </w:style>
  <w:style w:type="character" w:customStyle="1" w:styleId="46">
    <w:name w:val="hdjl-x-l-m-sp3"/>
    <w:basedOn w:val="6"/>
    <w:uiPriority w:val="0"/>
  </w:style>
  <w:style w:type="character" w:customStyle="1" w:styleId="47">
    <w:name w:val="ndata"/>
    <w:basedOn w:val="6"/>
    <w:uiPriority w:val="0"/>
    <w:rPr>
      <w:color w:val="AAAAAA"/>
    </w:rPr>
  </w:style>
  <w:style w:type="character" w:customStyle="1" w:styleId="48">
    <w:name w:val="zx-xuan9"/>
    <w:basedOn w:val="6"/>
    <w:uiPriority w:val="0"/>
    <w:rPr>
      <w:shd w:val="clear" w:fill="CA1C1D"/>
    </w:rPr>
  </w:style>
  <w:style w:type="character" w:customStyle="1" w:styleId="49">
    <w:name w:val="hdjl-x-l-m-sp1"/>
    <w:basedOn w:val="6"/>
    <w:uiPriority w:val="0"/>
  </w:style>
  <w:style w:type="character" w:customStyle="1" w:styleId="50">
    <w:name w:val="xtb-gr-15"/>
    <w:basedOn w:val="6"/>
    <w:uiPriority w:val="0"/>
  </w:style>
  <w:style w:type="character" w:customStyle="1" w:styleId="51">
    <w:name w:val="hdjl-x-l-m-sp2"/>
    <w:basedOn w:val="6"/>
    <w:uiPriority w:val="0"/>
  </w:style>
  <w:style w:type="character" w:customStyle="1" w:styleId="52">
    <w:name w:val="hdjl-x-l-m-sp4"/>
    <w:basedOn w:val="6"/>
    <w:uiPriority w:val="0"/>
  </w:style>
  <w:style w:type="character" w:customStyle="1" w:styleId="53">
    <w:name w:val="xtb-fr-24"/>
    <w:basedOn w:val="6"/>
    <w:uiPriority w:val="0"/>
  </w:style>
  <w:style w:type="character" w:customStyle="1" w:styleId="54">
    <w:name w:val="hdxdata"/>
    <w:basedOn w:val="6"/>
    <w:uiPriority w:val="0"/>
  </w:style>
  <w:style w:type="character" w:customStyle="1" w:styleId="55">
    <w:name w:val="xtb-fr-15"/>
    <w:basedOn w:val="6"/>
    <w:uiPriority w:val="0"/>
  </w:style>
  <w:style w:type="character" w:customStyle="1" w:styleId="56">
    <w:name w:val="xtb-gr-07"/>
    <w:basedOn w:val="6"/>
    <w:uiPriority w:val="0"/>
  </w:style>
  <w:style w:type="character" w:customStyle="1" w:styleId="57">
    <w:name w:val="xtb-gr-03"/>
    <w:basedOn w:val="6"/>
    <w:uiPriority w:val="0"/>
  </w:style>
  <w:style w:type="character" w:customStyle="1" w:styleId="58">
    <w:name w:val="xtb-fr-22"/>
    <w:basedOn w:val="6"/>
    <w:uiPriority w:val="0"/>
  </w:style>
  <w:style w:type="character" w:customStyle="1" w:styleId="59">
    <w:name w:val="xtb-gr-02"/>
    <w:basedOn w:val="6"/>
    <w:uiPriority w:val="0"/>
  </w:style>
  <w:style w:type="character" w:customStyle="1" w:styleId="60">
    <w:name w:val="xtb-gr-04"/>
    <w:basedOn w:val="6"/>
    <w:uiPriority w:val="0"/>
  </w:style>
  <w:style w:type="character" w:customStyle="1" w:styleId="61">
    <w:name w:val="xtb-gr-14"/>
    <w:basedOn w:val="6"/>
    <w:uiPriority w:val="0"/>
  </w:style>
  <w:style w:type="character" w:customStyle="1" w:styleId="62">
    <w:name w:val="xtb-gr-08"/>
    <w:basedOn w:val="6"/>
    <w:uiPriority w:val="0"/>
  </w:style>
  <w:style w:type="character" w:customStyle="1" w:styleId="63">
    <w:name w:val="xtb-gr-09"/>
    <w:basedOn w:val="6"/>
    <w:uiPriority w:val="0"/>
  </w:style>
  <w:style w:type="character" w:customStyle="1" w:styleId="64">
    <w:name w:val="xtb-gr-17"/>
    <w:basedOn w:val="6"/>
    <w:uiPriority w:val="0"/>
  </w:style>
  <w:style w:type="character" w:customStyle="1" w:styleId="65">
    <w:name w:val="xtb-gr-11"/>
    <w:basedOn w:val="6"/>
    <w:uiPriority w:val="0"/>
  </w:style>
  <w:style w:type="character" w:customStyle="1" w:styleId="66">
    <w:name w:val="xtb-gr-12"/>
    <w:basedOn w:val="6"/>
    <w:uiPriority w:val="0"/>
  </w:style>
  <w:style w:type="character" w:customStyle="1" w:styleId="67">
    <w:name w:val="xtb-gr-13"/>
    <w:basedOn w:val="6"/>
    <w:uiPriority w:val="0"/>
  </w:style>
  <w:style w:type="character" w:customStyle="1" w:styleId="68">
    <w:name w:val="xtb-gr-16"/>
    <w:basedOn w:val="6"/>
    <w:uiPriority w:val="0"/>
  </w:style>
  <w:style w:type="character" w:customStyle="1" w:styleId="69">
    <w:name w:val="xtb-fr-21"/>
    <w:basedOn w:val="6"/>
    <w:uiPriority w:val="0"/>
  </w:style>
  <w:style w:type="character" w:customStyle="1" w:styleId="70">
    <w:name w:val="xtb-gr-18"/>
    <w:basedOn w:val="6"/>
    <w:uiPriority w:val="0"/>
  </w:style>
  <w:style w:type="character" w:customStyle="1" w:styleId="71">
    <w:name w:val="xtb-fr-07"/>
    <w:basedOn w:val="6"/>
    <w:uiPriority w:val="0"/>
  </w:style>
  <w:style w:type="character" w:customStyle="1" w:styleId="72">
    <w:name w:val="xtb-gr-19"/>
    <w:basedOn w:val="6"/>
    <w:uiPriority w:val="0"/>
  </w:style>
  <w:style w:type="character" w:customStyle="1" w:styleId="73">
    <w:name w:val="xtb-gr-20"/>
    <w:basedOn w:val="6"/>
    <w:uiPriority w:val="0"/>
  </w:style>
  <w:style w:type="character" w:customStyle="1" w:styleId="74">
    <w:name w:val="xtb-fr-01"/>
    <w:basedOn w:val="6"/>
    <w:uiPriority w:val="0"/>
  </w:style>
  <w:style w:type="character" w:customStyle="1" w:styleId="75">
    <w:name w:val="xtb-fr-12"/>
    <w:basedOn w:val="6"/>
    <w:uiPriority w:val="0"/>
  </w:style>
  <w:style w:type="character" w:customStyle="1" w:styleId="76">
    <w:name w:val="xtb-fr-03"/>
    <w:basedOn w:val="6"/>
    <w:uiPriority w:val="0"/>
  </w:style>
  <w:style w:type="character" w:customStyle="1" w:styleId="77">
    <w:name w:val="xtb-fr-05"/>
    <w:basedOn w:val="6"/>
    <w:uiPriority w:val="0"/>
  </w:style>
  <w:style w:type="character" w:customStyle="1" w:styleId="78">
    <w:name w:val="xtb-fr-06"/>
    <w:basedOn w:val="6"/>
    <w:uiPriority w:val="0"/>
  </w:style>
  <w:style w:type="character" w:customStyle="1" w:styleId="79">
    <w:name w:val="xtb-fr-20"/>
    <w:basedOn w:val="6"/>
    <w:uiPriority w:val="0"/>
  </w:style>
  <w:style w:type="character" w:customStyle="1" w:styleId="80">
    <w:name w:val="xtb-fr-08"/>
    <w:basedOn w:val="6"/>
    <w:uiPriority w:val="0"/>
  </w:style>
  <w:style w:type="character" w:customStyle="1" w:styleId="81">
    <w:name w:val="xtb-fr-09"/>
    <w:basedOn w:val="6"/>
    <w:uiPriority w:val="0"/>
  </w:style>
  <w:style w:type="character" w:customStyle="1" w:styleId="82">
    <w:name w:val="xtb-fr-11"/>
    <w:basedOn w:val="6"/>
    <w:uiPriority w:val="0"/>
  </w:style>
  <w:style w:type="character" w:customStyle="1" w:styleId="83">
    <w:name w:val="xtb-fr-13"/>
    <w:basedOn w:val="6"/>
    <w:uiPriority w:val="0"/>
  </w:style>
  <w:style w:type="character" w:customStyle="1" w:styleId="84">
    <w:name w:val="xtb-fr-19"/>
    <w:basedOn w:val="6"/>
    <w:uiPriority w:val="0"/>
  </w:style>
  <w:style w:type="character" w:customStyle="1" w:styleId="85">
    <w:name w:val="xtb-fr-14"/>
    <w:basedOn w:val="6"/>
    <w:uiPriority w:val="0"/>
  </w:style>
  <w:style w:type="character" w:customStyle="1" w:styleId="86">
    <w:name w:val="xtb-fr-16"/>
    <w:basedOn w:val="6"/>
    <w:uiPriority w:val="0"/>
  </w:style>
  <w:style w:type="character" w:customStyle="1" w:styleId="87">
    <w:name w:val="xtb-fr-18"/>
    <w:basedOn w:val="6"/>
    <w:uiPriority w:val="0"/>
  </w:style>
  <w:style w:type="character" w:customStyle="1" w:styleId="88">
    <w:name w:val="xtb-fr-23"/>
    <w:basedOn w:val="6"/>
    <w:uiPriority w:val="0"/>
  </w:style>
  <w:style w:type="character" w:customStyle="1" w:styleId="89">
    <w:name w:val="hover100"/>
    <w:basedOn w:val="6"/>
    <w:uiPriority w:val="0"/>
    <w:rPr>
      <w:color w:val="CA1C1D"/>
    </w:rPr>
  </w:style>
  <w:style w:type="character" w:customStyle="1" w:styleId="90">
    <w:name w:val="zx-span51"/>
    <w:basedOn w:val="6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427</Words>
  <Characters>2439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2017-04-27T02:32:00Z</dcterms:created>
  <dc:creator>yangyangyang</dc:creator>
  <cp:lastModifiedBy>Administrator</cp:lastModifiedBy>
  <cp:lastPrinted>2018-01-30T07:10:00Z</cp:lastPrinted>
  <dcterms:modified xsi:type="dcterms:W3CDTF">2020-10-28T06:59:03Z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