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1" w:rsidRDefault="00BE63A1" w:rsidP="00B546B7">
      <w:pPr>
        <w:tabs>
          <w:tab w:val="left" w:pos="760"/>
        </w:tabs>
        <w:spacing w:line="240" w:lineRule="auto"/>
        <w:ind w:firstLineChars="0" w:firstLine="0"/>
        <w:jc w:val="center"/>
        <w:rPr>
          <w:rFonts w:ascii="黑体" w:eastAsia="黑体" w:hAnsi="黑体"/>
        </w:rPr>
      </w:pPr>
      <w:r w:rsidRPr="00220C8E">
        <w:rPr>
          <w:rFonts w:ascii="黑体" w:eastAsia="黑体" w:hAnsi="黑体" w:cs="黑体" w:hint="eastAsia"/>
        </w:rPr>
        <w:t>北航杭州创新研究院</w:t>
      </w:r>
      <w:r>
        <w:rPr>
          <w:rFonts w:ascii="黑体" w:eastAsia="黑体" w:hAnsi="黑体" w:cs="黑体" w:hint="eastAsia"/>
        </w:rPr>
        <w:t>（余杭）</w:t>
      </w:r>
      <w:r w:rsidRPr="00220C8E">
        <w:rPr>
          <w:rFonts w:ascii="黑体" w:eastAsia="黑体" w:hAnsi="黑体" w:cs="黑体" w:hint="eastAsia"/>
        </w:rPr>
        <w:t>管理服务岗位申</w:t>
      </w:r>
      <w:r>
        <w:rPr>
          <w:rFonts w:ascii="黑体" w:eastAsia="黑体" w:hAnsi="黑体" w:cs="黑体" w:hint="eastAsia"/>
        </w:rPr>
        <w:t>请</w:t>
      </w:r>
      <w:r w:rsidRPr="00220C8E">
        <w:rPr>
          <w:rFonts w:ascii="黑体" w:eastAsia="黑体" w:hAnsi="黑体" w:cs="黑体" w:hint="eastAsia"/>
        </w:rPr>
        <w:t>表</w:t>
      </w:r>
    </w:p>
    <w:p w:rsidR="00BE63A1" w:rsidRPr="00787EF2" w:rsidRDefault="00BE63A1" w:rsidP="00B546B7">
      <w:pPr>
        <w:tabs>
          <w:tab w:val="left" w:pos="760"/>
        </w:tabs>
        <w:spacing w:line="240" w:lineRule="auto"/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787EF2">
        <w:rPr>
          <w:rFonts w:ascii="黑体" w:eastAsia="黑体" w:hAnsi="黑体" w:cs="黑体" w:hint="eastAsia"/>
          <w:sz w:val="28"/>
          <w:szCs w:val="28"/>
        </w:rPr>
        <w:t>（</w:t>
      </w:r>
      <w:r w:rsidRPr="00787EF2">
        <w:rPr>
          <w:rFonts w:ascii="黑体" w:eastAsia="黑体" w:hAnsi="黑体" w:cs="黑体"/>
          <w:sz w:val="28"/>
          <w:szCs w:val="28"/>
        </w:rPr>
        <w:t>2020-</w:t>
      </w:r>
      <w:r>
        <w:rPr>
          <w:rFonts w:ascii="黑体" w:eastAsia="黑体" w:hAnsi="黑体" w:cs="黑体"/>
          <w:sz w:val="28"/>
          <w:szCs w:val="28"/>
        </w:rPr>
        <w:t>3</w:t>
      </w:r>
      <w:r w:rsidRPr="00787EF2">
        <w:rPr>
          <w:rFonts w:ascii="黑体" w:eastAsia="黑体" w:hAnsi="黑体" w:cs="黑体" w:hint="eastAsia"/>
          <w:sz w:val="28"/>
          <w:szCs w:val="28"/>
        </w:rPr>
        <w:t>）</w:t>
      </w:r>
    </w:p>
    <w:tbl>
      <w:tblPr>
        <w:tblpPr w:leftFromText="180" w:rightFromText="180" w:vertAnchor="page" w:horzAnchor="margin" w:tblpXSpec="center" w:tblpY="296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473"/>
        <w:gridCol w:w="1276"/>
        <w:gridCol w:w="283"/>
        <w:gridCol w:w="1378"/>
        <w:gridCol w:w="1716"/>
        <w:gridCol w:w="25"/>
        <w:gridCol w:w="1094"/>
        <w:gridCol w:w="488"/>
        <w:gridCol w:w="437"/>
        <w:gridCol w:w="272"/>
        <w:gridCol w:w="250"/>
        <w:gridCol w:w="584"/>
        <w:gridCol w:w="583"/>
      </w:tblGrid>
      <w:tr w:rsidR="00BE63A1" w:rsidRPr="00BE37A4">
        <w:trPr>
          <w:trHeight w:val="453"/>
        </w:trPr>
        <w:tc>
          <w:tcPr>
            <w:tcW w:w="281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姓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</w:t>
            </w:r>
            <w:r>
              <w:rPr>
                <w:rFonts w:eastAsia="宋体" w:hAnsi="宋体"/>
                <w:sz w:val="21"/>
                <w:szCs w:val="21"/>
              </w:rPr>
              <w:t xml:space="preserve"> 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378" w:type="dxa"/>
            <w:tcBorders>
              <w:top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性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019" w:type="dxa"/>
            <w:gridSpan w:val="3"/>
            <w:tcBorders>
              <w:top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89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一寸近期</w:t>
            </w:r>
          </w:p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彩色证件照</w:t>
            </w:r>
          </w:p>
        </w:tc>
      </w:tr>
      <w:tr w:rsidR="00BE63A1" w:rsidRPr="00BE37A4">
        <w:trPr>
          <w:trHeight w:val="488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378" w:type="dxa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民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2019" w:type="dxa"/>
            <w:gridSpan w:val="3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89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trHeight w:val="446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籍贯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国籍</w:t>
            </w:r>
          </w:p>
        </w:tc>
        <w:tc>
          <w:tcPr>
            <w:tcW w:w="1378" w:type="dxa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出生地</w:t>
            </w:r>
          </w:p>
        </w:tc>
        <w:tc>
          <w:tcPr>
            <w:tcW w:w="2019" w:type="dxa"/>
            <w:gridSpan w:val="3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89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trHeight w:val="460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378" w:type="dxa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最高学位</w:t>
            </w:r>
          </w:p>
        </w:tc>
        <w:tc>
          <w:tcPr>
            <w:tcW w:w="2019" w:type="dxa"/>
            <w:gridSpan w:val="3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89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trHeight w:val="445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职称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378" w:type="dxa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本科学校</w:t>
            </w:r>
          </w:p>
        </w:tc>
        <w:tc>
          <w:tcPr>
            <w:tcW w:w="2019" w:type="dxa"/>
            <w:gridSpan w:val="3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89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trHeight w:val="445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:rsidR="00BE63A1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现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工作单位</w:t>
            </w:r>
            <w:r>
              <w:rPr>
                <w:rFonts w:eastAsia="宋体" w:hAnsi="宋体"/>
                <w:sz w:val="21"/>
                <w:szCs w:val="21"/>
              </w:rPr>
              <w:t>/</w:t>
            </w:r>
            <w:r>
              <w:rPr>
                <w:rFonts w:eastAsia="宋体" w:hAnsi="宋体" w:cs="宋体" w:hint="eastAsia"/>
                <w:sz w:val="21"/>
                <w:szCs w:val="21"/>
              </w:rPr>
              <w:t>就读学校</w:t>
            </w:r>
          </w:p>
        </w:tc>
        <w:tc>
          <w:tcPr>
            <w:tcW w:w="6827" w:type="dxa"/>
            <w:gridSpan w:val="10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trHeight w:val="445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申请岗位名称</w:t>
            </w:r>
            <w:r>
              <w:rPr>
                <w:rFonts w:eastAsia="宋体" w:hAnsi="宋体"/>
                <w:sz w:val="21"/>
                <w:szCs w:val="21"/>
              </w:rPr>
              <w:t>1</w:t>
            </w:r>
          </w:p>
        </w:tc>
        <w:tc>
          <w:tcPr>
            <w:tcW w:w="1378" w:type="dxa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申请岗位名称</w:t>
            </w:r>
            <w:r>
              <w:rPr>
                <w:rFonts w:eastAsia="宋体" w:hAnsi="宋体"/>
                <w:sz w:val="21"/>
                <w:szCs w:val="21"/>
              </w:rPr>
              <w:t>2</w:t>
            </w:r>
          </w:p>
        </w:tc>
        <w:tc>
          <w:tcPr>
            <w:tcW w:w="1607" w:type="dxa"/>
            <w:gridSpan w:val="3"/>
            <w:vAlign w:val="center"/>
          </w:tcPr>
          <w:p w:rsidR="00BE63A1" w:rsidRPr="00220C8E" w:rsidRDefault="00BE63A1" w:rsidP="00BE63A1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是否服从调剂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trHeight w:val="454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763CB0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  <w:r w:rsidRPr="00763CB0">
              <w:rPr>
                <w:rFonts w:eastAsia="宋体" w:hAnsi="宋体" w:cs="宋体" w:hint="eastAsia"/>
                <w:sz w:val="21"/>
                <w:szCs w:val="21"/>
              </w:rPr>
              <w:t>招聘信息获取渠道</w:t>
            </w:r>
            <w:r>
              <w:rPr>
                <w:rFonts w:eastAsia="宋体" w:hAnsi="宋体"/>
                <w:sz w:val="21"/>
                <w:szCs w:val="21"/>
              </w:rPr>
              <w:t>(</w:t>
            </w:r>
            <w:r w:rsidRPr="00763CB0">
              <w:rPr>
                <w:rFonts w:eastAsia="宋体" w:hAnsi="宋体" w:cs="宋体" w:hint="eastAsia"/>
                <w:sz w:val="21"/>
                <w:szCs w:val="21"/>
              </w:rPr>
              <w:t>必填</w:t>
            </w:r>
            <w:r>
              <w:rPr>
                <w:rFonts w:eastAsia="宋体" w:hAnsi="宋体" w:cs="宋体" w:hint="eastAsia"/>
                <w:sz w:val="21"/>
                <w:szCs w:val="21"/>
              </w:rPr>
              <w:t>）</w:t>
            </w:r>
            <w:r w:rsidRPr="00763CB0">
              <w:rPr>
                <w:rFonts w:eastAsia="宋体" w:hAnsi="宋体" w:cs="宋体" w:hint="eastAsia"/>
                <w:sz w:val="21"/>
                <w:szCs w:val="21"/>
              </w:rPr>
              <w:t>：</w:t>
            </w:r>
          </w:p>
        </w:tc>
        <w:tc>
          <w:tcPr>
            <w:tcW w:w="6827" w:type="dxa"/>
            <w:gridSpan w:val="10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trHeight w:val="510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类别</w:t>
            </w:r>
          </w:p>
        </w:tc>
        <w:tc>
          <w:tcPr>
            <w:tcW w:w="6827" w:type="dxa"/>
            <w:gridSpan w:val="10"/>
            <w:tcBorders>
              <w:right w:val="single" w:sz="18" w:space="0" w:color="auto"/>
            </w:tcBorders>
            <w:vAlign w:val="center"/>
          </w:tcPr>
          <w:p w:rsidR="00BE63A1" w:rsidRPr="00B546B7" w:rsidRDefault="00BE63A1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□应届毕业生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□留学回国人员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□</w:t>
            </w:r>
            <w:r>
              <w:rPr>
                <w:rFonts w:eastAsia="宋体" w:hAnsi="宋体" w:cs="宋体" w:hint="eastAsia"/>
                <w:sz w:val="21"/>
                <w:szCs w:val="21"/>
              </w:rPr>
              <w:t>在职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□其</w:t>
            </w:r>
            <w:r>
              <w:rPr>
                <w:rFonts w:eastAsia="宋体" w:hAnsi="宋体" w:cs="宋体" w:hint="eastAsia"/>
                <w:sz w:val="21"/>
                <w:szCs w:val="21"/>
              </w:rPr>
              <w:t>他</w:t>
            </w:r>
            <w:r w:rsidRPr="00220C8E">
              <w:rPr>
                <w:rFonts w:eastAsia="宋体" w:hAnsi="宋体"/>
                <w:sz w:val="21"/>
                <w:szCs w:val="21"/>
              </w:rPr>
              <w:t>____________</w:t>
            </w:r>
          </w:p>
        </w:tc>
      </w:tr>
      <w:tr w:rsidR="00BE63A1" w:rsidRPr="00BE37A4">
        <w:trPr>
          <w:cantSplit/>
          <w:trHeight w:val="415"/>
        </w:trPr>
        <w:tc>
          <w:tcPr>
            <w:tcW w:w="2812" w:type="dxa"/>
            <w:gridSpan w:val="4"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6827" w:type="dxa"/>
            <w:gridSpan w:val="10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cantSplit/>
          <w:trHeight w:val="510"/>
        </w:trPr>
        <w:tc>
          <w:tcPr>
            <w:tcW w:w="2812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4213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/>
                <w:sz w:val="21"/>
                <w:szCs w:val="21"/>
              </w:rPr>
              <w:t>E-mail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：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2614" w:type="dxa"/>
            <w:gridSpan w:val="6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电话：</w:t>
            </w:r>
          </w:p>
        </w:tc>
      </w:tr>
      <w:tr w:rsidR="00BE63A1" w:rsidRPr="00BE37A4">
        <w:trPr>
          <w:cantSplit/>
          <w:trHeight w:val="510"/>
        </w:trPr>
        <w:tc>
          <w:tcPr>
            <w:tcW w:w="281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4213" w:type="dxa"/>
            <w:gridSpan w:val="4"/>
            <w:tcBorders>
              <w:bottom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通信地址：</w:t>
            </w:r>
          </w:p>
        </w:tc>
        <w:tc>
          <w:tcPr>
            <w:tcW w:w="261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邮编：</w:t>
            </w:r>
          </w:p>
        </w:tc>
      </w:tr>
      <w:tr w:rsidR="00BE63A1" w:rsidRPr="00BE37A4">
        <w:trPr>
          <w:cantSplit/>
          <w:trHeight w:val="624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受教育情况</w:t>
            </w:r>
          </w:p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（从高中填起）</w:t>
            </w:r>
          </w:p>
          <w:p w:rsidR="00BE63A1" w:rsidRPr="00220C8E" w:rsidRDefault="00BE63A1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起止时间</w:t>
            </w:r>
          </w:p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（何年何月）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学校名称</w:t>
            </w:r>
          </w:p>
        </w:tc>
        <w:tc>
          <w:tcPr>
            <w:tcW w:w="2291" w:type="dxa"/>
            <w:gridSpan w:val="4"/>
            <w:tcBorders>
              <w:top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获学位情况</w:t>
            </w:r>
          </w:p>
        </w:tc>
      </w:tr>
      <w:tr w:rsidR="00BE63A1" w:rsidRPr="00BE37A4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tcBorders>
              <w:bottom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tcBorders>
              <w:bottom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cantSplit/>
          <w:trHeight w:val="406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工作</w:t>
            </w:r>
            <w:r>
              <w:rPr>
                <w:rFonts w:eastAsia="宋体" w:hAnsi="宋体" w:cs="宋体" w:hint="eastAsia"/>
                <w:sz w:val="21"/>
                <w:szCs w:val="21"/>
              </w:rPr>
              <w:t>或实习实践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经历</w:t>
            </w:r>
          </w:p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（时间应连续）</w:t>
            </w:r>
          </w:p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exact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起止时间</w:t>
            </w:r>
          </w:p>
          <w:p w:rsidR="00BE63A1" w:rsidRPr="00220C8E" w:rsidRDefault="00BE63A1" w:rsidP="00831783">
            <w:pPr>
              <w:spacing w:line="240" w:lineRule="exact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（何年何月）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541" w:type="dxa"/>
            <w:gridSpan w:val="5"/>
            <w:tcBorders>
              <w:top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何种工作及职务</w:t>
            </w:r>
          </w:p>
        </w:tc>
        <w:tc>
          <w:tcPr>
            <w:tcW w:w="11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工作性质</w:t>
            </w:r>
          </w:p>
        </w:tc>
      </w:tr>
      <w:tr w:rsidR="00BE63A1" w:rsidRPr="00BE37A4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541" w:type="dxa"/>
            <w:gridSpan w:val="5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全职</w:t>
            </w:r>
            <w:r>
              <w:rPr>
                <w:rFonts w:eastAsia="宋体" w:hAnsi="宋体"/>
                <w:sz w:val="21"/>
                <w:szCs w:val="21"/>
              </w:rPr>
              <w:t>/</w:t>
            </w:r>
            <w:r>
              <w:rPr>
                <w:rFonts w:eastAsia="宋体" w:hAnsi="宋体" w:cs="宋体" w:hint="eastAsia"/>
                <w:sz w:val="21"/>
                <w:szCs w:val="21"/>
              </w:rPr>
              <w:t>实习</w:t>
            </w:r>
          </w:p>
        </w:tc>
      </w:tr>
      <w:tr w:rsidR="00BE63A1" w:rsidRPr="00BE37A4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541" w:type="dxa"/>
            <w:gridSpan w:val="5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541" w:type="dxa"/>
            <w:gridSpan w:val="5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cantSplit/>
          <w:trHeight w:val="397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541" w:type="dxa"/>
            <w:gridSpan w:val="5"/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cantSplit/>
          <w:trHeight w:val="182"/>
        </w:trPr>
        <w:tc>
          <w:tcPr>
            <w:tcW w:w="78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tcBorders>
              <w:bottom w:val="single" w:sz="12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541" w:type="dxa"/>
            <w:gridSpan w:val="5"/>
            <w:tcBorders>
              <w:bottom w:val="single" w:sz="12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cantSplit/>
          <w:trHeight w:val="191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E63A1" w:rsidRPr="00220C8E" w:rsidRDefault="00BE63A1" w:rsidP="00831783">
            <w:pPr>
              <w:widowControl/>
              <w:spacing w:line="240" w:lineRule="auto"/>
              <w:ind w:right="113"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386" w:type="dxa"/>
            <w:gridSpan w:val="1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3A1" w:rsidRDefault="00BE63A1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</w:p>
          <w:p w:rsidR="00BE63A1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BE63A1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BE63A1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BE63A1" w:rsidRPr="00220C8E" w:rsidRDefault="00BE63A1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</w:tbl>
    <w:tbl>
      <w:tblPr>
        <w:tblW w:w="96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083"/>
        <w:gridCol w:w="873"/>
        <w:gridCol w:w="1115"/>
        <w:gridCol w:w="1159"/>
        <w:gridCol w:w="2977"/>
        <w:gridCol w:w="1356"/>
      </w:tblGrid>
      <w:tr w:rsidR="00BE63A1" w:rsidRPr="00220C8E">
        <w:trPr>
          <w:trHeight w:val="2774"/>
          <w:jc w:val="center"/>
        </w:trPr>
        <w:tc>
          <w:tcPr>
            <w:tcW w:w="9697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BE63A1" w:rsidRPr="00220C8E" w:rsidRDefault="00BE63A1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申请人对过去学习、工作中取得的主要业绩介绍和总结：（</w:t>
            </w:r>
            <w:r w:rsidRPr="00220C8E">
              <w:rPr>
                <w:rFonts w:eastAsia="宋体" w:hAnsi="宋体"/>
                <w:b/>
                <w:bCs/>
                <w:sz w:val="21"/>
                <w:szCs w:val="21"/>
              </w:rPr>
              <w:t>500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字</w:t>
            </w:r>
            <w:r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以内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）</w:t>
            </w:r>
          </w:p>
          <w:p w:rsidR="00BE63A1" w:rsidRPr="00C52ACD" w:rsidRDefault="00BE63A1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Pr="00925B8D" w:rsidRDefault="00BE63A1" w:rsidP="00BE63A1">
            <w:pPr>
              <w:ind w:firstLine="31680"/>
              <w:rPr>
                <w:rFonts w:eastAsia="宋体" w:hAnsi="宋体"/>
                <w:sz w:val="21"/>
                <w:szCs w:val="21"/>
              </w:rPr>
            </w:pPr>
          </w:p>
          <w:p w:rsidR="00BE63A1" w:rsidRPr="00925B8D" w:rsidRDefault="00BE63A1" w:rsidP="00BE63A1">
            <w:pPr>
              <w:ind w:firstLine="31680"/>
              <w:rPr>
                <w:rFonts w:eastAsia="宋体" w:hAnsi="宋体"/>
                <w:sz w:val="21"/>
                <w:szCs w:val="21"/>
              </w:rPr>
            </w:pPr>
          </w:p>
          <w:p w:rsidR="00BE63A1" w:rsidRPr="00925B8D" w:rsidRDefault="00BE63A1" w:rsidP="00BE63A1">
            <w:pPr>
              <w:tabs>
                <w:tab w:val="left" w:pos="3012"/>
              </w:tabs>
              <w:ind w:firstLine="31680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/>
                <w:sz w:val="21"/>
                <w:szCs w:val="21"/>
              </w:rPr>
              <w:tab/>
            </w:r>
          </w:p>
        </w:tc>
      </w:tr>
      <w:tr w:rsidR="00BE63A1" w:rsidRPr="00220C8E">
        <w:trPr>
          <w:trHeight w:val="383"/>
          <w:jc w:val="center"/>
        </w:trPr>
        <w:tc>
          <w:tcPr>
            <w:tcW w:w="9697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应聘理由、应聘优势及工作设想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：（</w:t>
            </w:r>
            <w:r w:rsidRPr="00220C8E">
              <w:rPr>
                <w:rFonts w:eastAsia="宋体" w:hAnsi="宋体"/>
                <w:b/>
                <w:bCs/>
                <w:sz w:val="21"/>
                <w:szCs w:val="21"/>
              </w:rPr>
              <w:t>500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字</w:t>
            </w:r>
            <w:r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以内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）</w:t>
            </w:r>
          </w:p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Pr="009071C5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Pr="00220C8E" w:rsidRDefault="00BE63A1" w:rsidP="00925B8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</w:tc>
      </w:tr>
      <w:tr w:rsidR="00BE63A1" w:rsidRPr="00220C8E">
        <w:trPr>
          <w:trHeight w:val="365"/>
          <w:jc w:val="center"/>
        </w:trPr>
        <w:tc>
          <w:tcPr>
            <w:tcW w:w="9697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自我评价：</w:t>
            </w:r>
          </w:p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BE63A1" w:rsidRDefault="00BE63A1" w:rsidP="00925B8D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</w:tc>
      </w:tr>
      <w:tr w:rsidR="00BE63A1" w:rsidRPr="00F34AE7">
        <w:trPr>
          <w:cantSplit/>
          <w:trHeight w:val="385"/>
          <w:jc w:val="center"/>
        </w:trPr>
        <w:tc>
          <w:tcPr>
            <w:tcW w:w="1134" w:type="dxa"/>
            <w:vMerge w:val="restart"/>
            <w:vAlign w:val="center"/>
          </w:tcPr>
          <w:p w:rsidR="00BE63A1" w:rsidRPr="00F34AE7" w:rsidRDefault="00BE63A1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父母</w:t>
            </w:r>
            <w:r w:rsidRPr="00F34AE7">
              <w:rPr>
                <w:rFonts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1083" w:type="dxa"/>
            <w:vAlign w:val="center"/>
          </w:tcPr>
          <w:p w:rsidR="00BE63A1" w:rsidRPr="00F34AE7" w:rsidRDefault="00BE63A1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:rsidR="00BE63A1" w:rsidRPr="00F34AE7" w:rsidRDefault="00BE63A1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 w:rsidR="00BE63A1" w:rsidRPr="00F34AE7" w:rsidRDefault="00BE63A1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 w:rsidR="00BE63A1" w:rsidRPr="00F34AE7" w:rsidRDefault="00BE63A1" w:rsidP="00BE61F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 w:rsidR="00BE63A1" w:rsidRPr="00F34AE7" w:rsidRDefault="00BE63A1" w:rsidP="00925B8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 w:rsidR="00BE63A1" w:rsidRPr="00F34AE7" w:rsidRDefault="00BE63A1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cs="宋体" w:hint="eastAsia"/>
                <w:sz w:val="21"/>
                <w:szCs w:val="21"/>
              </w:rPr>
              <w:t>职务</w:t>
            </w:r>
            <w:r w:rsidRPr="00F34AE7">
              <w:rPr>
                <w:rFonts w:eastAsia="宋体" w:hAnsi="宋体"/>
                <w:sz w:val="21"/>
                <w:szCs w:val="21"/>
              </w:rPr>
              <w:t>/</w:t>
            </w:r>
            <w:r w:rsidRPr="00F34AE7">
              <w:rPr>
                <w:rFonts w:eastAsia="宋体" w:hAnsi="宋体" w:cs="宋体" w:hint="eastAsia"/>
                <w:sz w:val="21"/>
                <w:szCs w:val="21"/>
              </w:rPr>
              <w:t>职称</w:t>
            </w:r>
          </w:p>
        </w:tc>
      </w:tr>
      <w:tr w:rsidR="00BE63A1" w:rsidRPr="00F34AE7">
        <w:trPr>
          <w:cantSplit/>
          <w:trHeight w:val="385"/>
          <w:jc w:val="center"/>
        </w:trPr>
        <w:tc>
          <w:tcPr>
            <w:tcW w:w="1134" w:type="dxa"/>
            <w:vMerge/>
            <w:vAlign w:val="center"/>
          </w:tcPr>
          <w:p w:rsidR="00BE63A1" w:rsidRPr="00F34AE7" w:rsidRDefault="00BE63A1" w:rsidP="00BE63A1">
            <w:pPr>
              <w:ind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BE63A1" w:rsidRPr="00F34AE7" w:rsidRDefault="00BE63A1" w:rsidP="00BE63A1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BE63A1" w:rsidRPr="00F34AE7" w:rsidRDefault="00BE63A1" w:rsidP="00BE63A1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BE63A1" w:rsidRPr="00F34AE7" w:rsidRDefault="00BE63A1" w:rsidP="00BE63A1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BE63A1" w:rsidRPr="00F34AE7" w:rsidRDefault="00BE63A1" w:rsidP="00BE63A1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E63A1" w:rsidRPr="00F34AE7" w:rsidRDefault="00BE63A1" w:rsidP="00BE63A1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BE63A1" w:rsidRPr="00F34AE7" w:rsidRDefault="00BE63A1" w:rsidP="00BE63A1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F34AE7">
        <w:trPr>
          <w:cantSplit/>
          <w:trHeight w:val="385"/>
          <w:jc w:val="center"/>
        </w:trPr>
        <w:tc>
          <w:tcPr>
            <w:tcW w:w="1134" w:type="dxa"/>
            <w:vMerge/>
            <w:vAlign w:val="center"/>
          </w:tcPr>
          <w:p w:rsidR="00BE63A1" w:rsidRPr="00F34AE7" w:rsidRDefault="00BE63A1" w:rsidP="00BE63A1">
            <w:pPr>
              <w:spacing w:line="240" w:lineRule="auto"/>
              <w:ind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BE63A1" w:rsidRPr="00F34AE7" w:rsidRDefault="00BE63A1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:rsidR="00BE63A1" w:rsidRPr="00F34AE7" w:rsidRDefault="00BE63A1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 w:rsidR="00BE63A1" w:rsidRPr="00F34AE7" w:rsidRDefault="00BE63A1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 w:rsidR="00BE63A1" w:rsidRPr="00F34AE7" w:rsidRDefault="00BE63A1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 w:rsidR="00BE63A1" w:rsidRPr="00F34AE7" w:rsidRDefault="00BE63A1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 w:rsidR="00BE63A1" w:rsidRPr="00F34AE7" w:rsidRDefault="00BE63A1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cs="宋体" w:hint="eastAsia"/>
                <w:sz w:val="21"/>
                <w:szCs w:val="21"/>
              </w:rPr>
              <w:t>职务</w:t>
            </w:r>
            <w:r w:rsidRPr="00F34AE7">
              <w:rPr>
                <w:rFonts w:eastAsia="宋体" w:hAnsi="宋体"/>
                <w:sz w:val="21"/>
                <w:szCs w:val="21"/>
              </w:rPr>
              <w:t>/</w:t>
            </w:r>
            <w:r w:rsidRPr="00F34AE7">
              <w:rPr>
                <w:rFonts w:eastAsia="宋体" w:hAnsi="宋体" w:cs="宋体" w:hint="eastAsia"/>
                <w:sz w:val="21"/>
                <w:szCs w:val="21"/>
              </w:rPr>
              <w:t>职称</w:t>
            </w:r>
          </w:p>
        </w:tc>
      </w:tr>
      <w:tr w:rsidR="00BE63A1" w:rsidRPr="00F34AE7">
        <w:trPr>
          <w:cantSplit/>
          <w:trHeight w:val="385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BE63A1" w:rsidRPr="00F34AE7" w:rsidRDefault="00BE63A1" w:rsidP="00BE63A1">
            <w:pPr>
              <w:ind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:rsidR="00BE63A1" w:rsidRPr="00F34AE7" w:rsidRDefault="00BE63A1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:rsidR="00BE63A1" w:rsidRPr="00F34AE7" w:rsidRDefault="00BE63A1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BE63A1" w:rsidRPr="00F34AE7" w:rsidRDefault="00BE63A1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BE63A1" w:rsidRPr="00F34AE7" w:rsidRDefault="00BE63A1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E63A1" w:rsidRPr="00F34AE7" w:rsidRDefault="00BE63A1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BE63A1" w:rsidRPr="00F34AE7" w:rsidRDefault="00BE63A1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220C8E">
        <w:trPr>
          <w:cantSplit/>
          <w:trHeight w:val="510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BE63A1" w:rsidRPr="00925B8D" w:rsidRDefault="00BE63A1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 w:cs="宋体" w:hint="eastAsia"/>
                <w:sz w:val="21"/>
                <w:szCs w:val="21"/>
              </w:rPr>
              <w:t>配偶情况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873" w:type="dxa"/>
            <w:tcBorders>
              <w:top w:val="single" w:sz="18" w:space="0" w:color="auto"/>
            </w:tcBorders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:rsidR="00BE63A1" w:rsidRPr="00C52AC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7053AB">
              <w:rPr>
                <w:rFonts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159" w:type="dxa"/>
            <w:tcBorders>
              <w:top w:val="single" w:sz="18" w:space="0" w:color="auto"/>
            </w:tcBorders>
            <w:vAlign w:val="center"/>
          </w:tcPr>
          <w:p w:rsidR="00BE63A1" w:rsidRPr="00925B8D" w:rsidRDefault="00BE63A1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E63A1" w:rsidRPr="00C52ACD" w:rsidRDefault="00BE63A1" w:rsidP="00925B8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006F9A">
              <w:rPr>
                <w:rFonts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BE63A1" w:rsidRPr="00925B8D" w:rsidRDefault="00BE63A1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6273CC">
              <w:rPr>
                <w:rFonts w:eastAsia="宋体" w:hAnsi="宋体" w:cs="宋体" w:hint="eastAsia"/>
                <w:sz w:val="21"/>
                <w:szCs w:val="21"/>
              </w:rPr>
              <w:t>职称</w:t>
            </w:r>
            <w:r w:rsidRPr="006273CC">
              <w:rPr>
                <w:rFonts w:eastAsia="宋体" w:hAnsi="宋体"/>
                <w:sz w:val="21"/>
                <w:szCs w:val="21"/>
              </w:rPr>
              <w:t>/</w:t>
            </w:r>
            <w:r w:rsidRPr="006273CC">
              <w:rPr>
                <w:rFonts w:eastAsia="宋体" w:hAnsi="宋体" w:cs="宋体" w:hint="eastAsia"/>
                <w:sz w:val="21"/>
                <w:szCs w:val="21"/>
              </w:rPr>
              <w:t>职务</w:t>
            </w:r>
          </w:p>
        </w:tc>
      </w:tr>
      <w:tr w:rsidR="00BE63A1" w:rsidRPr="00BE37A4">
        <w:trPr>
          <w:cantSplit/>
          <w:trHeight w:val="510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BE63A1" w:rsidRPr="00925B8D" w:rsidRDefault="00BE63A1" w:rsidP="00BE63A1">
            <w:pPr>
              <w:ind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:rsidR="00BE63A1" w:rsidRPr="00BE61F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BE63A1" w:rsidRPr="00BE61F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BE63A1" w:rsidRPr="00925B8D" w:rsidRDefault="00BE63A1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E63A1" w:rsidRPr="00C52ACD" w:rsidRDefault="00BE63A1" w:rsidP="00BE63A1">
            <w:pPr>
              <w:spacing w:line="240" w:lineRule="auto"/>
              <w:ind w:firstLine="3168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BE63A1" w:rsidRPr="003674F0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cantSplit/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 w:cs="宋体" w:hint="eastAsia"/>
                <w:sz w:val="21"/>
                <w:szCs w:val="21"/>
              </w:rPr>
              <w:t>子女情况</w:t>
            </w:r>
          </w:p>
        </w:tc>
        <w:tc>
          <w:tcPr>
            <w:tcW w:w="1083" w:type="dxa"/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7053AB">
              <w:rPr>
                <w:rFonts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 w:cs="宋体" w:hint="eastAsia"/>
                <w:sz w:val="21"/>
                <w:szCs w:val="21"/>
              </w:rPr>
              <w:t>所在学校</w:t>
            </w:r>
          </w:p>
        </w:tc>
        <w:tc>
          <w:tcPr>
            <w:tcW w:w="1356" w:type="dxa"/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 w:cs="宋体" w:hint="eastAsia"/>
                <w:sz w:val="21"/>
                <w:szCs w:val="21"/>
              </w:rPr>
              <w:t>户口所在地</w:t>
            </w:r>
          </w:p>
        </w:tc>
      </w:tr>
      <w:tr w:rsidR="00BE63A1" w:rsidRPr="00BE37A4">
        <w:trPr>
          <w:cantSplit/>
          <w:trHeight w:val="463"/>
          <w:jc w:val="center"/>
        </w:trPr>
        <w:tc>
          <w:tcPr>
            <w:tcW w:w="1134" w:type="dxa"/>
            <w:vMerge/>
            <w:vAlign w:val="center"/>
          </w:tcPr>
          <w:p w:rsidR="00BE63A1" w:rsidRPr="00925B8D" w:rsidRDefault="00BE63A1" w:rsidP="00BE63A1">
            <w:pPr>
              <w:ind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BE63A1" w:rsidRPr="00BE37A4">
        <w:trPr>
          <w:cantSplit/>
          <w:trHeight w:val="463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BE63A1" w:rsidRPr="00925B8D" w:rsidRDefault="00BE63A1" w:rsidP="00BE63A1">
            <w:pPr>
              <w:ind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tcBorders>
              <w:bottom w:val="single" w:sz="18" w:space="0" w:color="auto"/>
            </w:tcBorders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BE63A1" w:rsidRPr="00925B8D" w:rsidRDefault="00BE63A1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</w:tbl>
    <w:p w:rsidR="00BE63A1" w:rsidRDefault="00BE63A1" w:rsidP="00F10371">
      <w:pPr>
        <w:ind w:firstLineChars="0" w:firstLine="0"/>
      </w:pPr>
    </w:p>
    <w:sectPr w:rsidR="00BE63A1" w:rsidSect="00925B8D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A1" w:rsidRDefault="00BE63A1" w:rsidP="0006392B">
      <w:pPr>
        <w:spacing w:line="240" w:lineRule="auto"/>
        <w:ind w:firstLine="31680"/>
      </w:pPr>
      <w:r>
        <w:separator/>
      </w:r>
    </w:p>
  </w:endnote>
  <w:endnote w:type="continuationSeparator" w:id="0">
    <w:p w:rsidR="00BE63A1" w:rsidRDefault="00BE63A1" w:rsidP="0006392B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A1" w:rsidRPr="00604C41" w:rsidRDefault="00BE63A1" w:rsidP="0006392B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A1" w:rsidRDefault="00BE63A1" w:rsidP="0006392B">
      <w:pPr>
        <w:spacing w:line="240" w:lineRule="auto"/>
        <w:ind w:firstLine="31680"/>
      </w:pPr>
      <w:r>
        <w:separator/>
      </w:r>
    </w:p>
  </w:footnote>
  <w:footnote w:type="continuationSeparator" w:id="0">
    <w:p w:rsidR="00BE63A1" w:rsidRDefault="00BE63A1" w:rsidP="0006392B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A1" w:rsidRPr="00BA2003" w:rsidRDefault="00BE63A1" w:rsidP="00C325DC">
    <w:pPr>
      <w:ind w:left="640" w:firstLineChars="0" w:firstLine="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2DB"/>
    <w:rsid w:val="00006F9A"/>
    <w:rsid w:val="00030A92"/>
    <w:rsid w:val="0006392B"/>
    <w:rsid w:val="000D1967"/>
    <w:rsid w:val="000D4447"/>
    <w:rsid w:val="00114D69"/>
    <w:rsid w:val="0018640B"/>
    <w:rsid w:val="002131B9"/>
    <w:rsid w:val="00220C8E"/>
    <w:rsid w:val="002C7D6D"/>
    <w:rsid w:val="00362F5F"/>
    <w:rsid w:val="0036655B"/>
    <w:rsid w:val="003674F0"/>
    <w:rsid w:val="003B6462"/>
    <w:rsid w:val="004321C6"/>
    <w:rsid w:val="0045294C"/>
    <w:rsid w:val="004845FF"/>
    <w:rsid w:val="00555561"/>
    <w:rsid w:val="00561C0F"/>
    <w:rsid w:val="00564320"/>
    <w:rsid w:val="005C2596"/>
    <w:rsid w:val="005F463B"/>
    <w:rsid w:val="006019B1"/>
    <w:rsid w:val="00604C41"/>
    <w:rsid w:val="006273CC"/>
    <w:rsid w:val="00646611"/>
    <w:rsid w:val="00674D54"/>
    <w:rsid w:val="006C0F88"/>
    <w:rsid w:val="007053AB"/>
    <w:rsid w:val="00763CB0"/>
    <w:rsid w:val="00787EF2"/>
    <w:rsid w:val="007C4216"/>
    <w:rsid w:val="0080122F"/>
    <w:rsid w:val="00831783"/>
    <w:rsid w:val="008F7E53"/>
    <w:rsid w:val="009071C5"/>
    <w:rsid w:val="00911909"/>
    <w:rsid w:val="00925B8D"/>
    <w:rsid w:val="009B3590"/>
    <w:rsid w:val="009B3938"/>
    <w:rsid w:val="009C6ABD"/>
    <w:rsid w:val="00A252DB"/>
    <w:rsid w:val="00A63F79"/>
    <w:rsid w:val="00AB29D0"/>
    <w:rsid w:val="00B2799A"/>
    <w:rsid w:val="00B27E0C"/>
    <w:rsid w:val="00B546B7"/>
    <w:rsid w:val="00B60287"/>
    <w:rsid w:val="00BA2003"/>
    <w:rsid w:val="00BE37A4"/>
    <w:rsid w:val="00BE61FD"/>
    <w:rsid w:val="00BE63A1"/>
    <w:rsid w:val="00C12B24"/>
    <w:rsid w:val="00C20009"/>
    <w:rsid w:val="00C325DC"/>
    <w:rsid w:val="00C52ACD"/>
    <w:rsid w:val="00CC75FF"/>
    <w:rsid w:val="00D915D3"/>
    <w:rsid w:val="00DA0B5E"/>
    <w:rsid w:val="00DA3D55"/>
    <w:rsid w:val="00DB75E5"/>
    <w:rsid w:val="00EA781C"/>
    <w:rsid w:val="00EB1C94"/>
    <w:rsid w:val="00EC0427"/>
    <w:rsid w:val="00F10371"/>
    <w:rsid w:val="00F34AE7"/>
    <w:rsid w:val="00F3638B"/>
    <w:rsid w:val="00FA39AD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DB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5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52DB"/>
    <w:rPr>
      <w:rFonts w:ascii="Times New Roman" w:eastAsia="仿宋_GB2312" w:hAnsi="Times New Roman" w:cs="Times New Roman"/>
      <w:kern w:val="0"/>
      <w:sz w:val="18"/>
      <w:szCs w:val="18"/>
      <w:lang/>
    </w:rPr>
  </w:style>
  <w:style w:type="character" w:customStyle="1" w:styleId="a">
    <w:name w:val="页眉 字符"/>
    <w:basedOn w:val="DefaultParagraphFont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52D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52DB"/>
    <w:rPr>
      <w:rFonts w:ascii="Times New Roman" w:eastAsia="仿宋_GB2312" w:hAnsi="Times New Roman" w:cs="Times New Roman"/>
      <w:kern w:val="0"/>
      <w:sz w:val="18"/>
      <w:szCs w:val="18"/>
      <w:lang/>
    </w:rPr>
  </w:style>
  <w:style w:type="character" w:customStyle="1" w:styleId="a0">
    <w:name w:val="页脚 字符"/>
    <w:basedOn w:val="DefaultParagraphFont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0122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22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100</Words>
  <Characters>573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GT17E67</cp:lastModifiedBy>
  <cp:revision>38</cp:revision>
  <dcterms:created xsi:type="dcterms:W3CDTF">2019-04-04T06:27:00Z</dcterms:created>
  <dcterms:modified xsi:type="dcterms:W3CDTF">2020-10-30T09:47:00Z</dcterms:modified>
</cp:coreProperties>
</file>