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 w:firstLine="0" w:firstLineChars="0"/>
        <w:jc w:val="center"/>
        <w:rPr>
          <w:rFonts w:hint="eastAsia" w:eastAsia="方正大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36"/>
        </w:rPr>
        <w:t>青秀区</w:t>
      </w:r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督查考评办公室</w:t>
      </w:r>
      <w:r>
        <w:rPr>
          <w:rFonts w:hint="eastAsia" w:ascii="方正小标宋简体" w:eastAsia="方正小标宋简体"/>
          <w:bCs/>
          <w:sz w:val="40"/>
          <w:szCs w:val="36"/>
        </w:rPr>
        <w:t>招聘报名登记表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20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rPr>
          <w:rFonts w:hint="eastAsia"/>
        </w:rPr>
        <w:t>年   月   日</w:t>
      </w:r>
    </w:p>
    <w:p>
      <w:pPr>
        <w:spacing w:line="300" w:lineRule="exact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2．此表除审核栏的内容外，其余由报考者填写，打印一式2份。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2960701"/>
    <w:rsid w:val="0D9A54D4"/>
    <w:rsid w:val="28942A36"/>
    <w:rsid w:val="31837060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2019-02-25T04:52:00Z</dcterms:created>
  <dc:creator>Administrator</dc:creator>
  <cp:lastModifiedBy>miss M</cp:lastModifiedBy>
  <dcterms:modified xsi:type="dcterms:W3CDTF">2020-07-29T03:22:35Z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