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2D" w:rsidRDefault="00CF682D" w:rsidP="00A61455">
      <w:pPr>
        <w:spacing w:line="240" w:lineRule="atLeast"/>
        <w:rPr>
          <w:rFonts w:ascii="仿宋_GB2312" w:hAnsi="新宋体"/>
          <w:sz w:val="28"/>
          <w:szCs w:val="28"/>
        </w:rPr>
      </w:pPr>
      <w:r>
        <w:rPr>
          <w:rFonts w:ascii="仿宋_GB2312" w:hAnsi="新宋体" w:hint="eastAsia"/>
          <w:sz w:val="28"/>
          <w:szCs w:val="28"/>
        </w:rPr>
        <w:t>附件</w:t>
      </w:r>
      <w:r>
        <w:rPr>
          <w:rFonts w:ascii="仿宋_GB2312" w:hAnsi="新宋体"/>
          <w:sz w:val="28"/>
          <w:szCs w:val="28"/>
        </w:rPr>
        <w:t xml:space="preserve">2 </w:t>
      </w:r>
    </w:p>
    <w:p w:rsidR="00CF682D" w:rsidRDefault="00CF682D" w:rsidP="00C10DCB">
      <w:pPr>
        <w:spacing w:line="240" w:lineRule="atLeast"/>
        <w:jc w:val="center"/>
        <w:rPr>
          <w:sz w:val="18"/>
          <w:szCs w:val="18"/>
        </w:rPr>
      </w:pPr>
      <w:r>
        <w:rPr>
          <w:rFonts w:ascii="方正小标宋简体" w:eastAsia="方正小标宋简体" w:hAnsi="新宋体"/>
          <w:sz w:val="36"/>
          <w:szCs w:val="36"/>
        </w:rPr>
        <w:t>2021</w:t>
      </w:r>
      <w:r>
        <w:rPr>
          <w:rFonts w:ascii="方正小标宋简体" w:eastAsia="方正小标宋简体" w:hAnsi="新宋体" w:hint="eastAsia"/>
          <w:sz w:val="36"/>
          <w:szCs w:val="36"/>
        </w:rPr>
        <w:t>年赴兰州公开招聘优秀教师报名表</w:t>
      </w:r>
    </w:p>
    <w:tbl>
      <w:tblPr>
        <w:tblpPr w:leftFromText="180" w:rightFromText="180" w:vertAnchor="text" w:horzAnchor="margin" w:tblpXSpec="center" w:tblpY="114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97"/>
        <w:gridCol w:w="363"/>
        <w:gridCol w:w="364"/>
        <w:gridCol w:w="232"/>
        <w:gridCol w:w="132"/>
        <w:gridCol w:w="365"/>
        <w:gridCol w:w="88"/>
        <w:gridCol w:w="186"/>
        <w:gridCol w:w="90"/>
        <w:gridCol w:w="364"/>
        <w:gridCol w:w="340"/>
        <w:gridCol w:w="24"/>
        <w:gridCol w:w="365"/>
        <w:gridCol w:w="364"/>
        <w:gridCol w:w="364"/>
        <w:gridCol w:w="198"/>
        <w:gridCol w:w="167"/>
        <w:gridCol w:w="364"/>
        <w:gridCol w:w="296"/>
        <w:gridCol w:w="68"/>
        <w:gridCol w:w="364"/>
        <w:gridCol w:w="348"/>
        <w:gridCol w:w="17"/>
        <w:gridCol w:w="364"/>
        <w:gridCol w:w="144"/>
        <w:gridCol w:w="220"/>
        <w:gridCol w:w="369"/>
        <w:gridCol w:w="1650"/>
      </w:tblGrid>
      <w:tr w:rsidR="00CF682D" w:rsidTr="00A61455">
        <w:trPr>
          <w:trHeight w:val="630"/>
        </w:trPr>
        <w:tc>
          <w:tcPr>
            <w:tcW w:w="1297" w:type="dxa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730" w:type="dxa"/>
            <w:gridSpan w:val="7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15" w:type="dxa"/>
            <w:gridSpan w:val="5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894" w:type="dxa"/>
            <w:gridSpan w:val="8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寸照片</w:t>
            </w:r>
          </w:p>
        </w:tc>
      </w:tr>
      <w:tr w:rsidR="00CF682D" w:rsidTr="00A61455">
        <w:trPr>
          <w:trHeight w:val="630"/>
        </w:trPr>
        <w:tc>
          <w:tcPr>
            <w:tcW w:w="1297" w:type="dxa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730" w:type="dxa"/>
            <w:gridSpan w:val="7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315" w:type="dxa"/>
            <w:gridSpan w:val="5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894" w:type="dxa"/>
            <w:gridSpan w:val="8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F682D" w:rsidTr="00A61455">
        <w:trPr>
          <w:trHeight w:val="630"/>
        </w:trPr>
        <w:tc>
          <w:tcPr>
            <w:tcW w:w="1297" w:type="dxa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现户籍地</w:t>
            </w:r>
          </w:p>
        </w:tc>
        <w:tc>
          <w:tcPr>
            <w:tcW w:w="3839" w:type="dxa"/>
            <w:gridSpan w:val="15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894" w:type="dxa"/>
            <w:gridSpan w:val="8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F682D" w:rsidTr="00A61455">
        <w:trPr>
          <w:trHeight w:val="630"/>
        </w:trPr>
        <w:tc>
          <w:tcPr>
            <w:tcW w:w="1297" w:type="dxa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9" w:type="dxa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F682D" w:rsidTr="00A61455">
        <w:trPr>
          <w:trHeight w:val="403"/>
        </w:trPr>
        <w:tc>
          <w:tcPr>
            <w:tcW w:w="1297" w:type="dxa"/>
            <w:vMerge w:val="restart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（学位）</w:t>
            </w:r>
          </w:p>
        </w:tc>
        <w:tc>
          <w:tcPr>
            <w:tcW w:w="2524" w:type="dxa"/>
            <w:gridSpan w:val="10"/>
            <w:vMerge w:val="restart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本科</w:t>
            </w:r>
          </w:p>
        </w:tc>
        <w:tc>
          <w:tcPr>
            <w:tcW w:w="1315" w:type="dxa"/>
            <w:gridSpan w:val="5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F682D" w:rsidTr="00A61455">
        <w:trPr>
          <w:trHeight w:val="630"/>
        </w:trPr>
        <w:tc>
          <w:tcPr>
            <w:tcW w:w="1297" w:type="dxa"/>
            <w:vMerge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CF682D" w:rsidRDefault="00CF682D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F682D" w:rsidTr="00A61455">
        <w:trPr>
          <w:trHeight w:val="349"/>
        </w:trPr>
        <w:tc>
          <w:tcPr>
            <w:tcW w:w="1297" w:type="dxa"/>
            <w:vMerge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restart"/>
            <w:vAlign w:val="center"/>
          </w:tcPr>
          <w:p w:rsidR="00CF682D" w:rsidRDefault="00CF682D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CF682D" w:rsidRDefault="00CF682D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</w:t>
            </w:r>
          </w:p>
        </w:tc>
        <w:tc>
          <w:tcPr>
            <w:tcW w:w="1315" w:type="dxa"/>
            <w:gridSpan w:val="5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F682D" w:rsidTr="00A61455">
        <w:trPr>
          <w:trHeight w:val="343"/>
        </w:trPr>
        <w:tc>
          <w:tcPr>
            <w:tcW w:w="1297" w:type="dxa"/>
            <w:vMerge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CF682D" w:rsidRDefault="00CF682D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F682D" w:rsidTr="009C5E9D">
        <w:trPr>
          <w:trHeight w:val="570"/>
        </w:trPr>
        <w:tc>
          <w:tcPr>
            <w:tcW w:w="2841" w:type="dxa"/>
            <w:gridSpan w:val="7"/>
            <w:tcBorders>
              <w:right w:val="single" w:sz="4" w:space="0" w:color="auto"/>
            </w:tcBorders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教师资格种类及任教学科</w:t>
            </w:r>
          </w:p>
        </w:tc>
        <w:tc>
          <w:tcPr>
            <w:tcW w:w="6666" w:type="dxa"/>
            <w:gridSpan w:val="21"/>
            <w:tcBorders>
              <w:left w:val="single" w:sz="4" w:space="0" w:color="auto"/>
            </w:tcBorders>
            <w:vAlign w:val="center"/>
          </w:tcPr>
          <w:p w:rsidR="00CF682D" w:rsidRPr="006D0873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F682D" w:rsidTr="009C5E9D">
        <w:trPr>
          <w:trHeight w:val="57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普通话等级</w:t>
            </w:r>
          </w:p>
        </w:tc>
        <w:tc>
          <w:tcPr>
            <w:tcW w:w="2880" w:type="dxa"/>
            <w:gridSpan w:val="12"/>
            <w:tcBorders>
              <w:left w:val="single" w:sz="4" w:space="0" w:color="auto"/>
            </w:tcBorders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2" w:type="dxa"/>
            <w:gridSpan w:val="9"/>
            <w:tcBorders>
              <w:right w:val="single" w:sz="4" w:space="0" w:color="auto"/>
            </w:tcBorders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是否练过法轮功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  <w:vAlign w:val="center"/>
          </w:tcPr>
          <w:p w:rsidR="00CF682D" w:rsidRDefault="00CF682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F682D" w:rsidTr="009C5E9D">
        <w:trPr>
          <w:trHeight w:val="570"/>
        </w:trPr>
        <w:tc>
          <w:tcPr>
            <w:tcW w:w="1297" w:type="dxa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手机号码</w:t>
            </w:r>
          </w:p>
        </w:tc>
        <w:tc>
          <w:tcPr>
            <w:tcW w:w="3839" w:type="dxa"/>
            <w:gridSpan w:val="15"/>
            <w:tcBorders>
              <w:right w:val="single" w:sz="4" w:space="0" w:color="auto"/>
            </w:tcBorders>
            <w:vAlign w:val="center"/>
          </w:tcPr>
          <w:p w:rsidR="00CF682D" w:rsidRDefault="00CF682D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7" w:type="dxa"/>
            <w:gridSpan w:val="6"/>
            <w:tcBorders>
              <w:left w:val="single" w:sz="4" w:space="0" w:color="auto"/>
            </w:tcBorders>
            <w:vAlign w:val="center"/>
          </w:tcPr>
          <w:p w:rsidR="00CF682D" w:rsidRDefault="00CF682D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备用联系号码</w:t>
            </w:r>
          </w:p>
        </w:tc>
        <w:tc>
          <w:tcPr>
            <w:tcW w:w="2764" w:type="dxa"/>
            <w:gridSpan w:val="6"/>
            <w:vAlign w:val="center"/>
          </w:tcPr>
          <w:p w:rsidR="00CF682D" w:rsidRDefault="00CF682D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F682D" w:rsidRPr="008E5C8A" w:rsidTr="009C5E9D">
        <w:trPr>
          <w:trHeight w:val="570"/>
        </w:trPr>
        <w:tc>
          <w:tcPr>
            <w:tcW w:w="1297" w:type="dxa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报考岗位</w:t>
            </w:r>
          </w:p>
        </w:tc>
        <w:tc>
          <w:tcPr>
            <w:tcW w:w="8210" w:type="dxa"/>
            <w:gridSpan w:val="27"/>
            <w:vAlign w:val="center"/>
          </w:tcPr>
          <w:p w:rsidR="00CF682D" w:rsidRDefault="00CF682D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</w:tr>
      <w:tr w:rsidR="00CF682D" w:rsidTr="009C5E9D">
        <w:trPr>
          <w:trHeight w:val="1251"/>
        </w:trPr>
        <w:tc>
          <w:tcPr>
            <w:tcW w:w="1297" w:type="dxa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诚信承诺</w:t>
            </w:r>
          </w:p>
        </w:tc>
        <w:tc>
          <w:tcPr>
            <w:tcW w:w="8210" w:type="dxa"/>
            <w:gridSpan w:val="27"/>
          </w:tcPr>
          <w:p w:rsidR="00CF682D" w:rsidRDefault="00CF682D" w:rsidP="00346F39">
            <w:pPr>
              <w:spacing w:beforeLines="50"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CF682D" w:rsidRDefault="00CF682D" w:rsidP="009C5E9D">
            <w:pPr>
              <w:spacing w:line="240" w:lineRule="atLeast"/>
              <w:ind w:firstLineChars="1700" w:firstLine="40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应聘人签字：</w:t>
            </w:r>
          </w:p>
          <w:p w:rsidR="00CF682D" w:rsidRDefault="00CF682D" w:rsidP="009C5E9D">
            <w:pPr>
              <w:spacing w:line="240" w:lineRule="atLeast"/>
              <w:ind w:firstLineChars="500" w:firstLine="120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CF682D" w:rsidTr="00BD229D">
        <w:trPr>
          <w:trHeight w:val="237"/>
        </w:trPr>
        <w:tc>
          <w:tcPr>
            <w:tcW w:w="1297" w:type="dxa"/>
            <w:vAlign w:val="center"/>
          </w:tcPr>
          <w:p w:rsidR="00CF682D" w:rsidRDefault="00CF682D" w:rsidP="009C5E9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初审</w:t>
            </w:r>
          </w:p>
          <w:p w:rsidR="00CF682D" w:rsidRDefault="00CF682D" w:rsidP="009C5E9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8210" w:type="dxa"/>
            <w:gridSpan w:val="27"/>
          </w:tcPr>
          <w:p w:rsidR="00CF682D" w:rsidRDefault="00CF682D" w:rsidP="009C5E9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F682D" w:rsidRDefault="00CF682D" w:rsidP="009C5E9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                        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报考条件。</w:t>
            </w:r>
          </w:p>
          <w:p w:rsidR="00CF682D" w:rsidRDefault="00CF682D" w:rsidP="009C5E9D">
            <w:pPr>
              <w:wordWrap w:val="0"/>
              <w:spacing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 xml:space="preserve">:         </w:t>
            </w:r>
          </w:p>
          <w:p w:rsidR="00CF682D" w:rsidRDefault="00CF682D" w:rsidP="009C5E9D">
            <w:pPr>
              <w:spacing w:line="240" w:lineRule="atLeast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CF682D" w:rsidTr="00601AFE">
        <w:trPr>
          <w:trHeight w:val="237"/>
        </w:trPr>
        <w:tc>
          <w:tcPr>
            <w:tcW w:w="1297" w:type="dxa"/>
            <w:vAlign w:val="center"/>
          </w:tcPr>
          <w:p w:rsidR="00CF682D" w:rsidRPr="00A61455" w:rsidRDefault="00CF682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复审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8210" w:type="dxa"/>
            <w:gridSpan w:val="27"/>
            <w:vAlign w:val="center"/>
          </w:tcPr>
          <w:p w:rsidR="00CF682D" w:rsidRDefault="00CF682D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CF682D" w:rsidRDefault="00CF682D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                      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报考条件。</w:t>
            </w:r>
          </w:p>
          <w:p w:rsidR="00CF682D" w:rsidRDefault="00CF682D" w:rsidP="009C5E9D">
            <w:pPr>
              <w:wordWrap w:val="0"/>
              <w:spacing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 xml:space="preserve">:        </w:t>
            </w:r>
          </w:p>
          <w:p w:rsidR="00CF682D" w:rsidRDefault="00CF682D" w:rsidP="009C5E9D">
            <w:pPr>
              <w:spacing w:line="240" w:lineRule="atLeast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CF682D" w:rsidTr="009C5E9D">
        <w:trPr>
          <w:trHeight w:val="668"/>
        </w:trPr>
        <w:tc>
          <w:tcPr>
            <w:tcW w:w="1297" w:type="dxa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考核结果</w:t>
            </w:r>
          </w:p>
        </w:tc>
        <w:tc>
          <w:tcPr>
            <w:tcW w:w="8210" w:type="dxa"/>
            <w:gridSpan w:val="27"/>
            <w:vAlign w:val="center"/>
          </w:tcPr>
          <w:p w:rsidR="00CF682D" w:rsidRDefault="00CF682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CF682D" w:rsidTr="00A61455">
        <w:trPr>
          <w:trHeight w:val="672"/>
        </w:trPr>
        <w:tc>
          <w:tcPr>
            <w:tcW w:w="1297" w:type="dxa"/>
            <w:vAlign w:val="center"/>
          </w:tcPr>
          <w:p w:rsidR="00CF682D" w:rsidRDefault="00CF682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备注</w:t>
            </w:r>
          </w:p>
        </w:tc>
        <w:tc>
          <w:tcPr>
            <w:tcW w:w="8210" w:type="dxa"/>
            <w:gridSpan w:val="27"/>
          </w:tcPr>
          <w:p w:rsidR="00CF682D" w:rsidRDefault="00CF682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CF682D" w:rsidRDefault="00CF682D">
      <w:pPr>
        <w:spacing w:line="100" w:lineRule="exact"/>
        <w:jc w:val="center"/>
        <w:rPr>
          <w:rFonts w:ascii="小标宋" w:eastAsia="小标宋"/>
        </w:rPr>
      </w:pPr>
    </w:p>
    <w:p w:rsidR="00CF682D" w:rsidRDefault="00CF682D">
      <w:pPr>
        <w:spacing w:line="100" w:lineRule="exact"/>
        <w:jc w:val="center"/>
        <w:rPr>
          <w:rFonts w:ascii="小标宋" w:eastAsia="小标宋"/>
        </w:rPr>
      </w:pPr>
    </w:p>
    <w:p w:rsidR="00CF682D" w:rsidRDefault="00CF682D">
      <w:pPr>
        <w:spacing w:line="100" w:lineRule="exact"/>
        <w:jc w:val="center"/>
        <w:rPr>
          <w:rFonts w:ascii="小标宋" w:eastAsia="小标宋"/>
        </w:rPr>
      </w:pPr>
    </w:p>
    <w:p w:rsidR="00CF682D" w:rsidRDefault="00CF682D">
      <w:pPr>
        <w:spacing w:line="100" w:lineRule="exact"/>
        <w:jc w:val="center"/>
        <w:rPr>
          <w:rFonts w:ascii="小标宋" w:eastAsia="小标宋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sectPr w:rsidR="00CF682D" w:rsidSect="008E5C8A">
      <w:footerReference w:type="even" r:id="rId6"/>
      <w:footerReference w:type="default" r:id="rId7"/>
      <w:pgSz w:w="11906" w:h="16838"/>
      <w:pgMar w:top="779" w:right="1474" w:bottom="1134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2D" w:rsidRDefault="00CF682D">
      <w:r>
        <w:separator/>
      </w:r>
    </w:p>
  </w:endnote>
  <w:endnote w:type="continuationSeparator" w:id="0">
    <w:p w:rsidR="00CF682D" w:rsidRDefault="00CF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D" w:rsidRDefault="00CF682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82D" w:rsidRDefault="00CF682D">
    <w:pPr>
      <w:pStyle w:val="Footer"/>
      <w:ind w:right="360" w:firstLine="360"/>
    </w:pPr>
  </w:p>
  <w:p w:rsidR="00CF682D" w:rsidRDefault="00CF68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2D" w:rsidRDefault="00CF682D">
    <w:pPr>
      <w:pStyle w:val="Footer"/>
      <w:ind w:right="360" w:firstLine="360"/>
    </w:pPr>
  </w:p>
  <w:p w:rsidR="00CF682D" w:rsidRDefault="00CF68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2D" w:rsidRDefault="00CF682D">
      <w:r>
        <w:separator/>
      </w:r>
    </w:p>
  </w:footnote>
  <w:footnote w:type="continuationSeparator" w:id="0">
    <w:p w:rsidR="00CF682D" w:rsidRDefault="00CF6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5B16"/>
    <w:rsid w:val="00011E80"/>
    <w:rsid w:val="000152CF"/>
    <w:rsid w:val="00027CE6"/>
    <w:rsid w:val="00031239"/>
    <w:rsid w:val="0003307E"/>
    <w:rsid w:val="000412BF"/>
    <w:rsid w:val="0005157E"/>
    <w:rsid w:val="00051D1A"/>
    <w:rsid w:val="00052A9E"/>
    <w:rsid w:val="00054566"/>
    <w:rsid w:val="00057F80"/>
    <w:rsid w:val="00062D30"/>
    <w:rsid w:val="000634D7"/>
    <w:rsid w:val="00065C66"/>
    <w:rsid w:val="00077B4D"/>
    <w:rsid w:val="00082337"/>
    <w:rsid w:val="000875F5"/>
    <w:rsid w:val="00087DD1"/>
    <w:rsid w:val="000924FB"/>
    <w:rsid w:val="00093200"/>
    <w:rsid w:val="000A0F4C"/>
    <w:rsid w:val="000A1419"/>
    <w:rsid w:val="000A1B3F"/>
    <w:rsid w:val="000B2F3D"/>
    <w:rsid w:val="000B7E15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65BB7"/>
    <w:rsid w:val="00166BC5"/>
    <w:rsid w:val="0017360B"/>
    <w:rsid w:val="00174131"/>
    <w:rsid w:val="00183405"/>
    <w:rsid w:val="00191C22"/>
    <w:rsid w:val="001A14DC"/>
    <w:rsid w:val="001A2B43"/>
    <w:rsid w:val="001A5602"/>
    <w:rsid w:val="001A73FC"/>
    <w:rsid w:val="001A7BD9"/>
    <w:rsid w:val="001C4720"/>
    <w:rsid w:val="001D7E63"/>
    <w:rsid w:val="001E1DE4"/>
    <w:rsid w:val="001E72E6"/>
    <w:rsid w:val="001F0077"/>
    <w:rsid w:val="00201BE3"/>
    <w:rsid w:val="00204827"/>
    <w:rsid w:val="00204C0E"/>
    <w:rsid w:val="00206D5A"/>
    <w:rsid w:val="00206F3B"/>
    <w:rsid w:val="0020707C"/>
    <w:rsid w:val="00207555"/>
    <w:rsid w:val="0021100A"/>
    <w:rsid w:val="002137D9"/>
    <w:rsid w:val="002138A4"/>
    <w:rsid w:val="00235E83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316CD2"/>
    <w:rsid w:val="00340277"/>
    <w:rsid w:val="00341516"/>
    <w:rsid w:val="003428CB"/>
    <w:rsid w:val="00346F39"/>
    <w:rsid w:val="00347388"/>
    <w:rsid w:val="00352D32"/>
    <w:rsid w:val="0035722A"/>
    <w:rsid w:val="00365983"/>
    <w:rsid w:val="00365B37"/>
    <w:rsid w:val="00370865"/>
    <w:rsid w:val="00375C12"/>
    <w:rsid w:val="003775B8"/>
    <w:rsid w:val="00383E7A"/>
    <w:rsid w:val="003840F0"/>
    <w:rsid w:val="00393218"/>
    <w:rsid w:val="003935EF"/>
    <w:rsid w:val="00394A5D"/>
    <w:rsid w:val="0039651B"/>
    <w:rsid w:val="003A101B"/>
    <w:rsid w:val="003A1C99"/>
    <w:rsid w:val="003A7E7B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0775D"/>
    <w:rsid w:val="004102D6"/>
    <w:rsid w:val="0041260B"/>
    <w:rsid w:val="004157FE"/>
    <w:rsid w:val="0042014B"/>
    <w:rsid w:val="0042376B"/>
    <w:rsid w:val="00425C46"/>
    <w:rsid w:val="00426A99"/>
    <w:rsid w:val="00426C42"/>
    <w:rsid w:val="00430280"/>
    <w:rsid w:val="00436DC6"/>
    <w:rsid w:val="0044416D"/>
    <w:rsid w:val="0045015D"/>
    <w:rsid w:val="00450F7E"/>
    <w:rsid w:val="004552FF"/>
    <w:rsid w:val="004573CF"/>
    <w:rsid w:val="00463C5B"/>
    <w:rsid w:val="00464F50"/>
    <w:rsid w:val="00471674"/>
    <w:rsid w:val="00475C1E"/>
    <w:rsid w:val="00476047"/>
    <w:rsid w:val="00476C79"/>
    <w:rsid w:val="004820FF"/>
    <w:rsid w:val="0048539F"/>
    <w:rsid w:val="00485A5D"/>
    <w:rsid w:val="00486C8F"/>
    <w:rsid w:val="00490B4B"/>
    <w:rsid w:val="00492920"/>
    <w:rsid w:val="00493BF4"/>
    <w:rsid w:val="00495144"/>
    <w:rsid w:val="004A0AEC"/>
    <w:rsid w:val="004A2817"/>
    <w:rsid w:val="004A4B0E"/>
    <w:rsid w:val="004B5070"/>
    <w:rsid w:val="004C02CA"/>
    <w:rsid w:val="004C2C3E"/>
    <w:rsid w:val="004D1A25"/>
    <w:rsid w:val="004D625E"/>
    <w:rsid w:val="004E4EE6"/>
    <w:rsid w:val="004F42AB"/>
    <w:rsid w:val="004F7F06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650"/>
    <w:rsid w:val="0058699A"/>
    <w:rsid w:val="00591B2D"/>
    <w:rsid w:val="00592D86"/>
    <w:rsid w:val="005944C6"/>
    <w:rsid w:val="00597AA0"/>
    <w:rsid w:val="005A3AB5"/>
    <w:rsid w:val="005B3DB9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5F49BA"/>
    <w:rsid w:val="00600E34"/>
    <w:rsid w:val="00600F93"/>
    <w:rsid w:val="00601AFE"/>
    <w:rsid w:val="0061143C"/>
    <w:rsid w:val="0061323E"/>
    <w:rsid w:val="00613CA6"/>
    <w:rsid w:val="0061401F"/>
    <w:rsid w:val="0061575D"/>
    <w:rsid w:val="00620475"/>
    <w:rsid w:val="00632D20"/>
    <w:rsid w:val="006358E2"/>
    <w:rsid w:val="0064052E"/>
    <w:rsid w:val="006507C5"/>
    <w:rsid w:val="006521E9"/>
    <w:rsid w:val="00660BCC"/>
    <w:rsid w:val="00660C3F"/>
    <w:rsid w:val="006621AF"/>
    <w:rsid w:val="00671EF5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0873"/>
    <w:rsid w:val="006D129E"/>
    <w:rsid w:val="006D32F6"/>
    <w:rsid w:val="006F77A5"/>
    <w:rsid w:val="00703644"/>
    <w:rsid w:val="00706106"/>
    <w:rsid w:val="00707AC5"/>
    <w:rsid w:val="007115A1"/>
    <w:rsid w:val="00713F60"/>
    <w:rsid w:val="00733586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175"/>
    <w:rsid w:val="007C05DE"/>
    <w:rsid w:val="007C31A0"/>
    <w:rsid w:val="007C676A"/>
    <w:rsid w:val="007E26C4"/>
    <w:rsid w:val="007E42B2"/>
    <w:rsid w:val="007E4FB6"/>
    <w:rsid w:val="007F51F8"/>
    <w:rsid w:val="007F6949"/>
    <w:rsid w:val="007F6B35"/>
    <w:rsid w:val="0080050E"/>
    <w:rsid w:val="00820B1B"/>
    <w:rsid w:val="00822A67"/>
    <w:rsid w:val="0082365A"/>
    <w:rsid w:val="00835325"/>
    <w:rsid w:val="008371C2"/>
    <w:rsid w:val="008433CF"/>
    <w:rsid w:val="00844EA1"/>
    <w:rsid w:val="008470BA"/>
    <w:rsid w:val="008545F8"/>
    <w:rsid w:val="008611DF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C8A"/>
    <w:rsid w:val="008E6F85"/>
    <w:rsid w:val="00901BF9"/>
    <w:rsid w:val="0090665D"/>
    <w:rsid w:val="00907927"/>
    <w:rsid w:val="0092099A"/>
    <w:rsid w:val="00920A1E"/>
    <w:rsid w:val="00927E4B"/>
    <w:rsid w:val="00930930"/>
    <w:rsid w:val="009331B9"/>
    <w:rsid w:val="00936DCB"/>
    <w:rsid w:val="00941EA6"/>
    <w:rsid w:val="0095394A"/>
    <w:rsid w:val="00954F73"/>
    <w:rsid w:val="00955998"/>
    <w:rsid w:val="0095749A"/>
    <w:rsid w:val="009641B0"/>
    <w:rsid w:val="009653EC"/>
    <w:rsid w:val="00966DB3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97278"/>
    <w:rsid w:val="009A1925"/>
    <w:rsid w:val="009A2AF7"/>
    <w:rsid w:val="009A3B8C"/>
    <w:rsid w:val="009B022E"/>
    <w:rsid w:val="009C5E9D"/>
    <w:rsid w:val="009D706C"/>
    <w:rsid w:val="009E12F0"/>
    <w:rsid w:val="009E5000"/>
    <w:rsid w:val="009F080B"/>
    <w:rsid w:val="009F42A9"/>
    <w:rsid w:val="00A0590A"/>
    <w:rsid w:val="00A10079"/>
    <w:rsid w:val="00A17070"/>
    <w:rsid w:val="00A20277"/>
    <w:rsid w:val="00A20FF9"/>
    <w:rsid w:val="00A23494"/>
    <w:rsid w:val="00A2781F"/>
    <w:rsid w:val="00A3236A"/>
    <w:rsid w:val="00A470D4"/>
    <w:rsid w:val="00A61455"/>
    <w:rsid w:val="00A61FD1"/>
    <w:rsid w:val="00A72136"/>
    <w:rsid w:val="00A77571"/>
    <w:rsid w:val="00A77DC9"/>
    <w:rsid w:val="00A8410F"/>
    <w:rsid w:val="00A858E6"/>
    <w:rsid w:val="00AA45BB"/>
    <w:rsid w:val="00AA4C58"/>
    <w:rsid w:val="00AA5184"/>
    <w:rsid w:val="00AB647B"/>
    <w:rsid w:val="00AB7F0D"/>
    <w:rsid w:val="00AC0611"/>
    <w:rsid w:val="00AD05D6"/>
    <w:rsid w:val="00AD09A2"/>
    <w:rsid w:val="00AD2988"/>
    <w:rsid w:val="00AE4FA4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2B36"/>
    <w:rsid w:val="00B46ED5"/>
    <w:rsid w:val="00B53B9F"/>
    <w:rsid w:val="00B53EBF"/>
    <w:rsid w:val="00B635BA"/>
    <w:rsid w:val="00B637B4"/>
    <w:rsid w:val="00B73351"/>
    <w:rsid w:val="00B74676"/>
    <w:rsid w:val="00B9000E"/>
    <w:rsid w:val="00BA34EA"/>
    <w:rsid w:val="00BA698B"/>
    <w:rsid w:val="00BA7C4F"/>
    <w:rsid w:val="00BB3F1C"/>
    <w:rsid w:val="00BB5379"/>
    <w:rsid w:val="00BB7567"/>
    <w:rsid w:val="00BC7FB8"/>
    <w:rsid w:val="00BD229D"/>
    <w:rsid w:val="00BD7EC6"/>
    <w:rsid w:val="00BE136F"/>
    <w:rsid w:val="00BE14A4"/>
    <w:rsid w:val="00BE3359"/>
    <w:rsid w:val="00BE4762"/>
    <w:rsid w:val="00BE68C3"/>
    <w:rsid w:val="00BE6B34"/>
    <w:rsid w:val="00C023CA"/>
    <w:rsid w:val="00C072D9"/>
    <w:rsid w:val="00C07F24"/>
    <w:rsid w:val="00C1020F"/>
    <w:rsid w:val="00C10DCB"/>
    <w:rsid w:val="00C11EB9"/>
    <w:rsid w:val="00C165F8"/>
    <w:rsid w:val="00C17273"/>
    <w:rsid w:val="00C17402"/>
    <w:rsid w:val="00C21F13"/>
    <w:rsid w:val="00C273F7"/>
    <w:rsid w:val="00C31B32"/>
    <w:rsid w:val="00C347AA"/>
    <w:rsid w:val="00C43B6C"/>
    <w:rsid w:val="00C465FC"/>
    <w:rsid w:val="00C509E4"/>
    <w:rsid w:val="00C531FA"/>
    <w:rsid w:val="00C6772E"/>
    <w:rsid w:val="00C702A7"/>
    <w:rsid w:val="00C71662"/>
    <w:rsid w:val="00C716C0"/>
    <w:rsid w:val="00C76486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1D42"/>
    <w:rsid w:val="00CF6387"/>
    <w:rsid w:val="00CF682D"/>
    <w:rsid w:val="00D051F7"/>
    <w:rsid w:val="00D05FBE"/>
    <w:rsid w:val="00D121F4"/>
    <w:rsid w:val="00D140BA"/>
    <w:rsid w:val="00D15442"/>
    <w:rsid w:val="00D160F1"/>
    <w:rsid w:val="00D26FDE"/>
    <w:rsid w:val="00D27A58"/>
    <w:rsid w:val="00D30119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44BA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1168E"/>
    <w:rsid w:val="00E13269"/>
    <w:rsid w:val="00E229E1"/>
    <w:rsid w:val="00E34468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D0421"/>
    <w:rsid w:val="00EE47A8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959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76</Words>
  <Characters>435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22</cp:revision>
  <cp:lastPrinted>2017-11-11T02:53:00Z</cp:lastPrinted>
  <dcterms:created xsi:type="dcterms:W3CDTF">2017-11-11T03:03:00Z</dcterms:created>
  <dcterms:modified xsi:type="dcterms:W3CDTF">2021-03-23T08:02:00Z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