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7" w:leftChars="0" w:hanging="547" w:hangingChars="171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15" w:leftChars="0" w:hanging="615" w:hangingChars="171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40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40"/>
        </w:rPr>
        <w:t>桐柏县2021年公开招聘高中教师报名表</w:t>
      </w:r>
    </w:p>
    <w:tbl>
      <w:tblPr>
        <w:tblStyle w:val="7"/>
        <w:tblpPr w:leftFromText="180" w:rightFromText="180" w:vertAnchor="text" w:horzAnchor="page" w:tblpXSpec="center" w:tblpY="127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80"/>
        <w:gridCol w:w="1133"/>
        <w:gridCol w:w="567"/>
        <w:gridCol w:w="566"/>
        <w:gridCol w:w="947"/>
        <w:gridCol w:w="254"/>
        <w:gridCol w:w="29"/>
        <w:gridCol w:w="1139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□其它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978" w:type="dxa"/>
            <w:gridSpan w:val="9"/>
          </w:tcPr>
          <w:p>
            <w:pPr>
              <w:spacing w:line="280" w:lineRule="exact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本报名表所填写的信息准确无误，真实有效，若有虚假，所产生的一切后果由本人承担。</w:t>
            </w: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6720" w:firstLineChars="3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报考单位及职位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978" w:type="dxa"/>
            <w:gridSpan w:val="9"/>
          </w:tcPr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5670" w:firstLineChars="27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280" w:lineRule="exact"/>
        <w:ind w:left="42" w:leftChars="-200" w:right="-458" w:rightChars="-218" w:hanging="462" w:hangingChars="220"/>
        <w:rPr>
          <w:rFonts w:ascii="宋体"/>
          <w:color w:val="000000"/>
          <w:kern w:val="0"/>
          <w:szCs w:val="21"/>
        </w:rPr>
      </w:pPr>
    </w:p>
    <w:p>
      <w:pPr>
        <w:spacing w:line="280" w:lineRule="exact"/>
        <w:ind w:left="42" w:leftChars="-200" w:right="-458" w:rightChars="-218" w:hanging="462" w:hangingChars="220"/>
        <w:rPr>
          <w:rFonts w:asci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注：本表除审核意见由负责资格审查的工作人员填写外，其它栏目均由报考者填写。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940" w:y="68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- 5 -</w:t>
    </w:r>
    <w:r>
      <w:rPr>
        <w:rStyle w:val="10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3E41"/>
    <w:multiLevelType w:val="multilevel"/>
    <w:tmpl w:val="29C63E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E74B73"/>
    <w:rsid w:val="00005E32"/>
    <w:rsid w:val="00026200"/>
    <w:rsid w:val="00027945"/>
    <w:rsid w:val="0005750C"/>
    <w:rsid w:val="001B516A"/>
    <w:rsid w:val="001F2719"/>
    <w:rsid w:val="00215111"/>
    <w:rsid w:val="002E59E2"/>
    <w:rsid w:val="002F0560"/>
    <w:rsid w:val="00330782"/>
    <w:rsid w:val="00351551"/>
    <w:rsid w:val="003C4648"/>
    <w:rsid w:val="003C693A"/>
    <w:rsid w:val="004D5C7D"/>
    <w:rsid w:val="005163D4"/>
    <w:rsid w:val="00552A63"/>
    <w:rsid w:val="005C348D"/>
    <w:rsid w:val="00697DC7"/>
    <w:rsid w:val="007036A9"/>
    <w:rsid w:val="00787EB8"/>
    <w:rsid w:val="007C38EC"/>
    <w:rsid w:val="008B3FE6"/>
    <w:rsid w:val="008E2E36"/>
    <w:rsid w:val="00910135"/>
    <w:rsid w:val="00943C1D"/>
    <w:rsid w:val="00A83193"/>
    <w:rsid w:val="00C06EA0"/>
    <w:rsid w:val="00C763B7"/>
    <w:rsid w:val="00CA505E"/>
    <w:rsid w:val="00D34ABD"/>
    <w:rsid w:val="00DA7A64"/>
    <w:rsid w:val="00E57E49"/>
    <w:rsid w:val="00E71FF7"/>
    <w:rsid w:val="00E956A5"/>
    <w:rsid w:val="00EA1B35"/>
    <w:rsid w:val="00EB5277"/>
    <w:rsid w:val="00EE7571"/>
    <w:rsid w:val="00F93785"/>
    <w:rsid w:val="01B92858"/>
    <w:rsid w:val="03C526B6"/>
    <w:rsid w:val="05F7725D"/>
    <w:rsid w:val="10C13E1C"/>
    <w:rsid w:val="13A66EFE"/>
    <w:rsid w:val="15E74B73"/>
    <w:rsid w:val="16932F3B"/>
    <w:rsid w:val="19C10FA0"/>
    <w:rsid w:val="1FAD7230"/>
    <w:rsid w:val="237C3473"/>
    <w:rsid w:val="301375ED"/>
    <w:rsid w:val="3596109E"/>
    <w:rsid w:val="38323968"/>
    <w:rsid w:val="3E9C5A4E"/>
    <w:rsid w:val="570F5ED0"/>
    <w:rsid w:val="58F71EE7"/>
    <w:rsid w:val="5B1B31B1"/>
    <w:rsid w:val="5D0D37C2"/>
    <w:rsid w:val="5E1C4397"/>
    <w:rsid w:val="65A312EC"/>
    <w:rsid w:val="69EF77BB"/>
    <w:rsid w:val="6C53531D"/>
    <w:rsid w:val="75133D15"/>
    <w:rsid w:val="7599559C"/>
    <w:rsid w:val="760E70BD"/>
    <w:rsid w:val="77A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HTML Preformatted"/>
    <w:basedOn w:val="1"/>
    <w:link w:val="14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Balloon Text Char"/>
    <w:basedOn w:val="9"/>
    <w:link w:val="2"/>
    <w:semiHidden/>
    <w:locked/>
    <w:uiPriority w:val="99"/>
    <w:rPr>
      <w:rFonts w:cs="Times New Roman"/>
      <w:sz w:val="2"/>
    </w:rPr>
  </w:style>
  <w:style w:type="character" w:customStyle="1" w:styleId="12">
    <w:name w:val="Footer Char"/>
    <w:basedOn w:val="9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TML Preformatted Char"/>
    <w:basedOn w:val="9"/>
    <w:link w:val="5"/>
    <w:semiHidden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15">
    <w:name w:val="正文 New"/>
    <w:qFormat/>
    <w:uiPriority w:val="99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638</Words>
  <Characters>3643</Characters>
  <Lines>0</Lines>
  <Paragraphs>0</Paragraphs>
  <TotalTime>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2021-03-05T01:54:00Z</dcterms:created>
  <dc:creator>新鲜</dc:creator>
  <cp:lastModifiedBy>ぺ灬cc果冻ル</cp:lastModifiedBy>
  <cp:lastPrinted>2021-04-07T05:01:00Z</cp:lastPrinted>
  <dcterms:modified xsi:type="dcterms:W3CDTF">2021-04-07T10:16:35Z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33443E906F4A4A9AB6F15E8E32D42CC9</vt:lpwstr>
  </property>
</Properties>
</file>