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刘桥镇城管协管员报名登记表</w:t>
      </w:r>
    </w:p>
    <w:p/>
    <w:tbl>
      <w:tblPr>
        <w:tblStyle w:val="7"/>
        <w:tblW w:w="96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765"/>
        <w:gridCol w:w="788"/>
        <w:gridCol w:w="1336"/>
        <w:gridCol w:w="946"/>
        <w:gridCol w:w="2125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6" w:type="dxa"/>
            <w:tcBorders>
              <w:top w:val="single" w:color="auto" w:sz="12" w:space="0"/>
            </w:tcBorders>
            <w:vAlign w:val="center"/>
          </w:tcPr>
          <w:p>
            <w:pPr>
              <w:ind w:left="4" w:leftChars="-14" w:hanging="33" w:hangingChars="14"/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212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765" w:type="dxa"/>
            <w:vAlign w:val="center"/>
          </w:tcPr>
          <w:p>
            <w:pPr>
              <w:ind w:left="-61" w:leftChars="-29"/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度</w:t>
            </w:r>
          </w:p>
        </w:tc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役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8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38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721" w:type="dxa"/>
            <w:gridSpan w:val="6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是否受到奖励或处分</w:t>
            </w:r>
          </w:p>
        </w:tc>
        <w:tc>
          <w:tcPr>
            <w:tcW w:w="87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21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96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721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r>
        <w:rPr>
          <w:rFonts w:hint="eastAsia"/>
        </w:rPr>
        <w:t>填表人：</w:t>
      </w:r>
      <w:r>
        <w:t xml:space="preserve">            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43" w:right="1349" w:bottom="873" w:left="134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 w:val="1"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8284B"/>
    <w:rsid w:val="000701B0"/>
    <w:rsid w:val="001E6F7D"/>
    <w:rsid w:val="001F4F7E"/>
    <w:rsid w:val="00385C91"/>
    <w:rsid w:val="003A6B71"/>
    <w:rsid w:val="004C0A3A"/>
    <w:rsid w:val="00561F13"/>
    <w:rsid w:val="0065223E"/>
    <w:rsid w:val="00907418"/>
    <w:rsid w:val="00AE7F46"/>
    <w:rsid w:val="00C72E41"/>
    <w:rsid w:val="00D77D40"/>
    <w:rsid w:val="00FE263F"/>
    <w:rsid w:val="01E92D81"/>
    <w:rsid w:val="0253623F"/>
    <w:rsid w:val="030A4631"/>
    <w:rsid w:val="03330B24"/>
    <w:rsid w:val="034B3430"/>
    <w:rsid w:val="03B427A2"/>
    <w:rsid w:val="04002774"/>
    <w:rsid w:val="04AD4637"/>
    <w:rsid w:val="04CB05D0"/>
    <w:rsid w:val="050B40E9"/>
    <w:rsid w:val="058B254D"/>
    <w:rsid w:val="078E2911"/>
    <w:rsid w:val="07A15323"/>
    <w:rsid w:val="07C74C4B"/>
    <w:rsid w:val="07DA581F"/>
    <w:rsid w:val="082B1143"/>
    <w:rsid w:val="0849794E"/>
    <w:rsid w:val="08510ABE"/>
    <w:rsid w:val="0A4E6B2E"/>
    <w:rsid w:val="0AAA6F57"/>
    <w:rsid w:val="0AB75E43"/>
    <w:rsid w:val="0B6A425A"/>
    <w:rsid w:val="0C2B2EC7"/>
    <w:rsid w:val="0D573485"/>
    <w:rsid w:val="0E3E321C"/>
    <w:rsid w:val="0E4852D4"/>
    <w:rsid w:val="0F0864AC"/>
    <w:rsid w:val="0F914488"/>
    <w:rsid w:val="102312E7"/>
    <w:rsid w:val="109F0B64"/>
    <w:rsid w:val="10DC32C2"/>
    <w:rsid w:val="12403133"/>
    <w:rsid w:val="141A7BD3"/>
    <w:rsid w:val="14B66C2D"/>
    <w:rsid w:val="14E86AAD"/>
    <w:rsid w:val="15D31C10"/>
    <w:rsid w:val="162E6293"/>
    <w:rsid w:val="17BE08E6"/>
    <w:rsid w:val="18C54F2B"/>
    <w:rsid w:val="18E83D44"/>
    <w:rsid w:val="196362E8"/>
    <w:rsid w:val="19FB6096"/>
    <w:rsid w:val="1BD6437D"/>
    <w:rsid w:val="1C4C4066"/>
    <w:rsid w:val="1CAF22CA"/>
    <w:rsid w:val="1D4502F9"/>
    <w:rsid w:val="1D610B66"/>
    <w:rsid w:val="1D935D01"/>
    <w:rsid w:val="1DAA31E2"/>
    <w:rsid w:val="1E164BE2"/>
    <w:rsid w:val="1E6B66E3"/>
    <w:rsid w:val="1E98284B"/>
    <w:rsid w:val="1F1662AA"/>
    <w:rsid w:val="1FC4729D"/>
    <w:rsid w:val="20313EA7"/>
    <w:rsid w:val="20456345"/>
    <w:rsid w:val="20597684"/>
    <w:rsid w:val="21D73A50"/>
    <w:rsid w:val="2233181B"/>
    <w:rsid w:val="23CD323C"/>
    <w:rsid w:val="24E1271C"/>
    <w:rsid w:val="26A26F8E"/>
    <w:rsid w:val="26D30CB2"/>
    <w:rsid w:val="285B48EF"/>
    <w:rsid w:val="28E32A66"/>
    <w:rsid w:val="29592966"/>
    <w:rsid w:val="297038CD"/>
    <w:rsid w:val="2B2D10F0"/>
    <w:rsid w:val="2C313E79"/>
    <w:rsid w:val="2CFF3EAD"/>
    <w:rsid w:val="2E64451B"/>
    <w:rsid w:val="2F49600C"/>
    <w:rsid w:val="2FDF702F"/>
    <w:rsid w:val="30C333F1"/>
    <w:rsid w:val="30CD5B2B"/>
    <w:rsid w:val="30E21ECB"/>
    <w:rsid w:val="30FD0529"/>
    <w:rsid w:val="31A80BD3"/>
    <w:rsid w:val="31B7739C"/>
    <w:rsid w:val="31FA1F88"/>
    <w:rsid w:val="32823701"/>
    <w:rsid w:val="32F43671"/>
    <w:rsid w:val="332B2284"/>
    <w:rsid w:val="33766124"/>
    <w:rsid w:val="33E65237"/>
    <w:rsid w:val="349878DA"/>
    <w:rsid w:val="34DF45C0"/>
    <w:rsid w:val="35B35D4A"/>
    <w:rsid w:val="36052C42"/>
    <w:rsid w:val="368C6709"/>
    <w:rsid w:val="37AB17B5"/>
    <w:rsid w:val="37AE64CC"/>
    <w:rsid w:val="386D4749"/>
    <w:rsid w:val="38B32605"/>
    <w:rsid w:val="38B72AA2"/>
    <w:rsid w:val="3A0E75ED"/>
    <w:rsid w:val="3A1B187B"/>
    <w:rsid w:val="3A92274A"/>
    <w:rsid w:val="3B1E0412"/>
    <w:rsid w:val="3BB2676D"/>
    <w:rsid w:val="3BF62F92"/>
    <w:rsid w:val="3C913CF2"/>
    <w:rsid w:val="3CBC799F"/>
    <w:rsid w:val="3D8520D3"/>
    <w:rsid w:val="3E8A39FF"/>
    <w:rsid w:val="3F2A5924"/>
    <w:rsid w:val="3F9831DE"/>
    <w:rsid w:val="3FDD6060"/>
    <w:rsid w:val="41DE6160"/>
    <w:rsid w:val="42582128"/>
    <w:rsid w:val="42A602C4"/>
    <w:rsid w:val="42B9194D"/>
    <w:rsid w:val="434C26B7"/>
    <w:rsid w:val="44253106"/>
    <w:rsid w:val="454A44F5"/>
    <w:rsid w:val="45C644AF"/>
    <w:rsid w:val="47C86799"/>
    <w:rsid w:val="4886168B"/>
    <w:rsid w:val="48C340D8"/>
    <w:rsid w:val="48CE66DE"/>
    <w:rsid w:val="4A191A83"/>
    <w:rsid w:val="4AFC5417"/>
    <w:rsid w:val="4CDC74D9"/>
    <w:rsid w:val="4D9A1E30"/>
    <w:rsid w:val="4E5D56B0"/>
    <w:rsid w:val="4EE2047C"/>
    <w:rsid w:val="4F2A5D05"/>
    <w:rsid w:val="519F72D1"/>
    <w:rsid w:val="52AA1814"/>
    <w:rsid w:val="52B128D4"/>
    <w:rsid w:val="53664BF2"/>
    <w:rsid w:val="546D598F"/>
    <w:rsid w:val="54AE64DA"/>
    <w:rsid w:val="56DF6000"/>
    <w:rsid w:val="5772788C"/>
    <w:rsid w:val="58E97C08"/>
    <w:rsid w:val="59FA6BC1"/>
    <w:rsid w:val="5B3B5A57"/>
    <w:rsid w:val="5B4B7342"/>
    <w:rsid w:val="5B93132B"/>
    <w:rsid w:val="5BA705F4"/>
    <w:rsid w:val="5C9C46B1"/>
    <w:rsid w:val="5CFD6DDD"/>
    <w:rsid w:val="5D5249A4"/>
    <w:rsid w:val="5D8C377E"/>
    <w:rsid w:val="5D9B3AF6"/>
    <w:rsid w:val="5DF40CFB"/>
    <w:rsid w:val="5DFC01E8"/>
    <w:rsid w:val="5F9B4925"/>
    <w:rsid w:val="5FDB7C94"/>
    <w:rsid w:val="5FEA25E3"/>
    <w:rsid w:val="5FEB345A"/>
    <w:rsid w:val="60000AD5"/>
    <w:rsid w:val="603C7186"/>
    <w:rsid w:val="62D474BF"/>
    <w:rsid w:val="636736AF"/>
    <w:rsid w:val="64362068"/>
    <w:rsid w:val="64857BD9"/>
    <w:rsid w:val="64A540F4"/>
    <w:rsid w:val="65755249"/>
    <w:rsid w:val="65AA38F2"/>
    <w:rsid w:val="687118EB"/>
    <w:rsid w:val="69642B15"/>
    <w:rsid w:val="69AA0F1B"/>
    <w:rsid w:val="6A840C3F"/>
    <w:rsid w:val="6AD15875"/>
    <w:rsid w:val="6B090F65"/>
    <w:rsid w:val="6B106455"/>
    <w:rsid w:val="6BC43C56"/>
    <w:rsid w:val="6C6A3A64"/>
    <w:rsid w:val="6D535020"/>
    <w:rsid w:val="6E241F9B"/>
    <w:rsid w:val="6ECB3EBC"/>
    <w:rsid w:val="6EFE5175"/>
    <w:rsid w:val="6FF2024D"/>
    <w:rsid w:val="702A03AA"/>
    <w:rsid w:val="71366528"/>
    <w:rsid w:val="71ED2BAD"/>
    <w:rsid w:val="72B34503"/>
    <w:rsid w:val="72B83FB4"/>
    <w:rsid w:val="73F7769A"/>
    <w:rsid w:val="74535B9F"/>
    <w:rsid w:val="74DB07BD"/>
    <w:rsid w:val="759D03B6"/>
    <w:rsid w:val="76F81C81"/>
    <w:rsid w:val="77016055"/>
    <w:rsid w:val="7777739E"/>
    <w:rsid w:val="77841385"/>
    <w:rsid w:val="79F63893"/>
    <w:rsid w:val="7A4D52F7"/>
    <w:rsid w:val="7AC4373D"/>
    <w:rsid w:val="7CAE3BA3"/>
    <w:rsid w:val="7D103C30"/>
    <w:rsid w:val="7EBE22F6"/>
    <w:rsid w:val="7EF72E67"/>
    <w:rsid w:val="7F052732"/>
    <w:rsid w:val="7F535B34"/>
    <w:rsid w:val="7FA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Heading 1 Char"/>
    <w:basedOn w:val="6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4</Pages>
  <Words>285</Words>
  <Characters>1631</Characters>
  <Lines>0</Lines>
  <Paragraphs>0</Paragraphs>
  <TotalTime>83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2018-09-04T06:07:00Z</dcterms:created>
  <dc:creator>╔與孑┿偕老</dc:creator>
  <cp:lastModifiedBy>Administrator</cp:lastModifiedBy>
  <cp:lastPrinted>2018-09-06T01:52:00Z</cp:lastPrinted>
  <dcterms:modified xsi:type="dcterms:W3CDTF">2019-01-10T08:09:38Z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