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5" w:rsidRDefault="00433D1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永新县事业单位应聘人员考试报名表</w:t>
      </w:r>
    </w:p>
    <w:p w:rsidR="00433D15" w:rsidRDefault="00433D15">
      <w:pPr>
        <w:spacing w:line="52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6"/>
        <w:gridCol w:w="1125"/>
        <w:gridCol w:w="709"/>
        <w:gridCol w:w="604"/>
        <w:gridCol w:w="105"/>
        <w:gridCol w:w="1134"/>
        <w:gridCol w:w="44"/>
        <w:gridCol w:w="720"/>
        <w:gridCol w:w="908"/>
        <w:gridCol w:w="895"/>
        <w:gridCol w:w="1829"/>
      </w:tblGrid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贯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相</w:t>
            </w:r>
            <w:r>
              <w:rPr>
                <w:rFonts w:ascii="黑体" w:eastAsia="黑体" w:hAnsi="黑体" w:cs="黑体"/>
                <w:sz w:val="24"/>
              </w:rPr>
              <w:t xml:space="preserve">          </w:t>
            </w:r>
          </w:p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pacing w:val="-12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生</w:t>
            </w:r>
            <w:r>
              <w:rPr>
                <w:rFonts w:ascii="黑体" w:eastAsia="黑体" w:hAnsi="黑体" w:cs="黑体"/>
                <w:spacing w:val="-2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20"/>
                <w:sz w:val="24"/>
              </w:rPr>
              <w:t>源</w:t>
            </w:r>
            <w:r>
              <w:rPr>
                <w:rFonts w:ascii="黑体" w:eastAsia="黑体" w:hAnsi="黑体" w:cs="黑体"/>
                <w:spacing w:val="-2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20"/>
                <w:sz w:val="24"/>
              </w:rPr>
              <w:t>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w w:val="95"/>
                <w:sz w:val="24"/>
              </w:rPr>
            </w:pPr>
            <w:r>
              <w:rPr>
                <w:rFonts w:ascii="黑体" w:eastAsia="黑体" w:hAnsi="黑体" w:cs="黑体" w:hint="eastAsia"/>
                <w:w w:val="95"/>
                <w:sz w:val="24"/>
              </w:rPr>
              <w:t>是否应届毕业生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毕业学校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所学专业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身份证号</w:t>
            </w:r>
          </w:p>
        </w:tc>
        <w:tc>
          <w:tcPr>
            <w:tcW w:w="367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联系地址</w:t>
            </w:r>
          </w:p>
        </w:tc>
        <w:tc>
          <w:tcPr>
            <w:tcW w:w="3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ind w:left="12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报考志愿</w:t>
            </w:r>
            <w:r>
              <w:rPr>
                <w:rFonts w:ascii="黑体" w:eastAsia="黑体" w:hAnsi="黑体" w:cs="黑体"/>
                <w:sz w:val="24"/>
              </w:rPr>
              <w:t xml:space="preserve">        </w:t>
            </w:r>
          </w:p>
        </w:tc>
        <w:tc>
          <w:tcPr>
            <w:tcW w:w="534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 w:rsidP="00433D15">
            <w:pPr>
              <w:spacing w:line="240" w:lineRule="exact"/>
              <w:ind w:firstLineChars="50" w:firstLine="316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报考岗位</w:t>
            </w: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120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4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人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简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历</w:t>
            </w: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月至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在何单位学习或工作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任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何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职</w:t>
            </w: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60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33D15" w:rsidRPr="00F1182B">
        <w:trPr>
          <w:cantSplit/>
          <w:trHeight w:val="2424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应聘人员承诺签名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</w:p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应聘人：</w:t>
            </w:r>
            <w:r>
              <w:rPr>
                <w:rFonts w:ascii="黑体" w:eastAsia="黑体" w:hAnsi="黑体" w:cs="黑体"/>
                <w:sz w:val="24"/>
              </w:rPr>
              <w:t xml:space="preserve">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  <w:tr w:rsidR="00433D15" w:rsidRPr="00F1182B">
        <w:trPr>
          <w:cantSplit/>
          <w:trHeight w:val="1887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D15" w:rsidRDefault="00433D15">
            <w:pPr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格审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查意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见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3D15" w:rsidRDefault="00433D15">
            <w:pPr>
              <w:spacing w:line="2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（盖章）</w:t>
            </w:r>
          </w:p>
          <w:p w:rsidR="00433D15" w:rsidRDefault="00433D15">
            <w:pPr>
              <w:spacing w:line="240" w:lineRule="exact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</w:tbl>
    <w:p w:rsidR="00433D15" w:rsidRDefault="00433D15">
      <w:pPr>
        <w:pStyle w:val="NormalWeb"/>
        <w:widowControl/>
        <w:spacing w:beforeAutospacing="0" w:afterAutospacing="0"/>
        <w:rPr>
          <w:rFonts w:ascii="黑体" w:eastAsia="黑体" w:hAnsi="黑体" w:cs="黑体"/>
        </w:rPr>
      </w:pPr>
    </w:p>
    <w:sectPr w:rsidR="00433D15" w:rsidSect="003E7094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15" w:rsidRDefault="00433D15" w:rsidP="003E7094">
      <w:r>
        <w:separator/>
      </w:r>
    </w:p>
  </w:endnote>
  <w:endnote w:type="continuationSeparator" w:id="0">
    <w:p w:rsidR="00433D15" w:rsidRDefault="00433D15" w:rsidP="003E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5" w:rsidRDefault="00433D15">
    <w:pPr>
      <w:pStyle w:val="Footer"/>
      <w:jc w:val="center"/>
    </w:pPr>
    <w:fldSimple w:instr=" PAGE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15" w:rsidRDefault="00433D15" w:rsidP="003E7094">
      <w:r>
        <w:separator/>
      </w:r>
    </w:p>
  </w:footnote>
  <w:footnote w:type="continuationSeparator" w:id="0">
    <w:p w:rsidR="00433D15" w:rsidRDefault="00433D15" w:rsidP="003E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3ED4"/>
    <w:multiLevelType w:val="singleLevel"/>
    <w:tmpl w:val="59523ED4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524120"/>
    <w:multiLevelType w:val="singleLevel"/>
    <w:tmpl w:val="59524120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8C61B5"/>
    <w:rsid w:val="001217C5"/>
    <w:rsid w:val="00192559"/>
    <w:rsid w:val="00210DF5"/>
    <w:rsid w:val="002559D8"/>
    <w:rsid w:val="003E7094"/>
    <w:rsid w:val="00433D15"/>
    <w:rsid w:val="0053154A"/>
    <w:rsid w:val="00746B9B"/>
    <w:rsid w:val="0075355B"/>
    <w:rsid w:val="00792D10"/>
    <w:rsid w:val="0082564C"/>
    <w:rsid w:val="00A35F36"/>
    <w:rsid w:val="00A5794D"/>
    <w:rsid w:val="00BF6B95"/>
    <w:rsid w:val="00D9098B"/>
    <w:rsid w:val="00F1182B"/>
    <w:rsid w:val="00F37115"/>
    <w:rsid w:val="0129590F"/>
    <w:rsid w:val="01E02C30"/>
    <w:rsid w:val="02C86D21"/>
    <w:rsid w:val="03814F7B"/>
    <w:rsid w:val="03E828EC"/>
    <w:rsid w:val="04013BE6"/>
    <w:rsid w:val="04526449"/>
    <w:rsid w:val="045E53DC"/>
    <w:rsid w:val="04C97C7A"/>
    <w:rsid w:val="0579675F"/>
    <w:rsid w:val="05D1660C"/>
    <w:rsid w:val="06CC754A"/>
    <w:rsid w:val="0BC234D3"/>
    <w:rsid w:val="0C4549D0"/>
    <w:rsid w:val="0D0C08E8"/>
    <w:rsid w:val="0ED1634C"/>
    <w:rsid w:val="1129452F"/>
    <w:rsid w:val="118B0A38"/>
    <w:rsid w:val="12706DE0"/>
    <w:rsid w:val="13C77D33"/>
    <w:rsid w:val="14620C7C"/>
    <w:rsid w:val="14AB3004"/>
    <w:rsid w:val="165B5ED7"/>
    <w:rsid w:val="18987716"/>
    <w:rsid w:val="18B13E3E"/>
    <w:rsid w:val="1C060EA9"/>
    <w:rsid w:val="1C3903B8"/>
    <w:rsid w:val="1D8C61B5"/>
    <w:rsid w:val="1E74747C"/>
    <w:rsid w:val="1F2862F8"/>
    <w:rsid w:val="1F61725D"/>
    <w:rsid w:val="203B7ECC"/>
    <w:rsid w:val="20A84758"/>
    <w:rsid w:val="23D16EC5"/>
    <w:rsid w:val="241C5E59"/>
    <w:rsid w:val="241F55E9"/>
    <w:rsid w:val="247F24A2"/>
    <w:rsid w:val="26A47D5F"/>
    <w:rsid w:val="26EE6100"/>
    <w:rsid w:val="275E7D80"/>
    <w:rsid w:val="28C44732"/>
    <w:rsid w:val="296060A9"/>
    <w:rsid w:val="2BCD5C1A"/>
    <w:rsid w:val="2D107562"/>
    <w:rsid w:val="2D271D05"/>
    <w:rsid w:val="2DDE7EB1"/>
    <w:rsid w:val="2FB2258C"/>
    <w:rsid w:val="2FDA5923"/>
    <w:rsid w:val="30844763"/>
    <w:rsid w:val="30FE70CB"/>
    <w:rsid w:val="31D618AB"/>
    <w:rsid w:val="32526C5D"/>
    <w:rsid w:val="33C4262D"/>
    <w:rsid w:val="3469005A"/>
    <w:rsid w:val="35383573"/>
    <w:rsid w:val="35535D1D"/>
    <w:rsid w:val="361276BE"/>
    <w:rsid w:val="36F708DF"/>
    <w:rsid w:val="3740705C"/>
    <w:rsid w:val="374B03C6"/>
    <w:rsid w:val="375D4C95"/>
    <w:rsid w:val="376E5E29"/>
    <w:rsid w:val="38DD1198"/>
    <w:rsid w:val="3A004411"/>
    <w:rsid w:val="3AE21073"/>
    <w:rsid w:val="3DEC0281"/>
    <w:rsid w:val="3E5770F6"/>
    <w:rsid w:val="3F832FF3"/>
    <w:rsid w:val="3FC1610D"/>
    <w:rsid w:val="431C236A"/>
    <w:rsid w:val="43AC59CE"/>
    <w:rsid w:val="43B303B7"/>
    <w:rsid w:val="43FC5309"/>
    <w:rsid w:val="44DD29BD"/>
    <w:rsid w:val="451062EE"/>
    <w:rsid w:val="47ED4DAC"/>
    <w:rsid w:val="48E35F45"/>
    <w:rsid w:val="490C1C87"/>
    <w:rsid w:val="49AD723B"/>
    <w:rsid w:val="49C24F05"/>
    <w:rsid w:val="4A886D53"/>
    <w:rsid w:val="4B45781B"/>
    <w:rsid w:val="4B4C6634"/>
    <w:rsid w:val="4CA4241C"/>
    <w:rsid w:val="4CB83B28"/>
    <w:rsid w:val="4CC14702"/>
    <w:rsid w:val="4E0C2E2D"/>
    <w:rsid w:val="4F117070"/>
    <w:rsid w:val="4FD35B34"/>
    <w:rsid w:val="510B6982"/>
    <w:rsid w:val="511B5C7D"/>
    <w:rsid w:val="538B33BE"/>
    <w:rsid w:val="540E4E8F"/>
    <w:rsid w:val="545540BA"/>
    <w:rsid w:val="550C476A"/>
    <w:rsid w:val="572F40D9"/>
    <w:rsid w:val="575A5355"/>
    <w:rsid w:val="58690CC3"/>
    <w:rsid w:val="59F9754D"/>
    <w:rsid w:val="5B4E65AD"/>
    <w:rsid w:val="5B6817D6"/>
    <w:rsid w:val="5C4809A3"/>
    <w:rsid w:val="5D4053BD"/>
    <w:rsid w:val="5DF947EF"/>
    <w:rsid w:val="60501398"/>
    <w:rsid w:val="61D67216"/>
    <w:rsid w:val="63F04C11"/>
    <w:rsid w:val="64B23704"/>
    <w:rsid w:val="66090911"/>
    <w:rsid w:val="663B1B08"/>
    <w:rsid w:val="68DD67CE"/>
    <w:rsid w:val="69A4179F"/>
    <w:rsid w:val="6E753666"/>
    <w:rsid w:val="6FD02A8C"/>
    <w:rsid w:val="701E5A3C"/>
    <w:rsid w:val="70FF7A47"/>
    <w:rsid w:val="72855D9A"/>
    <w:rsid w:val="757A6813"/>
    <w:rsid w:val="759D375B"/>
    <w:rsid w:val="75B10CF7"/>
    <w:rsid w:val="772B6650"/>
    <w:rsid w:val="774609D0"/>
    <w:rsid w:val="794519B5"/>
    <w:rsid w:val="7C18745D"/>
    <w:rsid w:val="7D28483C"/>
    <w:rsid w:val="7DB66DFB"/>
    <w:rsid w:val="7EC43909"/>
    <w:rsid w:val="7EF872F0"/>
    <w:rsid w:val="7F3D602C"/>
    <w:rsid w:val="7FC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09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09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3E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3E709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永新县事业单位应聘人员考试报名表</dc:title>
  <dc:subject/>
  <dc:creator>nobody</dc:creator>
  <cp:keywords/>
  <dc:description/>
  <cp:lastModifiedBy>nobody</cp:lastModifiedBy>
  <cp:revision>2</cp:revision>
  <cp:lastPrinted>2017-07-14T09:17:00Z</cp:lastPrinted>
  <dcterms:created xsi:type="dcterms:W3CDTF">2017-07-19T03:29:00Z</dcterms:created>
  <dcterms:modified xsi:type="dcterms:W3CDTF">2017-07-19T03:29:00Z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