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大标宋_GBK" w:hAnsi="华文中宋" w:eastAsia="方正大标宋_GBK"/>
          <w:bCs/>
          <w:sz w:val="40"/>
          <w:szCs w:val="40"/>
        </w:rPr>
      </w:pPr>
      <w:r>
        <w:rPr>
          <w:rFonts w:hint="eastAsia" w:ascii="方正大标宋_GBK" w:hAnsi="华文中宋" w:eastAsia="方正大标宋_GBK"/>
          <w:bCs/>
          <w:sz w:val="40"/>
          <w:szCs w:val="40"/>
        </w:rPr>
        <w:t>秣陵街道公开招聘全要素</w:t>
      </w:r>
      <w:bookmarkStart w:id="0" w:name="_GoBack"/>
      <w:bookmarkEnd w:id="0"/>
      <w:r>
        <w:rPr>
          <w:rFonts w:hint="eastAsia" w:ascii="方正大标宋_GBK" w:hAnsi="华文中宋" w:eastAsia="方正大标宋_GBK"/>
          <w:bCs/>
          <w:sz w:val="40"/>
          <w:szCs w:val="40"/>
        </w:rPr>
        <w:t>专职网格员报名表</w:t>
      </w:r>
    </w:p>
    <w:tbl>
      <w:tblPr>
        <w:tblStyle w:val="5"/>
        <w:tblW w:w="868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104"/>
        <w:gridCol w:w="386"/>
        <w:gridCol w:w="649"/>
        <w:gridCol w:w="174"/>
        <w:gridCol w:w="1274"/>
        <w:gridCol w:w="165"/>
        <w:gridCol w:w="823"/>
        <w:gridCol w:w="235"/>
        <w:gridCol w:w="293"/>
        <w:gridCol w:w="967"/>
        <w:gridCol w:w="17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86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10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448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（周岁）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周岁</w:t>
            </w: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 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号码</w:t>
            </w: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2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参加工作</w:t>
            </w:r>
            <w:r>
              <w:rPr>
                <w:rFonts w:hint="eastAsia" w:ascii="仿宋_GB2312" w:hAnsi="宋体" w:eastAsia="仿宋_GB2312"/>
                <w:spacing w:val="6"/>
                <w:sz w:val="24"/>
              </w:rPr>
              <w:t>时</w:t>
            </w:r>
            <w:r>
              <w:rPr>
                <w:rFonts w:hint="eastAsia" w:ascii="仿宋_GB2312" w:hAnsi="宋体" w:eastAsia="仿宋_GB2312"/>
                <w:spacing w:val="16"/>
                <w:sz w:val="24"/>
              </w:rPr>
              <w:t>间</w:t>
            </w: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05" w:firstLineChars="42"/>
              <w:rPr>
                <w:rFonts w:ascii="仿宋_GB2312" w:hAnsi="宋体" w:eastAsia="仿宋_GB2312"/>
                <w:spacing w:val="6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 貌</w:t>
            </w:r>
          </w:p>
        </w:tc>
        <w:tc>
          <w:tcPr>
            <w:tcW w:w="2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业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特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长</w:t>
            </w:r>
          </w:p>
        </w:tc>
        <w:tc>
          <w:tcPr>
            <w:tcW w:w="7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02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861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及专业</w:t>
            </w:r>
          </w:p>
        </w:tc>
        <w:tc>
          <w:tcPr>
            <w:tcW w:w="3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02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86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在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职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教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育</w:t>
            </w:r>
          </w:p>
        </w:tc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8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  <w:lang w:eastAsia="zh-CN"/>
              </w:rPr>
              <w:t>毕业院校及专业</w:t>
            </w:r>
          </w:p>
        </w:tc>
        <w:tc>
          <w:tcPr>
            <w:tcW w:w="3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02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9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及职务</w:t>
            </w:r>
          </w:p>
        </w:tc>
        <w:tc>
          <w:tcPr>
            <w:tcW w:w="67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是否是优先应聘类人员</w:t>
            </w: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exac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</w:tcPr>
          <w:p>
            <w:pPr>
              <w:pStyle w:val="2"/>
              <w:spacing w:line="400" w:lineRule="exact"/>
              <w:ind w:right="-581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86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家庭主要成员情况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3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4613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right="-581"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本人郑重承诺：以上所填信息内容</w:t>
            </w:r>
          </w:p>
          <w:p>
            <w:pPr>
              <w:pStyle w:val="2"/>
              <w:spacing w:line="400" w:lineRule="exact"/>
              <w:ind w:right="-58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均为真实准确。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right="-581"/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：</w:t>
            </w: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400" w:lineRule="exact"/>
              <w:ind w:right="-581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19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领导小组办公室审核意见</w:t>
            </w:r>
          </w:p>
        </w:tc>
        <w:tc>
          <w:tcPr>
            <w:tcW w:w="67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</w:tbl>
    <w:p>
      <w:pPr>
        <w:spacing w:line="300" w:lineRule="exact"/>
        <w:ind w:right="-529" w:rightChars="-252"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939254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21672"/>
    <w:rsid w:val="08261470"/>
    <w:rsid w:val="0AA20796"/>
    <w:rsid w:val="2C794035"/>
    <w:rsid w:val="4B421672"/>
    <w:rsid w:val="6D535020"/>
    <w:rsid w:val="72FB2B41"/>
    <w:rsid w:val="7DB0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x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2018-03-23T00:38:00Z</dcterms:created>
  <dc:creator>lx</dc:creator>
  <cp:lastModifiedBy>uyo</cp:lastModifiedBy>
  <cp:lastPrinted>2018-08-23T04:33:00Z</cp:lastPrinted>
  <dcterms:modified xsi:type="dcterms:W3CDTF">2018-08-23T05:05:46Z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