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1" w:rsidRPr="003746D2" w:rsidRDefault="00C16D11" w:rsidP="007C53B2">
      <w:pPr>
        <w:rPr>
          <w:rFonts w:ascii="黑体" w:eastAsia="黑体"/>
          <w:sz w:val="16"/>
        </w:rPr>
      </w:pPr>
      <w:r w:rsidRPr="003746D2">
        <w:rPr>
          <w:rFonts w:ascii="黑体" w:eastAsia="黑体" w:hAnsi="宋体" w:hint="eastAsia"/>
          <w:sz w:val="32"/>
          <w:szCs w:val="44"/>
        </w:rPr>
        <w:t>附件</w:t>
      </w:r>
      <w:bookmarkStart w:id="0" w:name="_GoBack"/>
      <w:bookmarkEnd w:id="0"/>
    </w:p>
    <w:p w:rsidR="00C16D11" w:rsidRDefault="00C16D11" w:rsidP="007C53B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永嘉县残疾人联合会公开招聘编外人员报名表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 w:rsidR="00C16D11" w:rsidRPr="004915FA" w:rsidTr="007C53B2">
        <w:trPr>
          <w:cantSplit/>
          <w:trHeight w:hRule="exact" w:val="591"/>
          <w:jc w:val="center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姓</w:t>
            </w:r>
            <w:r w:rsidRPr="004915FA">
              <w:rPr>
                <w:spacing w:val="-6"/>
                <w:sz w:val="24"/>
              </w:rPr>
              <w:t xml:space="preserve">    </w:t>
            </w:r>
            <w:r w:rsidRPr="004915FA"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民</w:t>
            </w:r>
            <w:r w:rsidRPr="004915FA">
              <w:rPr>
                <w:spacing w:val="-6"/>
                <w:sz w:val="24"/>
              </w:rPr>
              <w:t xml:space="preserve">  </w:t>
            </w:r>
            <w:r w:rsidRPr="004915FA"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贴</w:t>
            </w:r>
          </w:p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相</w:t>
            </w:r>
          </w:p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片</w:t>
            </w:r>
          </w:p>
        </w:tc>
      </w:tr>
      <w:tr w:rsidR="00C16D11" w:rsidRPr="004915FA" w:rsidTr="007C53B2">
        <w:trPr>
          <w:cantSplit/>
          <w:trHeight w:hRule="exact" w:val="555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身份证</w:t>
            </w:r>
          </w:p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工作</w:t>
            </w:r>
          </w:p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单位及职务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毕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业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院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所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学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专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</w:tr>
      <w:tr w:rsidR="00C16D11" w:rsidRPr="004915FA" w:rsidTr="007C53B2">
        <w:trPr>
          <w:cantSplit/>
          <w:trHeight w:val="2665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个人简历</w:t>
            </w:r>
          </w:p>
          <w:p w:rsidR="00C16D11" w:rsidRPr="004915FA" w:rsidRDefault="00C16D11" w:rsidP="00764DEF"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D11" w:rsidRPr="004915FA" w:rsidRDefault="00C16D11" w:rsidP="00764DEF">
            <w:pPr>
              <w:jc w:val="left"/>
              <w:rPr>
                <w:sz w:val="24"/>
              </w:rPr>
            </w:pPr>
          </w:p>
          <w:p w:rsidR="00C16D11" w:rsidRPr="004915FA" w:rsidRDefault="00C16D11" w:rsidP="00764DEF">
            <w:pPr>
              <w:jc w:val="left"/>
              <w:rPr>
                <w:sz w:val="24"/>
              </w:rPr>
            </w:pPr>
          </w:p>
          <w:p w:rsidR="00C16D11" w:rsidRPr="004915FA" w:rsidRDefault="00C16D11" w:rsidP="00764DEF">
            <w:pPr>
              <w:jc w:val="left"/>
              <w:rPr>
                <w:sz w:val="24"/>
              </w:rPr>
            </w:pPr>
          </w:p>
        </w:tc>
      </w:tr>
      <w:tr w:rsidR="00C16D11" w:rsidRPr="004915FA" w:rsidTr="00764DEF">
        <w:trPr>
          <w:trHeight w:val="1260"/>
          <w:jc w:val="center"/>
        </w:trPr>
        <w:tc>
          <w:tcPr>
            <w:tcW w:w="954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b/>
              </w:rPr>
            </w:pPr>
            <w:r w:rsidRPr="004915FA"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 w:rsidR="00C16D11" w:rsidRPr="004915FA" w:rsidRDefault="00C16D11" w:rsidP="00764DEF">
            <w:pPr>
              <w:spacing w:line="440" w:lineRule="exact"/>
              <w:jc w:val="center"/>
              <w:rPr>
                <w:sz w:val="24"/>
              </w:rPr>
            </w:pPr>
            <w:r w:rsidRPr="004915FA">
              <w:rPr>
                <w:rFonts w:hint="eastAsia"/>
                <w:b/>
              </w:rPr>
              <w:t>申请人（签名）：</w:t>
            </w:r>
            <w:r w:rsidRPr="004915FA">
              <w:rPr>
                <w:b/>
              </w:rPr>
              <w:t xml:space="preserve">                              </w:t>
            </w:r>
            <w:r w:rsidRPr="004915FA">
              <w:rPr>
                <w:rFonts w:hint="eastAsia"/>
                <w:b/>
              </w:rPr>
              <w:t>年</w:t>
            </w:r>
            <w:r w:rsidRPr="004915FA">
              <w:rPr>
                <w:b/>
              </w:rPr>
              <w:t xml:space="preserve">    </w:t>
            </w:r>
            <w:r w:rsidRPr="004915FA">
              <w:rPr>
                <w:rFonts w:hint="eastAsia"/>
                <w:b/>
              </w:rPr>
              <w:t>月</w:t>
            </w:r>
            <w:r w:rsidRPr="004915FA">
              <w:rPr>
                <w:b/>
              </w:rPr>
              <w:t xml:space="preserve">    </w:t>
            </w:r>
            <w:r w:rsidRPr="004915FA">
              <w:rPr>
                <w:rFonts w:hint="eastAsia"/>
                <w:b/>
              </w:rPr>
              <w:t>日</w:t>
            </w:r>
          </w:p>
        </w:tc>
      </w:tr>
      <w:tr w:rsidR="00C16D11" w:rsidRPr="004915FA" w:rsidTr="00764DEF">
        <w:trPr>
          <w:trHeight w:val="1436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招考单位</w:t>
            </w:r>
          </w:p>
          <w:p w:rsidR="00C16D11" w:rsidRPr="004915FA" w:rsidRDefault="00C16D11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D11" w:rsidRPr="004915FA" w:rsidRDefault="00C16D11" w:rsidP="00764DEF">
            <w:pPr>
              <w:spacing w:line="440" w:lineRule="exact"/>
              <w:jc w:val="left"/>
              <w:rPr>
                <w:sz w:val="24"/>
              </w:rPr>
            </w:pPr>
          </w:p>
          <w:p w:rsidR="00C16D11" w:rsidRPr="004915FA" w:rsidRDefault="00C16D11" w:rsidP="00764DEF">
            <w:pPr>
              <w:spacing w:line="440" w:lineRule="exact"/>
              <w:jc w:val="left"/>
              <w:rPr>
                <w:sz w:val="24"/>
              </w:rPr>
            </w:pPr>
          </w:p>
          <w:p w:rsidR="00C16D11" w:rsidRPr="004915FA" w:rsidRDefault="00C16D11" w:rsidP="00764DEF">
            <w:pPr>
              <w:spacing w:line="440" w:lineRule="exact"/>
              <w:jc w:val="left"/>
              <w:rPr>
                <w:sz w:val="24"/>
              </w:rPr>
            </w:pPr>
            <w:r w:rsidRPr="004915FA">
              <w:rPr>
                <w:sz w:val="24"/>
              </w:rPr>
              <w:t xml:space="preserve">                              </w:t>
            </w:r>
            <w:r w:rsidRPr="004915FA">
              <w:rPr>
                <w:rFonts w:hint="eastAsia"/>
                <w:sz w:val="24"/>
              </w:rPr>
              <w:t>（盖章）</w:t>
            </w:r>
            <w:r w:rsidRPr="004915FA">
              <w:rPr>
                <w:sz w:val="24"/>
              </w:rPr>
              <w:t xml:space="preserve">         </w:t>
            </w:r>
            <w:r w:rsidRPr="004915FA">
              <w:rPr>
                <w:rFonts w:hint="eastAsia"/>
                <w:sz w:val="24"/>
              </w:rPr>
              <w:t>年</w:t>
            </w:r>
            <w:r w:rsidRPr="004915FA">
              <w:rPr>
                <w:sz w:val="24"/>
              </w:rPr>
              <w:t xml:space="preserve">    </w:t>
            </w:r>
            <w:r w:rsidRPr="004915FA">
              <w:rPr>
                <w:rFonts w:hint="eastAsia"/>
                <w:sz w:val="24"/>
              </w:rPr>
              <w:t>月</w:t>
            </w:r>
            <w:r w:rsidRPr="004915FA">
              <w:rPr>
                <w:sz w:val="24"/>
              </w:rPr>
              <w:t xml:space="preserve">    </w:t>
            </w:r>
            <w:r w:rsidRPr="004915FA">
              <w:rPr>
                <w:rFonts w:hint="eastAsia"/>
                <w:sz w:val="24"/>
              </w:rPr>
              <w:t>日</w:t>
            </w:r>
          </w:p>
        </w:tc>
      </w:tr>
      <w:tr w:rsidR="00C16D11" w:rsidRPr="004915FA" w:rsidTr="00764DEF">
        <w:trPr>
          <w:trHeight w:val="803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D11" w:rsidRPr="004915FA" w:rsidRDefault="00C16D11" w:rsidP="00764DEF">
            <w:pPr>
              <w:spacing w:line="300" w:lineRule="exact"/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6D11" w:rsidRPr="004915FA" w:rsidRDefault="00C16D11" w:rsidP="00764DE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16D11" w:rsidRDefault="00C16D11" w:rsidP="007C53B2">
      <w:pPr>
        <w:jc w:val="left"/>
      </w:pPr>
      <w:r>
        <w:rPr>
          <w:rFonts w:hint="eastAsia"/>
          <w:sz w:val="24"/>
        </w:rPr>
        <w:t>说明：本表格一式一份，附身份证、户口本、学历证书复印件等报名材料。</w:t>
      </w:r>
    </w:p>
    <w:sectPr w:rsidR="00C16D11" w:rsidSect="007C53B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11" w:rsidRDefault="00C16D11" w:rsidP="002A4346">
      <w:r>
        <w:separator/>
      </w:r>
    </w:p>
  </w:endnote>
  <w:endnote w:type="continuationSeparator" w:id="0">
    <w:p w:rsidR="00C16D11" w:rsidRDefault="00C16D11" w:rsidP="002A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11" w:rsidRDefault="00C16D11" w:rsidP="002A4346">
      <w:r>
        <w:separator/>
      </w:r>
    </w:p>
  </w:footnote>
  <w:footnote w:type="continuationSeparator" w:id="0">
    <w:p w:rsidR="00C16D11" w:rsidRDefault="00C16D11" w:rsidP="002A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E5"/>
    <w:rsid w:val="0005576F"/>
    <w:rsid w:val="000947F1"/>
    <w:rsid w:val="00133C04"/>
    <w:rsid w:val="00142024"/>
    <w:rsid w:val="00170770"/>
    <w:rsid w:val="001A26D0"/>
    <w:rsid w:val="00210105"/>
    <w:rsid w:val="0021715C"/>
    <w:rsid w:val="00220806"/>
    <w:rsid w:val="002A05ED"/>
    <w:rsid w:val="002A4346"/>
    <w:rsid w:val="00307542"/>
    <w:rsid w:val="00342C30"/>
    <w:rsid w:val="00360C91"/>
    <w:rsid w:val="00365C07"/>
    <w:rsid w:val="003746D2"/>
    <w:rsid w:val="00396CE5"/>
    <w:rsid w:val="003A788F"/>
    <w:rsid w:val="003D0C33"/>
    <w:rsid w:val="00477250"/>
    <w:rsid w:val="004915FA"/>
    <w:rsid w:val="00495614"/>
    <w:rsid w:val="004D4271"/>
    <w:rsid w:val="005B2493"/>
    <w:rsid w:val="006033E7"/>
    <w:rsid w:val="00616342"/>
    <w:rsid w:val="006444A0"/>
    <w:rsid w:val="006751E1"/>
    <w:rsid w:val="0070169D"/>
    <w:rsid w:val="0071073E"/>
    <w:rsid w:val="00764DEF"/>
    <w:rsid w:val="007C53B2"/>
    <w:rsid w:val="00803946"/>
    <w:rsid w:val="00814A20"/>
    <w:rsid w:val="0085276F"/>
    <w:rsid w:val="00890E90"/>
    <w:rsid w:val="008D0AD8"/>
    <w:rsid w:val="008D2A33"/>
    <w:rsid w:val="0090724C"/>
    <w:rsid w:val="00912D96"/>
    <w:rsid w:val="00920B03"/>
    <w:rsid w:val="00A41619"/>
    <w:rsid w:val="00A42C20"/>
    <w:rsid w:val="00A65AF8"/>
    <w:rsid w:val="00AC2DEB"/>
    <w:rsid w:val="00B026EA"/>
    <w:rsid w:val="00B07335"/>
    <w:rsid w:val="00B7216A"/>
    <w:rsid w:val="00B87A1B"/>
    <w:rsid w:val="00C1693E"/>
    <w:rsid w:val="00C16D11"/>
    <w:rsid w:val="00C60E55"/>
    <w:rsid w:val="00C80C87"/>
    <w:rsid w:val="00C9120F"/>
    <w:rsid w:val="00CA1561"/>
    <w:rsid w:val="00D55C98"/>
    <w:rsid w:val="00D750E9"/>
    <w:rsid w:val="00DB25EA"/>
    <w:rsid w:val="00E62BB9"/>
    <w:rsid w:val="00E860C0"/>
    <w:rsid w:val="00ED1DD7"/>
    <w:rsid w:val="00EE3938"/>
    <w:rsid w:val="00FA5291"/>
    <w:rsid w:val="00FA795C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85276F"/>
    <w:pPr>
      <w:spacing w:line="360" w:lineRule="auto"/>
      <w:jc w:val="left"/>
    </w:pPr>
    <w:rPr>
      <w:rFonts w:cs="Calibri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99"/>
    <w:rsid w:val="0085276F"/>
    <w:pPr>
      <w:spacing w:line="360" w:lineRule="auto"/>
      <w:ind w:leftChars="200" w:left="2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434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2A43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4346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ED1DD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0C8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C87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yjtx</cp:lastModifiedBy>
  <cp:revision>19</cp:revision>
  <cp:lastPrinted>2019-05-30T06:20:00Z</cp:lastPrinted>
  <dcterms:created xsi:type="dcterms:W3CDTF">2019-05-21T03:11:00Z</dcterms:created>
  <dcterms:modified xsi:type="dcterms:W3CDTF">2019-06-18T08:16:00Z</dcterms:modified>
</cp:coreProperties>
</file>