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00" w:type="dxa"/>
        <w:tblInd w:w="-6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7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附件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代码表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报名点代码</w:t>
            </w:r>
          </w:p>
        </w:tc>
        <w:tc>
          <w:tcPr>
            <w:tcW w:w="7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138201-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凌源市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男，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蒙古族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回族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藏族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维吾尔族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彝族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壮族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布依族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朝鲜族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满族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瑶族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白族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土家族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哈尼族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哈萨克族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傣族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黎族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僳僳族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佤族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畲族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高山族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拉祜族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东乡族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纳西族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景颇族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29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柯尔克孜族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土族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达斡尔族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32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仫佬族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羌族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布朗族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撒拉族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毛难族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仡佬族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锡伯族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39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阿昌族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普米族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塔吉克族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怒族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乌孜别克族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俄罗斯族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鄂温克族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崩龙族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保安族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裕固族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49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京族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塔塔尔族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独龙族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鄂伦春族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赫哲族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门巴族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珞巴族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56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基诺族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97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其他</w:t>
            </w:r>
            <w:r>
              <w:rPr>
                <w:rFonts w:ascii="仿宋" w:hAnsi="仿宋" w:eastAsia="仿宋" w:cs="宋体"/>
                <w:kern w:val="0"/>
                <w:sz w:val="24"/>
              </w:rPr>
              <w:t>98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外国血统中国籍人士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中共党员，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中共预备党员，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共青团员，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04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民革会员，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05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民盟盟员，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06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民建会员，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07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民进会员，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08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农工党党员，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09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致公党党员，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10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九三学社社员，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11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台盟盟员，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12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无党派民主人士，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13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大专，</w:t>
            </w:r>
            <w:r>
              <w:rPr>
                <w:rFonts w:ascii="仿宋" w:hAnsi="仿宋" w:eastAsia="仿宋" w:cs="宋体"/>
                <w:kern w:val="0"/>
                <w:sz w:val="24"/>
              </w:rPr>
              <w:t>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本科，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1-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无，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学士，</w:t>
            </w:r>
            <w:r>
              <w:rPr>
                <w:rFonts w:ascii="仿宋" w:hAnsi="仿宋" w:eastAsia="仿宋" w:cs="宋体"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硕士，</w:t>
            </w:r>
            <w:r>
              <w:rPr>
                <w:rFonts w:ascii="仿宋" w:hAnsi="仿宋" w:eastAsia="仿宋" w:cs="宋体"/>
                <w:kern w:val="0"/>
                <w:sz w:val="24"/>
              </w:rPr>
              <w:t>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0-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中职，</w:t>
            </w:r>
            <w:r>
              <w:rPr>
                <w:rFonts w:ascii="仿宋" w:hAnsi="仿宋" w:eastAsia="仿宋" w:cs="宋体"/>
                <w:kern w:val="0"/>
                <w:sz w:val="24"/>
              </w:rPr>
              <w:t>2-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高中，</w:t>
            </w:r>
            <w:r>
              <w:rPr>
                <w:rFonts w:ascii="仿宋" w:hAnsi="仿宋" w:eastAsia="仿宋" w:cs="宋体"/>
                <w:kern w:val="0"/>
                <w:sz w:val="24"/>
              </w:rPr>
              <w:t>3-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初中，</w:t>
            </w:r>
            <w:r>
              <w:rPr>
                <w:rFonts w:ascii="仿宋" w:hAnsi="仿宋" w:eastAsia="仿宋" w:cs="宋体"/>
                <w:kern w:val="0"/>
                <w:sz w:val="24"/>
              </w:rPr>
              <w:t>4-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招聘学科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代码</w:t>
            </w:r>
          </w:p>
        </w:tc>
        <w:tc>
          <w:tcPr>
            <w:tcW w:w="7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L-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高中语文，</w:t>
            </w:r>
            <w:r>
              <w:rPr>
                <w:rFonts w:ascii="仿宋" w:hAnsi="仿宋" w:eastAsia="仿宋" w:cs="宋体"/>
                <w:kern w:val="0"/>
                <w:sz w:val="24"/>
              </w:rPr>
              <w:t>M-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高中数学，</w:t>
            </w:r>
            <w:r>
              <w:rPr>
                <w:rFonts w:ascii="仿宋" w:hAnsi="仿宋" w:eastAsia="仿宋" w:cs="宋体"/>
                <w:kern w:val="0"/>
                <w:sz w:val="24"/>
              </w:rPr>
              <w:t>N-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高中英语，</w:t>
            </w:r>
            <w:r>
              <w:rPr>
                <w:rFonts w:ascii="仿宋" w:hAnsi="仿宋" w:eastAsia="仿宋" w:cs="宋体"/>
                <w:kern w:val="0"/>
                <w:sz w:val="24"/>
              </w:rPr>
              <w:t>O-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高中物理，</w:t>
            </w:r>
            <w:r>
              <w:rPr>
                <w:rFonts w:ascii="仿宋" w:hAnsi="仿宋" w:eastAsia="仿宋" w:cs="宋体"/>
                <w:kern w:val="0"/>
                <w:sz w:val="24"/>
              </w:rPr>
              <w:t>P-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高中化学，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Q-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高中生物，</w:t>
            </w:r>
            <w:r>
              <w:rPr>
                <w:rFonts w:ascii="仿宋" w:hAnsi="仿宋" w:eastAsia="仿宋" w:cs="宋体"/>
                <w:kern w:val="0"/>
                <w:sz w:val="24"/>
              </w:rPr>
              <w:t>R-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高中政治，</w:t>
            </w:r>
            <w:r>
              <w:rPr>
                <w:rFonts w:ascii="仿宋" w:hAnsi="仿宋" w:eastAsia="仿宋" w:cs="宋体"/>
                <w:kern w:val="0"/>
                <w:sz w:val="24"/>
              </w:rPr>
              <w:t>S-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高中历史，</w:t>
            </w:r>
            <w:r>
              <w:rPr>
                <w:rFonts w:ascii="仿宋" w:hAnsi="仿宋" w:eastAsia="仿宋" w:cs="宋体"/>
                <w:kern w:val="0"/>
                <w:sz w:val="24"/>
              </w:rPr>
              <w:t>T-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高中地理，</w:t>
            </w:r>
            <w:r>
              <w:rPr>
                <w:rFonts w:ascii="仿宋" w:hAnsi="仿宋" w:eastAsia="仿宋" w:cs="宋体"/>
                <w:kern w:val="0"/>
                <w:sz w:val="24"/>
              </w:rPr>
              <w:t>U-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高中音乐，</w:t>
            </w:r>
            <w:r>
              <w:rPr>
                <w:rFonts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V-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高中体育，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W-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高中美术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 xml:space="preserve">             X-特殊教育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EE7"/>
    <w:rsid w:val="00166ED9"/>
    <w:rsid w:val="001717AC"/>
    <w:rsid w:val="001748FC"/>
    <w:rsid w:val="003567C6"/>
    <w:rsid w:val="00A00EE7"/>
    <w:rsid w:val="00C02888"/>
    <w:rsid w:val="00CF2E42"/>
    <w:rsid w:val="00E07D97"/>
    <w:rsid w:val="00E57499"/>
    <w:rsid w:val="00E60064"/>
    <w:rsid w:val="00EC2EB0"/>
    <w:rsid w:val="55957A9D"/>
    <w:rsid w:val="65F2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115</Words>
  <Characters>656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pc</cp:lastModifiedBy>
  <cp:lastPrinted>2020-07-24T00:41:00Z</cp:lastPrinted>
  <dcterms:modified xsi:type="dcterms:W3CDTF">2021-08-17T03:16:38Z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F377FC593F364978944D53BCC2A04C4C</vt:lpwstr>
  </property>
</Properties>
</file>